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43DA" w14:textId="12E7695B" w:rsidR="006004E3" w:rsidRPr="00610617" w:rsidRDefault="006004E3" w:rsidP="006004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</w:pPr>
      <w:bookmarkStart w:id="0" w:name="_Hlk160703918"/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Bitte</w:t>
      </w:r>
      <w:r w:rsidRPr="00610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senden Sie diesen ausgefüllten </w:t>
      </w:r>
      <w:r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Bericht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an Biotest </w:t>
      </w:r>
      <w:r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Austria GmbH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, Arzneimittelsicherheit, </w:t>
      </w:r>
      <w:r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Einsiedlergasse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5</w:t>
      </w:r>
      <w:r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8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, </w:t>
      </w:r>
      <w:r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1050 Wien, Österreich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.</w:t>
      </w:r>
    </w:p>
    <w:p w14:paraId="627F3605" w14:textId="31D22773" w:rsidR="006004E3" w:rsidRDefault="006004E3" w:rsidP="006004E3">
      <w:pPr>
        <w:rPr>
          <w:rFonts w:ascii="Arial" w:hAnsi="Arial" w:cs="Arial"/>
          <w:i/>
          <w:color w:val="0070C0"/>
          <w:szCs w:val="18"/>
        </w:rPr>
      </w:pPr>
      <w:r w:rsidRPr="006004E3">
        <w:rPr>
          <w:rFonts w:ascii="Arial" w:hAnsi="Arial" w:cs="Arial"/>
          <w:bCs/>
          <w:i/>
          <w:iCs/>
          <w:szCs w:val="18"/>
        </w:rPr>
        <w:t xml:space="preserve">Tel: </w:t>
      </w:r>
      <w:r w:rsidRPr="006004E3">
        <w:rPr>
          <w:rFonts w:ascii="Arial" w:hAnsi="Arial" w:cs="Arial"/>
          <w:i/>
          <w:color w:val="0070C0"/>
          <w:szCs w:val="18"/>
        </w:rPr>
        <w:t>+43 (0)1 545 15 61</w:t>
      </w:r>
      <w:r w:rsidR="00D54EEE">
        <w:rPr>
          <w:rFonts w:ascii="Arial" w:hAnsi="Arial" w:cs="Arial"/>
          <w:i/>
          <w:color w:val="0070C0"/>
          <w:szCs w:val="18"/>
        </w:rPr>
        <w:t xml:space="preserve"> </w:t>
      </w:r>
      <w:r w:rsidRPr="006004E3">
        <w:rPr>
          <w:rFonts w:ascii="Arial" w:hAnsi="Arial" w:cs="Arial"/>
          <w:i/>
          <w:color w:val="0070C0"/>
          <w:szCs w:val="18"/>
        </w:rPr>
        <w:t>0</w:t>
      </w:r>
      <w:r w:rsidRPr="006004E3">
        <w:rPr>
          <w:rFonts w:ascii="Arial" w:hAnsi="Arial" w:cs="Arial"/>
          <w:i/>
          <w:color w:val="0070C0"/>
          <w:szCs w:val="18"/>
        </w:rPr>
        <w:tab/>
      </w:r>
      <w:r w:rsidRPr="006004E3">
        <w:rPr>
          <w:rFonts w:ascii="Arial" w:hAnsi="Arial" w:cs="Arial"/>
          <w:bCs/>
          <w:i/>
          <w:iCs/>
          <w:szCs w:val="18"/>
        </w:rPr>
        <w:t>Fax:</w:t>
      </w:r>
      <w:r w:rsidRPr="006004E3">
        <w:rPr>
          <w:rFonts w:ascii="Arial" w:hAnsi="Arial" w:cs="Arial"/>
          <w:i/>
          <w:szCs w:val="18"/>
        </w:rPr>
        <w:t xml:space="preserve"> </w:t>
      </w:r>
      <w:r w:rsidRPr="006004E3">
        <w:rPr>
          <w:rFonts w:ascii="Arial" w:hAnsi="Arial" w:cs="Arial"/>
          <w:i/>
          <w:color w:val="0070C0"/>
          <w:szCs w:val="18"/>
        </w:rPr>
        <w:t>+43 (0)1 545 15 61 39</w:t>
      </w:r>
    </w:p>
    <w:p w14:paraId="6DE1A4C1" w14:textId="3077DC4E" w:rsidR="006004E3" w:rsidRPr="00D54EEE" w:rsidRDefault="006004E3" w:rsidP="006004E3">
      <w:pPr>
        <w:rPr>
          <w:rFonts w:ascii="Calibri" w:hAnsi="Calibri" w:cs="Calibri"/>
          <w:lang w:val="it-IT"/>
        </w:rPr>
      </w:pPr>
      <w:r w:rsidRPr="00D54EEE">
        <w:rPr>
          <w:rFonts w:ascii="Arial" w:hAnsi="Arial" w:cs="Arial"/>
          <w:bCs/>
          <w:i/>
          <w:iCs/>
          <w:szCs w:val="18"/>
          <w:lang w:val="it-IT"/>
        </w:rPr>
        <w:t>E</w:t>
      </w:r>
      <w:r w:rsidR="00D54EEE" w:rsidRPr="00D54EEE">
        <w:rPr>
          <w:rFonts w:ascii="Arial" w:hAnsi="Arial" w:cs="Arial"/>
          <w:bCs/>
          <w:i/>
          <w:iCs/>
          <w:szCs w:val="18"/>
          <w:lang w:val="it-IT"/>
        </w:rPr>
        <w:t>-</w:t>
      </w:r>
      <w:r w:rsidRPr="00D54EEE">
        <w:rPr>
          <w:rFonts w:ascii="Arial" w:hAnsi="Arial" w:cs="Arial"/>
          <w:bCs/>
          <w:i/>
          <w:iCs/>
          <w:szCs w:val="18"/>
          <w:lang w:val="it-IT"/>
        </w:rPr>
        <w:t xml:space="preserve">mail: </w:t>
      </w:r>
      <w:hyperlink r:id="rId8" w:history="1">
        <w:r w:rsidRPr="00D54EEE">
          <w:rPr>
            <w:rStyle w:val="Hyperlink"/>
            <w:lang w:val="it-IT"/>
          </w:rPr>
          <w:t>mailin.pharmakovigilanz@biotest.com</w:t>
        </w:r>
      </w:hyperlink>
    </w:p>
    <w:p w14:paraId="047A723C" w14:textId="469CD28C" w:rsidR="006004E3" w:rsidRPr="00610617" w:rsidRDefault="006004E3" w:rsidP="006004E3">
      <w:pPr>
        <w:pStyle w:val="Style1"/>
        <w:adjustRightInd/>
        <w:rPr>
          <w:rFonts w:ascii="Arial" w:hAnsi="Arial" w:cs="Arial"/>
          <w:szCs w:val="18"/>
        </w:rPr>
      </w:pPr>
      <w:r w:rsidRPr="00610617">
        <w:rPr>
          <w:rFonts w:ascii="Arial" w:hAnsi="Arial" w:cs="Arial"/>
          <w:sz w:val="18"/>
          <w:szCs w:val="18"/>
        </w:rPr>
        <w:t xml:space="preserve">Datenschutzhinweise in Bezug auf personenbezogene Daten, die auf diesem Formular gesammelt werden, finden </w:t>
      </w:r>
      <w:r w:rsidR="00D54EEE">
        <w:rPr>
          <w:rFonts w:ascii="Arial" w:hAnsi="Arial" w:cs="Arial"/>
          <w:sz w:val="18"/>
          <w:szCs w:val="18"/>
        </w:rPr>
        <w:t>S</w:t>
      </w:r>
      <w:r w:rsidRPr="00610617">
        <w:rPr>
          <w:rFonts w:ascii="Arial" w:hAnsi="Arial" w:cs="Arial"/>
          <w:sz w:val="18"/>
          <w:szCs w:val="18"/>
        </w:rPr>
        <w:t xml:space="preserve">ie auf der Biotest Webseite </w:t>
      </w:r>
      <w:r>
        <w:rPr>
          <w:rFonts w:ascii="Arial" w:hAnsi="Arial" w:cs="Arial"/>
          <w:sz w:val="18"/>
          <w:szCs w:val="18"/>
        </w:rPr>
        <w:t>(</w:t>
      </w:r>
      <w:hyperlink r:id="rId9" w:history="1">
        <w:r w:rsidRPr="000802F2">
          <w:rPr>
            <w:rStyle w:val="Hyperlink"/>
            <w:rFonts w:ascii="Arial" w:hAnsi="Arial" w:cs="Arial"/>
            <w:sz w:val="18"/>
            <w:szCs w:val="18"/>
          </w:rPr>
          <w:t>biotest.at</w:t>
        </w:r>
      </w:hyperlink>
      <w:r w:rsidRPr="00610617">
        <w:rPr>
          <w:rFonts w:ascii="Arial" w:hAnsi="Arial" w:cs="Arial"/>
          <w:sz w:val="18"/>
          <w:szCs w:val="18"/>
        </w:rPr>
        <w:t>) unter ‘</w:t>
      </w:r>
      <w:r w:rsidRPr="00673A54">
        <w:rPr>
          <w:rFonts w:ascii="Arial" w:hAnsi="Arial" w:cs="Arial"/>
          <w:i/>
          <w:sz w:val="18"/>
          <w:szCs w:val="18"/>
        </w:rPr>
        <w:t>Kontakt’</w:t>
      </w:r>
      <w:r w:rsidRPr="00610617">
        <w:rPr>
          <w:rFonts w:ascii="Arial" w:hAnsi="Arial" w:cs="Arial"/>
          <w:sz w:val="18"/>
          <w:szCs w:val="18"/>
        </w:rPr>
        <w:t xml:space="preserve"> und ‘</w:t>
      </w:r>
      <w:r w:rsidRPr="00673A54">
        <w:rPr>
          <w:rFonts w:ascii="Arial" w:hAnsi="Arial" w:cs="Arial"/>
          <w:i/>
          <w:sz w:val="18"/>
          <w:szCs w:val="18"/>
        </w:rPr>
        <w:t>Melden von Verdachtsfällen auf Nebenwirkungen’</w:t>
      </w:r>
      <w:r w:rsidRPr="00610617">
        <w:rPr>
          <w:rFonts w:ascii="Arial" w:hAnsi="Arial" w:cs="Arial"/>
          <w:sz w:val="18"/>
          <w:szCs w:val="18"/>
        </w:rPr>
        <w:t>.</w:t>
      </w:r>
      <w:r w:rsidRPr="00610617">
        <w:rPr>
          <w:rFonts w:ascii="Arial" w:hAnsi="Arial" w:cs="Arial"/>
          <w:szCs w:val="18"/>
        </w:rPr>
        <w:t xml:space="preserve"> </w:t>
      </w:r>
    </w:p>
    <w:p w14:paraId="687D0D7C" w14:textId="77777777" w:rsidR="006004E3" w:rsidRPr="00610617" w:rsidRDefault="006004E3" w:rsidP="006004E3">
      <w:pPr>
        <w:pStyle w:val="Style1"/>
        <w:adjustRightInd/>
        <w:rPr>
          <w:rFonts w:ascii="Arial" w:hAnsi="Arial" w:cs="Arial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789"/>
      </w:tblGrid>
      <w:tr w:rsidR="00A86C2A" w:rsidRPr="00054380" w14:paraId="55FDC11D" w14:textId="77777777" w:rsidTr="00F46F27">
        <w:tc>
          <w:tcPr>
            <w:tcW w:w="1838" w:type="dxa"/>
            <w:vAlign w:val="center"/>
          </w:tcPr>
          <w:p w14:paraId="3F8BB956" w14:textId="77777777" w:rsidR="00A86C2A" w:rsidRPr="00054380" w:rsidRDefault="00A86C2A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AF2E86">
              <w:rPr>
                <w:rFonts w:ascii="Arial" w:hAnsi="Arial" w:cs="Arial"/>
                <w:sz w:val="18"/>
                <w:szCs w:val="18"/>
              </w:rPr>
              <w:t>Melder</w:t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89" w:type="dxa"/>
            <w:vAlign w:val="center"/>
          </w:tcPr>
          <w:p w14:paraId="6E51DFA5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3080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6C2A" w:rsidRPr="00054380" w14:paraId="10327013" w14:textId="77777777" w:rsidTr="00F46F27">
        <w:tc>
          <w:tcPr>
            <w:tcW w:w="1838" w:type="dxa"/>
            <w:vAlign w:val="center"/>
          </w:tcPr>
          <w:p w14:paraId="02E65F43" w14:textId="77777777" w:rsidR="00A86C2A" w:rsidRPr="00054380" w:rsidRDefault="004B733F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>dresse</w:t>
            </w:r>
          </w:p>
        </w:tc>
        <w:tc>
          <w:tcPr>
            <w:tcW w:w="7789" w:type="dxa"/>
            <w:vAlign w:val="center"/>
          </w:tcPr>
          <w:p w14:paraId="5AE14C21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86C2A" w:rsidRPr="00054380" w14:paraId="353E55A1" w14:textId="77777777" w:rsidTr="00F46F27">
        <w:tc>
          <w:tcPr>
            <w:tcW w:w="1838" w:type="dxa"/>
            <w:vAlign w:val="center"/>
          </w:tcPr>
          <w:p w14:paraId="7A024A76" w14:textId="77777777" w:rsidR="00A86C2A" w:rsidRPr="00054380" w:rsidRDefault="004B733F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89" w:type="dxa"/>
            <w:vAlign w:val="center"/>
          </w:tcPr>
          <w:p w14:paraId="44EF8E99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86C2A" w:rsidRPr="00054380" w14:paraId="5264D99F" w14:textId="77777777" w:rsidTr="00F46F27">
        <w:tc>
          <w:tcPr>
            <w:tcW w:w="1838" w:type="dxa"/>
            <w:vAlign w:val="center"/>
          </w:tcPr>
          <w:p w14:paraId="3367D75B" w14:textId="77777777" w:rsidR="00A86C2A" w:rsidRPr="00054380" w:rsidRDefault="00A86C2A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7789" w:type="dxa"/>
            <w:vAlign w:val="center"/>
          </w:tcPr>
          <w:p w14:paraId="31BD9E0B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86C2A" w:rsidRPr="00054380" w14:paraId="237FD7BC" w14:textId="77777777" w:rsidTr="00F46F27">
        <w:tc>
          <w:tcPr>
            <w:tcW w:w="9627" w:type="dxa"/>
            <w:gridSpan w:val="2"/>
            <w:vAlign w:val="center"/>
          </w:tcPr>
          <w:p w14:paraId="01FD8980" w14:textId="77777777" w:rsidR="00A86C2A" w:rsidRPr="00AF2E86" w:rsidRDefault="00A86C2A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Falls </w:t>
            </w:r>
            <w:r w:rsidR="00137964"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ie eine medizinische Fachperson sind, tragen </w:t>
            </w:r>
            <w:r w:rsidR="00137964"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>Sie I</w:t>
            </w:r>
            <w:r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>hre Qualifikation ein:</w:t>
            </w:r>
          </w:p>
          <w:p w14:paraId="769093B7" w14:textId="24DF763D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E86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AF2E86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eastAsia="MS Gothic" w:hAnsi="Arial" w:cs="Arial"/>
                <w:sz w:val="18"/>
                <w:szCs w:val="18"/>
              </w:rPr>
            </w:r>
            <w:r w:rsidR="00D54EEE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5"/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Arzt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Apotheker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Pflegekraft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Andere, bitte spezifizieren:</w:t>
            </w:r>
            <w:r w:rsidR="00F46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="00F46F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46F27">
              <w:rPr>
                <w:rFonts w:ascii="Arial" w:hAnsi="Arial" w:cs="Arial"/>
                <w:sz w:val="18"/>
                <w:szCs w:val="18"/>
              </w:rPr>
            </w:r>
            <w:r w:rsidR="00F46F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A840243" w14:textId="77777777" w:rsidR="00A86C2A" w:rsidRPr="00AF2E86" w:rsidRDefault="00A86C2A" w:rsidP="0005438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451"/>
        <w:gridCol w:w="627"/>
        <w:gridCol w:w="305"/>
        <w:gridCol w:w="419"/>
        <w:gridCol w:w="661"/>
        <w:gridCol w:w="12"/>
        <w:gridCol w:w="11"/>
        <w:gridCol w:w="577"/>
        <w:gridCol w:w="55"/>
        <w:gridCol w:w="501"/>
        <w:gridCol w:w="673"/>
        <w:gridCol w:w="102"/>
        <w:gridCol w:w="908"/>
        <w:gridCol w:w="422"/>
        <w:gridCol w:w="259"/>
        <w:gridCol w:w="254"/>
        <w:gridCol w:w="1830"/>
      </w:tblGrid>
      <w:tr w:rsidR="004B733F" w:rsidRPr="00054380" w14:paraId="02D3FD8E" w14:textId="77777777" w:rsidTr="00A31463">
        <w:tc>
          <w:tcPr>
            <w:tcW w:w="9627" w:type="dxa"/>
            <w:gridSpan w:val="18"/>
            <w:shd w:val="clear" w:color="auto" w:fill="FF0000"/>
          </w:tcPr>
          <w:p w14:paraId="3557C2AC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Patienten Daten</w:t>
            </w:r>
          </w:p>
        </w:tc>
      </w:tr>
      <w:tr w:rsidR="00A86C2A" w:rsidRPr="00054380" w14:paraId="5CB6672E" w14:textId="77777777" w:rsidTr="008065DB">
        <w:tc>
          <w:tcPr>
            <w:tcW w:w="1560" w:type="dxa"/>
          </w:tcPr>
          <w:p w14:paraId="19B2E57D" w14:textId="0D96F01C" w:rsidR="00A86C2A" w:rsidRPr="00054380" w:rsidRDefault="00A86C2A" w:rsidP="008065DB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Initiale</w:t>
            </w:r>
            <w:r w:rsidR="008065DB">
              <w:rPr>
                <w:rFonts w:ascii="Arial" w:hAnsi="Arial" w:cs="Arial"/>
                <w:sz w:val="18"/>
                <w:szCs w:val="18"/>
              </w:rPr>
              <w:t xml:space="preserve">n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18" w:type="dxa"/>
            <w:gridSpan w:val="9"/>
          </w:tcPr>
          <w:p w14:paraId="7F1AA907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männlich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weiblich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Divers</w:t>
            </w:r>
          </w:p>
        </w:tc>
        <w:tc>
          <w:tcPr>
            <w:tcW w:w="1276" w:type="dxa"/>
            <w:gridSpan w:val="3"/>
          </w:tcPr>
          <w:p w14:paraId="3CD3605D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Alter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gridSpan w:val="4"/>
          </w:tcPr>
          <w:p w14:paraId="14249C24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Größe (cm)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30" w:type="dxa"/>
          </w:tcPr>
          <w:p w14:paraId="5B86C813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Gewicht (kg)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86C2A" w:rsidRPr="00054380" w14:paraId="7A44E172" w14:textId="77777777" w:rsidTr="00A31463">
        <w:tc>
          <w:tcPr>
            <w:tcW w:w="3362" w:type="dxa"/>
            <w:gridSpan w:val="5"/>
            <w:tcBorders>
              <w:bottom w:val="nil"/>
            </w:tcBorders>
          </w:tcPr>
          <w:p w14:paraId="5CA1273A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Schwangerschaft</w:t>
            </w:r>
          </w:p>
          <w:p w14:paraId="2D6ABBE8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  <w:tc>
          <w:tcPr>
            <w:tcW w:w="6265" w:type="dxa"/>
            <w:gridSpan w:val="13"/>
            <w:tcBorders>
              <w:bottom w:val="nil"/>
            </w:tcBorders>
          </w:tcPr>
          <w:p w14:paraId="72B772F8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berechnete Entbindung an (TTMMMJJJJ):</w:t>
            </w:r>
          </w:p>
          <w:p w14:paraId="02C27D13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31463" w:rsidRPr="00A31463" w14:paraId="7A56D0B9" w14:textId="77777777" w:rsidTr="00A31463">
        <w:tc>
          <w:tcPr>
            <w:tcW w:w="3362" w:type="dxa"/>
            <w:gridSpan w:val="5"/>
            <w:tcBorders>
              <w:top w:val="nil"/>
              <w:bottom w:val="nil"/>
            </w:tcBorders>
          </w:tcPr>
          <w:p w14:paraId="3F89BE50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5" w:type="dxa"/>
            <w:gridSpan w:val="13"/>
            <w:tcBorders>
              <w:top w:val="nil"/>
              <w:bottom w:val="nil"/>
            </w:tcBorders>
          </w:tcPr>
          <w:p w14:paraId="2256E333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733F" w:rsidRPr="00054380" w14:paraId="59E35538" w14:textId="77777777" w:rsidTr="00A31463">
        <w:tc>
          <w:tcPr>
            <w:tcW w:w="9627" w:type="dxa"/>
            <w:gridSpan w:val="18"/>
            <w:shd w:val="clear" w:color="auto" w:fill="FF0000"/>
          </w:tcPr>
          <w:p w14:paraId="6F92480F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Biotest Produkt</w:t>
            </w:r>
          </w:p>
        </w:tc>
      </w:tr>
      <w:tr w:rsidR="00A86C2A" w:rsidRPr="00054380" w14:paraId="524D5B9B" w14:textId="77777777" w:rsidTr="00A31463">
        <w:tc>
          <w:tcPr>
            <w:tcW w:w="3362" w:type="dxa"/>
            <w:gridSpan w:val="5"/>
            <w:shd w:val="clear" w:color="auto" w:fill="auto"/>
          </w:tcPr>
          <w:p w14:paraId="0149233C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Produktname</w:t>
            </w:r>
          </w:p>
          <w:p w14:paraId="6DD958C3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0" w:type="dxa"/>
            <w:gridSpan w:val="9"/>
            <w:shd w:val="clear" w:color="auto" w:fill="auto"/>
          </w:tcPr>
          <w:p w14:paraId="462F11E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Gabe</w:t>
            </w:r>
          </w:p>
          <w:p w14:paraId="16CD8616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65" w:type="dxa"/>
            <w:gridSpan w:val="4"/>
            <w:shd w:val="clear" w:color="auto" w:fill="auto"/>
          </w:tcPr>
          <w:p w14:paraId="659DA6F2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Chargen Nummer</w:t>
            </w:r>
          </w:p>
          <w:p w14:paraId="6C1A9184" w14:textId="77777777" w:rsidR="00A86C2A" w:rsidRPr="00054380" w:rsidRDefault="00E36A8C" w:rsidP="00054380">
            <w:pPr>
              <w:pStyle w:val="Style1"/>
              <w:keepNext/>
              <w:widowControl/>
              <w:tabs>
                <w:tab w:val="left" w:pos="1698"/>
              </w:tabs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86C2A" w:rsidRPr="00054380" w14:paraId="75639497" w14:textId="77777777" w:rsidTr="00A31463">
        <w:tc>
          <w:tcPr>
            <w:tcW w:w="3362" w:type="dxa"/>
            <w:gridSpan w:val="5"/>
            <w:shd w:val="clear" w:color="auto" w:fill="auto"/>
          </w:tcPr>
          <w:p w14:paraId="7CC01D73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Datum der Erstgabe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136C44D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00" w:type="dxa"/>
            <w:gridSpan w:val="9"/>
            <w:shd w:val="clear" w:color="auto" w:fill="auto"/>
          </w:tcPr>
          <w:p w14:paraId="5D15C42B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Letzte Verabreichung vor diesem Ereignis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65" w:type="dxa"/>
            <w:gridSpan w:val="4"/>
            <w:shd w:val="clear" w:color="auto" w:fill="auto"/>
          </w:tcPr>
          <w:p w14:paraId="27138BC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Temperatur der Infusion (°C)</w:t>
            </w:r>
          </w:p>
          <w:p w14:paraId="33E50E55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A86C2A" w:rsidRPr="00054380" w14:paraId="27B29F43" w14:textId="77777777" w:rsidTr="00A31463">
        <w:tc>
          <w:tcPr>
            <w:tcW w:w="3362" w:type="dxa"/>
            <w:gridSpan w:val="5"/>
            <w:tcBorders>
              <w:bottom w:val="nil"/>
            </w:tcBorders>
          </w:tcPr>
          <w:p w14:paraId="08484A2A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Dauer der Applikation (mit Einheit)</w:t>
            </w:r>
          </w:p>
          <w:p w14:paraId="5851D08C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00" w:type="dxa"/>
            <w:gridSpan w:val="9"/>
            <w:tcBorders>
              <w:bottom w:val="nil"/>
            </w:tcBorders>
          </w:tcPr>
          <w:p w14:paraId="55BA79E7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Infundiertes Gesamtvolumen (ml)</w:t>
            </w:r>
          </w:p>
          <w:p w14:paraId="6DE37419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65" w:type="dxa"/>
            <w:gridSpan w:val="4"/>
            <w:tcBorders>
              <w:bottom w:val="nil"/>
            </w:tcBorders>
          </w:tcPr>
          <w:p w14:paraId="49E9D379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Infusionsrate (ml/60min)</w:t>
            </w:r>
          </w:p>
          <w:p w14:paraId="2A62B47B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31463" w:rsidRPr="00A31463" w14:paraId="3B2829C9" w14:textId="77777777" w:rsidTr="00A31463">
        <w:tc>
          <w:tcPr>
            <w:tcW w:w="3362" w:type="dxa"/>
            <w:gridSpan w:val="5"/>
            <w:tcBorders>
              <w:top w:val="nil"/>
              <w:bottom w:val="nil"/>
            </w:tcBorders>
          </w:tcPr>
          <w:p w14:paraId="0A94993F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00" w:type="dxa"/>
            <w:gridSpan w:val="9"/>
            <w:tcBorders>
              <w:top w:val="nil"/>
              <w:bottom w:val="nil"/>
            </w:tcBorders>
          </w:tcPr>
          <w:p w14:paraId="01C7B971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5" w:type="dxa"/>
            <w:gridSpan w:val="4"/>
            <w:tcBorders>
              <w:top w:val="nil"/>
              <w:bottom w:val="nil"/>
            </w:tcBorders>
          </w:tcPr>
          <w:p w14:paraId="6621D653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733F" w:rsidRPr="00054380" w14:paraId="0C2A5E4B" w14:textId="77777777" w:rsidTr="00A31463">
        <w:tc>
          <w:tcPr>
            <w:tcW w:w="9627" w:type="dxa"/>
            <w:gridSpan w:val="18"/>
            <w:shd w:val="clear" w:color="auto" w:fill="FF0000"/>
          </w:tcPr>
          <w:p w14:paraId="0ED7E9A0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bCs/>
                <w:color w:val="FFFFFF" w:themeColor="background1"/>
              </w:rPr>
              <w:t>Unerwünschte Arzneimittelwirkungen (UAW)</w:t>
            </w:r>
          </w:p>
        </w:tc>
      </w:tr>
      <w:tr w:rsidR="00A86C2A" w:rsidRPr="00054380" w14:paraId="77D9A0BA" w14:textId="77777777" w:rsidTr="00A31463">
        <w:tc>
          <w:tcPr>
            <w:tcW w:w="9627" w:type="dxa"/>
            <w:gridSpan w:val="18"/>
            <w:shd w:val="clear" w:color="auto" w:fill="auto"/>
          </w:tcPr>
          <w:p w14:paraId="50701B71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F2E86">
              <w:rPr>
                <w:rFonts w:ascii="Arial" w:hAnsi="Arial" w:cs="Arial"/>
                <w:i/>
                <w:sz w:val="16"/>
                <w:szCs w:val="18"/>
              </w:rPr>
              <w:t>Kurze Beschreibung der UAW, inklusive relevanter Informationen, Symptome, mögliche Fehlanwendung / Wechselwirkungen usw.</w:t>
            </w:r>
          </w:p>
        </w:tc>
      </w:tr>
      <w:tr w:rsidR="00A86C2A" w:rsidRPr="00054380" w14:paraId="12304B0F" w14:textId="77777777" w:rsidTr="00A31463">
        <w:tc>
          <w:tcPr>
            <w:tcW w:w="4623" w:type="dxa"/>
            <w:gridSpan w:val="9"/>
            <w:shd w:val="clear" w:color="auto" w:fill="auto"/>
          </w:tcPr>
          <w:p w14:paraId="661D19C4" w14:textId="77777777" w:rsidR="00A20AB4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UAW 1:</w:t>
            </w:r>
          </w:p>
          <w:p w14:paraId="72F8083D" w14:textId="49E43E44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1D6244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4" w:type="dxa"/>
            <w:gridSpan w:val="9"/>
            <w:shd w:val="clear" w:color="auto" w:fill="auto"/>
          </w:tcPr>
          <w:p w14:paraId="43A58225" w14:textId="77777777" w:rsidR="00A20AB4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3060F1FD" w14:textId="1E4882A6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1D6244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6C2A" w:rsidRPr="00054380" w14:paraId="62A70E4B" w14:textId="77777777" w:rsidTr="00A31463">
        <w:tc>
          <w:tcPr>
            <w:tcW w:w="294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1BC314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Startdatum der UAW (TTMMMJJJJ):</w:t>
            </w:r>
          </w:p>
          <w:p w14:paraId="0BBA43F0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3CCFFF2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Dauer der UAW</w:t>
            </w:r>
          </w:p>
          <w:p w14:paraId="6A838B67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04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387D9DD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Ausgang der UAW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DBDDF42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14:paraId="182AB701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39BB548A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A86C2A" w:rsidRPr="00054380" w14:paraId="7F6D009F" w14:textId="77777777" w:rsidTr="00A31463">
        <w:tc>
          <w:tcPr>
            <w:tcW w:w="4623" w:type="dxa"/>
            <w:gridSpan w:val="9"/>
            <w:shd w:val="clear" w:color="auto" w:fill="auto"/>
          </w:tcPr>
          <w:p w14:paraId="3DDC3D1F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UAW 2:</w:t>
            </w:r>
          </w:p>
          <w:p w14:paraId="45219AFD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04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3543B5C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01A0586D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86C2A" w:rsidRPr="00054380" w14:paraId="04535E43" w14:textId="77777777" w:rsidTr="00A31463"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DC85B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Startdatum der UAW (TTMMMJJJJ):</w:t>
            </w:r>
          </w:p>
          <w:p w14:paraId="72BBFBFC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EE3D7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Dauer der UAW</w:t>
            </w:r>
          </w:p>
          <w:p w14:paraId="26377B29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0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9562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Ausgang der UAW</w:t>
            </w:r>
          </w:p>
          <w:p w14:paraId="7B7BA0FF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14:paraId="50DC5304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2F69AE60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A86C2A" w:rsidRPr="00054380" w14:paraId="0476EB5E" w14:textId="77777777" w:rsidTr="00A31463">
        <w:tc>
          <w:tcPr>
            <w:tcW w:w="9627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53EB76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Ist eine ähnliche UAW beim Patienten schon einmal aufgetreten?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677CCD68" w14:textId="128A9042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in Verbindung mit ähnlichen Produkten?</w:t>
            </w:r>
            <w:r w:rsidR="007E107D">
              <w:rPr>
                <w:rFonts w:ascii="Arial" w:hAnsi="Arial" w:cs="Arial"/>
                <w:sz w:val="18"/>
                <w:szCs w:val="18"/>
              </w:rPr>
              <w:tab/>
            </w:r>
            <w:r w:rsidR="007E107D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E0E9D2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Falls ja, bitte erläutern: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bookmarkEnd w:id="0"/>
      <w:tr w:rsidR="00054380" w:rsidRPr="00054380" w14:paraId="112001F4" w14:textId="77777777" w:rsidTr="00A31463">
        <w:tc>
          <w:tcPr>
            <w:tcW w:w="9627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3032F6" w14:textId="77777777" w:rsidR="00054380" w:rsidRPr="00054380" w:rsidRDefault="00054380" w:rsidP="0005438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733F" w:rsidRPr="00054380" w14:paraId="1EDE42B6" w14:textId="77777777" w:rsidTr="00A31463">
        <w:tc>
          <w:tcPr>
            <w:tcW w:w="9627" w:type="dxa"/>
            <w:gridSpan w:val="18"/>
            <w:shd w:val="clear" w:color="auto" w:fill="FF0000"/>
          </w:tcPr>
          <w:p w14:paraId="13F7A76A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Schweregrad</w:t>
            </w:r>
          </w:p>
        </w:tc>
      </w:tr>
      <w:tr w:rsidR="00A86C2A" w:rsidRPr="00054380" w14:paraId="5AADB866" w14:textId="77777777" w:rsidTr="00A31463">
        <w:tc>
          <w:tcPr>
            <w:tcW w:w="4035" w:type="dxa"/>
            <w:gridSpan w:val="7"/>
            <w:shd w:val="clear" w:color="auto" w:fill="auto"/>
          </w:tcPr>
          <w:p w14:paraId="4FB1F23E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 abgesetzt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78A72237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Dosis reduziert/Infusionsrate reduziert (Bitte erläutern):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ED8953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Verbesserung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15E019FF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 erneut gegeben?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51521105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ist die UAW wieder aufgetreten?</w:t>
            </w:r>
          </w:p>
          <w:p w14:paraId="5463CE4C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5592" w:type="dxa"/>
            <w:gridSpan w:val="11"/>
            <w:vMerge w:val="restart"/>
            <w:shd w:val="clear" w:color="auto" w:fill="auto"/>
          </w:tcPr>
          <w:p w14:paraId="13EE1F84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Stufen </w:t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t>Sie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die UAW als schwerwiegend ein (mind. eine der gelisteten Kriterien ist erfüllt)?</w:t>
            </w:r>
          </w:p>
          <w:p w14:paraId="313BBFA1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5C33519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7CCE57E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bitte relevante Kriterien ankreuzen (mehrere möglich):</w:t>
            </w:r>
          </w:p>
          <w:p w14:paraId="4A8CE6FE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</w:p>
          <w:p w14:paraId="1A867E69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Unmittelbar lebensbedrohlich</w:t>
            </w:r>
          </w:p>
          <w:p w14:paraId="34AC3758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Stationäre Aufnahme / Verlängerung des Aufenthalts</w:t>
            </w:r>
          </w:p>
          <w:p w14:paraId="4DD40375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Erhebliche oder bleibende Behinderung</w:t>
            </w:r>
          </w:p>
          <w:p w14:paraId="59958D33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Angeborene Anomalie oder Missbildung</w:t>
            </w:r>
          </w:p>
          <w:p w14:paraId="5956B45E" w14:textId="77777777" w:rsidR="00A86C2A" w:rsidRPr="00AF2E86" w:rsidRDefault="00137964" w:rsidP="00054380">
            <w:pPr>
              <w:keepNext/>
              <w:autoSpaceDE w:val="0"/>
              <w:autoSpaceDN w:val="0"/>
              <w:adjustRightInd w:val="0"/>
              <w:spacing w:after="60" w:line="240" w:lineRule="auto"/>
              <w:ind w:left="248" w:hanging="248"/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Medizinisch bedeutsam, bitte erläutern</w:t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4B733F" w:rsidRPr="00AF2E86">
              <w:rPr>
                <w:rFonts w:ascii="Arial" w:eastAsia="Arial Unicode MS" w:hAnsi="Arial" w:cs="Arial"/>
                <w:i/>
                <w:sz w:val="18"/>
                <w:szCs w:val="18"/>
              </w:rPr>
              <w:br/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(Als medizinisch bedeutsam sind Ereignisse / Reaktionen anzusehen, die selbst nicht als</w:t>
            </w:r>
            <w:r w:rsidR="004B733F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 xml:space="preserve"> </w:t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"schwerwiegend" bewertet werden, aber Maßnahmen erfordern, um eines der hier aufgeführten Kriterien zu verhindern. Solche Ereignisse sind ebenfalls</w:t>
            </w:r>
            <w:r w:rsidR="004B733F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 xml:space="preserve"> </w:t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als schwerwiegend" zu bewerten.):</w:t>
            </w:r>
          </w:p>
          <w:p w14:paraId="6E5267FE" w14:textId="77777777" w:rsidR="00E36A8C" w:rsidRPr="00AF2E86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35"/>
          </w:p>
          <w:p w14:paraId="6A6C600D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2A" w:rsidRPr="00054380" w14:paraId="0195ED0F" w14:textId="77777777" w:rsidTr="00A31463">
        <w:tc>
          <w:tcPr>
            <w:tcW w:w="4035" w:type="dxa"/>
            <w:gridSpan w:val="7"/>
            <w:tcBorders>
              <w:bottom w:val="nil"/>
            </w:tcBorders>
            <w:shd w:val="clear" w:color="auto" w:fill="auto"/>
          </w:tcPr>
          <w:p w14:paraId="55880D8D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2"/>
                <w:szCs w:val="18"/>
              </w:rPr>
            </w:pPr>
          </w:p>
          <w:p w14:paraId="5F7CB4A9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Falls tödlich: </w:t>
            </w:r>
          </w:p>
          <w:p w14:paraId="4E2B9A73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Todesdatum (TTMMMJJJJ):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79D10C8F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Todesursache: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63DBC188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Autopsie: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009C7AB7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Geplant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  <w:t>Datum:</w:t>
            </w:r>
          </w:p>
          <w:p w14:paraId="0E1C7F12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  <w:t>Datum:</w:t>
            </w:r>
          </w:p>
          <w:p w14:paraId="76439F0B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bitte Autopsie Bericht mitschicken.</w:t>
            </w:r>
          </w:p>
        </w:tc>
        <w:tc>
          <w:tcPr>
            <w:tcW w:w="5592" w:type="dxa"/>
            <w:gridSpan w:val="11"/>
            <w:vMerge/>
            <w:tcBorders>
              <w:bottom w:val="nil"/>
            </w:tcBorders>
            <w:shd w:val="clear" w:color="auto" w:fill="auto"/>
          </w:tcPr>
          <w:p w14:paraId="1B39559B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63" w:rsidRPr="00A31463" w14:paraId="77C0EB0E" w14:textId="77777777" w:rsidTr="00A31463">
        <w:tc>
          <w:tcPr>
            <w:tcW w:w="403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B41271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9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A346984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12ED" w:rsidRPr="00054380" w14:paraId="7489B47D" w14:textId="77777777" w:rsidTr="00A31463">
        <w:tc>
          <w:tcPr>
            <w:tcW w:w="9627" w:type="dxa"/>
            <w:gridSpan w:val="18"/>
            <w:shd w:val="clear" w:color="auto" w:fill="FF0000"/>
          </w:tcPr>
          <w:p w14:paraId="3F066CD3" w14:textId="77777777" w:rsidR="00E112ED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Andere in dieser Zeit eingenommene Medikamente?</w:t>
            </w:r>
          </w:p>
        </w:tc>
      </w:tr>
      <w:tr w:rsidR="00E112ED" w:rsidRPr="00054380" w14:paraId="203649F5" w14:textId="77777777" w:rsidTr="00A31463">
        <w:tc>
          <w:tcPr>
            <w:tcW w:w="9627" w:type="dxa"/>
            <w:gridSpan w:val="18"/>
          </w:tcPr>
          <w:p w14:paraId="61DE1772" w14:textId="77777777" w:rsidR="00E112ED" w:rsidRPr="00054380" w:rsidRDefault="00E112ED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Keine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F85136" w:rsidRPr="00054380" w14:paraId="1C8FA00C" w14:textId="77777777" w:rsidTr="00A31463">
        <w:tc>
          <w:tcPr>
            <w:tcW w:w="2638" w:type="dxa"/>
            <w:gridSpan w:val="3"/>
          </w:tcPr>
          <w:p w14:paraId="5DBFF1CD" w14:textId="77777777" w:rsidR="00F85136" w:rsidRPr="00AF2E86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Medikament</w:t>
            </w:r>
          </w:p>
          <w:p w14:paraId="27AC2F59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5"/>
          </w:tcPr>
          <w:p w14:paraId="13A1361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Tagesdosis</w:t>
            </w:r>
          </w:p>
        </w:tc>
        <w:tc>
          <w:tcPr>
            <w:tcW w:w="1133" w:type="dxa"/>
            <w:gridSpan w:val="3"/>
          </w:tcPr>
          <w:p w14:paraId="2AA3B74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Applikation</w:t>
            </w:r>
          </w:p>
        </w:tc>
        <w:tc>
          <w:tcPr>
            <w:tcW w:w="2105" w:type="dxa"/>
            <w:gridSpan w:val="4"/>
          </w:tcPr>
          <w:p w14:paraId="65BB638D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Daten/Zeitdauer der Behandlung</w:t>
            </w:r>
          </w:p>
        </w:tc>
        <w:tc>
          <w:tcPr>
            <w:tcW w:w="2343" w:type="dxa"/>
            <w:gridSpan w:val="3"/>
          </w:tcPr>
          <w:p w14:paraId="60E717F9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Behandlung (Erkrankung)</w:t>
            </w:r>
          </w:p>
        </w:tc>
      </w:tr>
      <w:tr w:rsidR="00F85136" w:rsidRPr="00054380" w14:paraId="74D72DB2" w14:textId="77777777" w:rsidTr="00A31463">
        <w:tc>
          <w:tcPr>
            <w:tcW w:w="2638" w:type="dxa"/>
            <w:gridSpan w:val="3"/>
          </w:tcPr>
          <w:p w14:paraId="4CFBB81D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</w:tcPr>
          <w:p w14:paraId="6FD2FC8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33" w:type="dxa"/>
            <w:gridSpan w:val="3"/>
          </w:tcPr>
          <w:p w14:paraId="0C2E0E7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05" w:type="dxa"/>
            <w:gridSpan w:val="4"/>
          </w:tcPr>
          <w:p w14:paraId="5DEE0C8D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106459D6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2ADB3ED1" w14:textId="77777777" w:rsidTr="00A31463">
        <w:tc>
          <w:tcPr>
            <w:tcW w:w="2638" w:type="dxa"/>
            <w:gridSpan w:val="3"/>
          </w:tcPr>
          <w:p w14:paraId="7E01066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</w:tcPr>
          <w:p w14:paraId="085F0692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33" w:type="dxa"/>
            <w:gridSpan w:val="3"/>
          </w:tcPr>
          <w:p w14:paraId="408BB33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05" w:type="dxa"/>
            <w:gridSpan w:val="4"/>
          </w:tcPr>
          <w:p w14:paraId="4A67AE02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" w:name="Text7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068B58D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3D5FBE25" w14:textId="77777777" w:rsidTr="00A31463">
        <w:tc>
          <w:tcPr>
            <w:tcW w:w="2638" w:type="dxa"/>
            <w:gridSpan w:val="3"/>
          </w:tcPr>
          <w:p w14:paraId="3805993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</w:tcPr>
          <w:p w14:paraId="49D2A84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3" w:type="dxa"/>
            <w:gridSpan w:val="3"/>
          </w:tcPr>
          <w:p w14:paraId="318F27A1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05" w:type="dxa"/>
            <w:gridSpan w:val="4"/>
          </w:tcPr>
          <w:p w14:paraId="5BF011E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23EC5AAF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5FC8A09D" w14:textId="77777777" w:rsidTr="00A31463">
        <w:tc>
          <w:tcPr>
            <w:tcW w:w="2638" w:type="dxa"/>
            <w:gridSpan w:val="3"/>
            <w:tcBorders>
              <w:bottom w:val="nil"/>
            </w:tcBorders>
          </w:tcPr>
          <w:p w14:paraId="1D0E71B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bottom w:val="nil"/>
            </w:tcBorders>
          </w:tcPr>
          <w:p w14:paraId="4E2DAFB5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33" w:type="dxa"/>
            <w:gridSpan w:val="3"/>
            <w:tcBorders>
              <w:bottom w:val="nil"/>
            </w:tcBorders>
          </w:tcPr>
          <w:p w14:paraId="49BA830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05" w:type="dxa"/>
            <w:gridSpan w:val="4"/>
            <w:tcBorders>
              <w:bottom w:val="nil"/>
            </w:tcBorders>
          </w:tcPr>
          <w:p w14:paraId="1340857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6" w:name="Text8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bottom w:val="nil"/>
            </w:tcBorders>
          </w:tcPr>
          <w:p w14:paraId="2D4C363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1463" w:rsidRPr="00A31463" w14:paraId="5850FE0A" w14:textId="77777777" w:rsidTr="00A31463">
        <w:tc>
          <w:tcPr>
            <w:tcW w:w="2638" w:type="dxa"/>
            <w:gridSpan w:val="3"/>
            <w:tcBorders>
              <w:top w:val="nil"/>
            </w:tcBorders>
          </w:tcPr>
          <w:p w14:paraId="2EC68F90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8" w:type="dxa"/>
            <w:gridSpan w:val="5"/>
            <w:tcBorders>
              <w:top w:val="nil"/>
            </w:tcBorders>
          </w:tcPr>
          <w:p w14:paraId="127E49B4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</w:tcPr>
          <w:p w14:paraId="11DE2F52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5" w:type="dxa"/>
            <w:gridSpan w:val="4"/>
            <w:tcBorders>
              <w:top w:val="nil"/>
            </w:tcBorders>
          </w:tcPr>
          <w:p w14:paraId="13CA27B8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3" w:type="dxa"/>
            <w:gridSpan w:val="3"/>
            <w:tcBorders>
              <w:top w:val="nil"/>
            </w:tcBorders>
          </w:tcPr>
          <w:p w14:paraId="4D6289E5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5136" w:rsidRPr="00054380" w14:paraId="39FE44B6" w14:textId="77777777" w:rsidTr="00A31463">
        <w:tc>
          <w:tcPr>
            <w:tcW w:w="9627" w:type="dxa"/>
            <w:gridSpan w:val="18"/>
            <w:shd w:val="clear" w:color="auto" w:fill="FF0000"/>
          </w:tcPr>
          <w:p w14:paraId="362EBC65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Relevante Begleiterkrankungen </w:t>
            </w:r>
          </w:p>
        </w:tc>
      </w:tr>
      <w:tr w:rsidR="00F85136" w:rsidRPr="00054380" w14:paraId="2C0EA57C" w14:textId="77777777" w:rsidTr="00A31463">
        <w:tc>
          <w:tcPr>
            <w:tcW w:w="4023" w:type="dxa"/>
            <w:gridSpan w:val="6"/>
          </w:tcPr>
          <w:p w14:paraId="6A9EC1AC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829" w:type="dxa"/>
            <w:gridSpan w:val="6"/>
          </w:tcPr>
          <w:p w14:paraId="6778CF3B" w14:textId="77777777" w:rsidR="00F85136" w:rsidRPr="00AF2E86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 Datum </w:t>
            </w:r>
          </w:p>
          <w:p w14:paraId="20B2EBE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(TTMMMJJJJ)</w:t>
            </w:r>
          </w:p>
        </w:tc>
        <w:tc>
          <w:tcPr>
            <w:tcW w:w="1691" w:type="dxa"/>
            <w:gridSpan w:val="4"/>
          </w:tcPr>
          <w:p w14:paraId="0B1155EA" w14:textId="77777777" w:rsidR="00F85136" w:rsidRPr="00AF2E86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End Datum </w:t>
            </w:r>
          </w:p>
          <w:p w14:paraId="3319A6AF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(TTMMMJJJJ) </w:t>
            </w:r>
          </w:p>
        </w:tc>
        <w:tc>
          <w:tcPr>
            <w:tcW w:w="2084" w:type="dxa"/>
            <w:gridSpan w:val="2"/>
          </w:tcPr>
          <w:p w14:paraId="7A1C55A5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Weiterbestehend?</w:t>
            </w:r>
          </w:p>
        </w:tc>
      </w:tr>
      <w:tr w:rsidR="00F85136" w:rsidRPr="00054380" w14:paraId="46B7AADE" w14:textId="77777777" w:rsidTr="00A31463">
        <w:tc>
          <w:tcPr>
            <w:tcW w:w="4023" w:type="dxa"/>
            <w:gridSpan w:val="6"/>
          </w:tcPr>
          <w:p w14:paraId="48EF5A5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6"/>
          </w:tcPr>
          <w:p w14:paraId="2169A2B6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9" w:name="Text88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4"/>
          </w:tcPr>
          <w:p w14:paraId="6C93D131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0" w:name="Text8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</w:tcPr>
          <w:p w14:paraId="7DCD440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85136" w:rsidRPr="00054380" w14:paraId="39D43085" w14:textId="77777777" w:rsidTr="00A31463">
        <w:tc>
          <w:tcPr>
            <w:tcW w:w="4023" w:type="dxa"/>
            <w:gridSpan w:val="6"/>
          </w:tcPr>
          <w:p w14:paraId="0F22D6E6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6"/>
          </w:tcPr>
          <w:p w14:paraId="469AFDA3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4"/>
          </w:tcPr>
          <w:p w14:paraId="43012603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</w:tcPr>
          <w:p w14:paraId="1E1C2C1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85136" w:rsidRPr="00054380" w14:paraId="31A8ECDC" w14:textId="77777777" w:rsidTr="00A31463">
        <w:tc>
          <w:tcPr>
            <w:tcW w:w="4023" w:type="dxa"/>
            <w:gridSpan w:val="6"/>
            <w:tcBorders>
              <w:bottom w:val="single" w:sz="4" w:space="0" w:color="auto"/>
            </w:tcBorders>
          </w:tcPr>
          <w:p w14:paraId="1C5620B5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6"/>
            <w:tcBorders>
              <w:bottom w:val="single" w:sz="4" w:space="0" w:color="auto"/>
            </w:tcBorders>
          </w:tcPr>
          <w:p w14:paraId="2F3170AF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5" w:name="Text9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14:paraId="16BCB481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606584E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85136" w:rsidRPr="00054380" w14:paraId="13F8DEDD" w14:textId="77777777" w:rsidTr="00A31463">
        <w:tc>
          <w:tcPr>
            <w:tcW w:w="2011" w:type="dxa"/>
            <w:gridSpan w:val="2"/>
            <w:tcBorders>
              <w:bottom w:val="single" w:sz="4" w:space="0" w:color="auto"/>
            </w:tcBorders>
            <w:vAlign w:val="center"/>
          </w:tcPr>
          <w:p w14:paraId="38938452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b/>
                <w:sz w:val="18"/>
                <w:szCs w:val="18"/>
              </w:rPr>
              <w:t>Allergien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0E4813CF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4" w:type="dxa"/>
            <w:gridSpan w:val="12"/>
            <w:tcBorders>
              <w:bottom w:val="single" w:sz="4" w:space="0" w:color="auto"/>
            </w:tcBorders>
          </w:tcPr>
          <w:p w14:paraId="7E2CB3C1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7"/>
            <w:r w:rsidR="00E112ED"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382B7F7F" w14:textId="77777777" w:rsidTr="00A31463"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4D8A7F8E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b/>
                <w:sz w:val="18"/>
                <w:szCs w:val="18"/>
              </w:rPr>
              <w:t>IgA Mangel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554C381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4" w:type="dxa"/>
            <w:gridSpan w:val="12"/>
            <w:tcBorders>
              <w:bottom w:val="single" w:sz="4" w:space="0" w:color="auto"/>
            </w:tcBorders>
          </w:tcPr>
          <w:p w14:paraId="680F909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8" w:name="Text96"/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8"/>
            <w:r w:rsidR="00E112ED"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</w:tbl>
    <w:p w14:paraId="77C70845" w14:textId="77777777" w:rsidR="00A86C2A" w:rsidRPr="00AF2E86" w:rsidRDefault="00A86C2A" w:rsidP="0005438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38"/>
        <w:gridCol w:w="3966"/>
      </w:tblGrid>
      <w:tr w:rsidR="0028128E" w:rsidRPr="00054380" w14:paraId="0941CCD2" w14:textId="77777777" w:rsidTr="001D6244">
        <w:tc>
          <w:tcPr>
            <w:tcW w:w="3823" w:type="dxa"/>
            <w:vAlign w:val="center"/>
          </w:tcPr>
          <w:p w14:paraId="299536CE" w14:textId="77777777" w:rsidR="0028128E" w:rsidRPr="00054380" w:rsidRDefault="0028128E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Wurde die nationale Behörde von Ihnen informiert?</w:t>
            </w:r>
          </w:p>
        </w:tc>
        <w:tc>
          <w:tcPr>
            <w:tcW w:w="1838" w:type="dxa"/>
            <w:vAlign w:val="center"/>
          </w:tcPr>
          <w:p w14:paraId="5C643A80" w14:textId="77777777" w:rsidR="0028128E" w:rsidRPr="00054380" w:rsidRDefault="0028128E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EEE">
              <w:rPr>
                <w:rFonts w:ascii="Arial" w:hAnsi="Arial" w:cs="Arial"/>
                <w:sz w:val="18"/>
                <w:szCs w:val="18"/>
              </w:rPr>
            </w:r>
            <w:r w:rsidR="00D5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3966" w:type="dxa"/>
            <w:vAlign w:val="center"/>
          </w:tcPr>
          <w:p w14:paraId="0C252D26" w14:textId="77777777" w:rsidR="0028128E" w:rsidRPr="00054380" w:rsidRDefault="0028128E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welche?: 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</w:tbl>
    <w:p w14:paraId="3C5B48BD" w14:textId="77777777" w:rsidR="0028128E" w:rsidRPr="00AF2E86" w:rsidRDefault="0028128E" w:rsidP="00A31463">
      <w:pPr>
        <w:pStyle w:val="Fuzeile"/>
        <w:spacing w:afterLines="60" w:after="144" w:line="240" w:lineRule="auto"/>
        <w:rPr>
          <w:rFonts w:eastAsiaTheme="minorHAnsi"/>
          <w:szCs w:val="20"/>
          <w:lang w:eastAsia="en-US"/>
        </w:rPr>
      </w:pPr>
    </w:p>
    <w:p w14:paraId="15025A32" w14:textId="29D616CC" w:rsidR="00A86C2A" w:rsidRPr="00AF2E86" w:rsidRDefault="00A86C2A" w:rsidP="00F46F27">
      <w:pPr>
        <w:tabs>
          <w:tab w:val="left" w:pos="284"/>
          <w:tab w:val="left" w:pos="1985"/>
          <w:tab w:val="left" w:pos="5103"/>
        </w:tabs>
        <w:spacing w:before="60" w:afterLines="60" w:after="144" w:line="240" w:lineRule="auto"/>
        <w:rPr>
          <w:rFonts w:ascii="Arial" w:hAnsi="Arial" w:cs="Arial"/>
          <w:b/>
          <w:sz w:val="18"/>
          <w:szCs w:val="18"/>
        </w:rPr>
      </w:pPr>
      <w:r w:rsidRPr="00AF2E86">
        <w:rPr>
          <w:rFonts w:ascii="Arial" w:hAnsi="Arial" w:cs="Arial"/>
          <w:b/>
          <w:sz w:val="18"/>
          <w:szCs w:val="18"/>
        </w:rPr>
        <w:t>UNTERSCHRIFT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F46F27">
        <w:rPr>
          <w:rFonts w:ascii="Arial" w:hAnsi="Arial" w:cs="Arial"/>
          <w:b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0" w:name="Text98"/>
      <w:r w:rsidR="00F46F2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46F27">
        <w:rPr>
          <w:rFonts w:ascii="Arial" w:hAnsi="Arial" w:cs="Arial"/>
          <w:b/>
          <w:sz w:val="18"/>
          <w:szCs w:val="18"/>
        </w:rPr>
      </w:r>
      <w:r w:rsidR="00F46F27">
        <w:rPr>
          <w:rFonts w:ascii="Arial" w:hAnsi="Arial" w:cs="Arial"/>
          <w:b/>
          <w:sz w:val="18"/>
          <w:szCs w:val="18"/>
        </w:rPr>
        <w:fldChar w:fldCharType="separate"/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sz w:val="18"/>
          <w:szCs w:val="18"/>
        </w:rPr>
        <w:fldChar w:fldCharType="end"/>
      </w:r>
      <w:bookmarkEnd w:id="70"/>
      <w:r w:rsidRPr="00AF2E86">
        <w:rPr>
          <w:rFonts w:ascii="Arial" w:hAnsi="Arial" w:cs="Arial"/>
          <w:b/>
          <w:sz w:val="18"/>
          <w:szCs w:val="18"/>
        </w:rPr>
        <w:tab/>
        <w:t>DATUM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F46F27">
        <w:rPr>
          <w:rFonts w:ascii="Arial" w:hAnsi="Arial" w:cs="Arial"/>
          <w:b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1" w:name="Text99"/>
      <w:r w:rsidR="00F46F2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46F27">
        <w:rPr>
          <w:rFonts w:ascii="Arial" w:hAnsi="Arial" w:cs="Arial"/>
          <w:b/>
          <w:sz w:val="18"/>
          <w:szCs w:val="18"/>
        </w:rPr>
      </w:r>
      <w:r w:rsidR="00F46F27">
        <w:rPr>
          <w:rFonts w:ascii="Arial" w:hAnsi="Arial" w:cs="Arial"/>
          <w:b/>
          <w:sz w:val="18"/>
          <w:szCs w:val="18"/>
        </w:rPr>
        <w:fldChar w:fldCharType="separate"/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sz w:val="18"/>
          <w:szCs w:val="18"/>
        </w:rPr>
        <w:fldChar w:fldCharType="end"/>
      </w:r>
      <w:bookmarkEnd w:id="71"/>
    </w:p>
    <w:p w14:paraId="164AFA59" w14:textId="77777777" w:rsidR="002C638A" w:rsidRPr="00AF2E86" w:rsidRDefault="00A86C2A" w:rsidP="00054380">
      <w:pPr>
        <w:tabs>
          <w:tab w:val="left" w:pos="284"/>
        </w:tabs>
        <w:spacing w:before="60" w:afterLines="60" w:after="144" w:line="240" w:lineRule="auto"/>
        <w:rPr>
          <w:rFonts w:ascii="Arial" w:hAnsi="Arial" w:cs="Arial"/>
          <w:color w:val="0066FF"/>
          <w:sz w:val="18"/>
          <w:szCs w:val="18"/>
        </w:rPr>
      </w:pPr>
      <w:r w:rsidRPr="00AF2E86">
        <w:rPr>
          <w:rFonts w:ascii="Arial" w:hAnsi="Arial" w:cs="Arial"/>
          <w:color w:val="0066FF"/>
          <w:sz w:val="18"/>
          <w:szCs w:val="18"/>
        </w:rPr>
        <w:t>DANKE DASS SIE SICH DIE ZEIT GENOMMEN HABEN, DIESES FORMULAR AUSZUFÜLLEN.</w:t>
      </w:r>
    </w:p>
    <w:sectPr w:rsidR="002C638A" w:rsidRPr="00AF2E86" w:rsidSect="006C6CB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961C" w14:textId="77777777" w:rsidR="00AC2AA5" w:rsidRDefault="00AC2AA5" w:rsidP="0019202E">
      <w:r>
        <w:separator/>
      </w:r>
    </w:p>
  </w:endnote>
  <w:endnote w:type="continuationSeparator" w:id="0">
    <w:p w14:paraId="5BCA7DB6" w14:textId="77777777" w:rsidR="00AC2AA5" w:rsidRDefault="00AC2AA5" w:rsidP="001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3DDE" w14:textId="11EF3723" w:rsidR="006004E3" w:rsidRDefault="006004E3">
    <w:pPr>
      <w:pStyle w:val="Fuzeile0"/>
    </w:pPr>
  </w:p>
  <w:sdt>
    <w:sdtPr>
      <w:id w:val="969169713"/>
      <w:placeholder>
        <w:docPart w:val="17257B9C16F4427BB015E9BF61188673"/>
      </w:placeholder>
      <w:temporary/>
      <w:showingPlcHdr/>
      <w15:appearance w15:val="hidden"/>
    </w:sdtPr>
    <w:sdtEndPr/>
    <w:sdtContent>
      <w:p w14:paraId="102B3FA8" w14:textId="77777777" w:rsidR="006004E3" w:rsidRDefault="006004E3">
        <w:pPr>
          <w:pStyle w:val="Fuzeile0"/>
        </w:pPr>
        <w:r>
          <w:t>[Hier eingeben]</w:t>
        </w:r>
      </w:p>
    </w:sdtContent>
  </w:sdt>
  <w:p w14:paraId="243D8352" w14:textId="2FBA0D0D" w:rsidR="008065DB" w:rsidRPr="00AF2E86" w:rsidRDefault="008065DB" w:rsidP="00D223B6">
    <w:pPr>
      <w:pStyle w:val="Fuzeile0"/>
      <w:tabs>
        <w:tab w:val="left" w:pos="8080"/>
      </w:tabs>
      <w:rPr>
        <w:noProof/>
        <w:sz w:val="16"/>
        <w:szCs w:val="16"/>
        <w:lang w:val="en-US"/>
      </w:rPr>
    </w:pPr>
    <w:r w:rsidRPr="00AF2E86">
      <w:rPr>
        <w:sz w:val="16"/>
        <w:szCs w:val="16"/>
        <w:lang w:val="en-US"/>
      </w:rPr>
      <w:tab/>
    </w:r>
    <w:r w:rsidRPr="00AF2E86">
      <w:rPr>
        <w:sz w:val="16"/>
        <w:szCs w:val="16"/>
        <w:lang w:val="en-US"/>
      </w:rPr>
      <w:tab/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\* MERGEFORMAT </w:instrText>
    </w:r>
    <w:r>
      <w:rPr>
        <w:sz w:val="16"/>
        <w:szCs w:val="16"/>
        <w:lang w:val="en-US"/>
      </w:rPr>
      <w:fldChar w:fldCharType="separate"/>
    </w:r>
    <w:r w:rsidR="00360309">
      <w:rPr>
        <w:noProof/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  <w:r w:rsidRPr="00AF2E86">
      <w:rPr>
        <w:sz w:val="16"/>
        <w:szCs w:val="16"/>
        <w:lang w:val="en-US"/>
      </w:rPr>
      <w:t xml:space="preserve"> of </w:t>
    </w:r>
    <w:r>
      <w:fldChar w:fldCharType="begin"/>
    </w:r>
    <w:r w:rsidRPr="004D204A">
      <w:rPr>
        <w:lang w:val="en-US"/>
      </w:rPr>
      <w:instrText xml:space="preserve"> NUMPAGES   \* MERGEFORMAT </w:instrText>
    </w:r>
    <w:r>
      <w:fldChar w:fldCharType="separate"/>
    </w:r>
    <w:r w:rsidR="00360309" w:rsidRPr="00360309">
      <w:rPr>
        <w:noProof/>
        <w:sz w:val="16"/>
        <w:szCs w:val="16"/>
        <w:lang w:val="en-US"/>
      </w:rPr>
      <w:t>2</w:t>
    </w:r>
    <w:r>
      <w:rPr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1A4" w14:textId="77777777" w:rsidR="008065DB" w:rsidRPr="00AF2E86" w:rsidRDefault="008065DB" w:rsidP="00AB5A14">
    <w:pPr>
      <w:pBdr>
        <w:bottom w:val="single" w:sz="4" w:space="1" w:color="auto"/>
      </w:pBdr>
      <w:tabs>
        <w:tab w:val="center" w:pos="3402"/>
      </w:tabs>
      <w:rPr>
        <w:rFonts w:ascii="Arial" w:hAnsi="Arial"/>
        <w:b/>
        <w:sz w:val="20"/>
      </w:rPr>
    </w:pPr>
  </w:p>
  <w:p w14:paraId="716C77DF" w14:textId="77777777" w:rsidR="008065DB" w:rsidRPr="00AF2E86" w:rsidRDefault="008065DB" w:rsidP="00AB5A14">
    <w:pPr>
      <w:pStyle w:val="Fuzeile0"/>
      <w:ind w:right="57"/>
      <w:rPr>
        <w:i/>
        <w:color w:val="0066FF"/>
      </w:rPr>
    </w:pPr>
    <w:r w:rsidRPr="00AF2E86">
      <w:rPr>
        <w:i/>
        <w:color w:val="0066FF"/>
      </w:rPr>
      <w:t>Dokumenten-ID oder Referenzierung zum Hauptdokument, sofern nicht in der Kopfzeile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65C" w14:textId="77777777" w:rsidR="00AC2AA5" w:rsidRDefault="00AC2AA5" w:rsidP="0019202E">
      <w:r>
        <w:separator/>
      </w:r>
    </w:p>
  </w:footnote>
  <w:footnote w:type="continuationSeparator" w:id="0">
    <w:p w14:paraId="5FFA0CD1" w14:textId="77777777" w:rsidR="00AC2AA5" w:rsidRDefault="00AC2AA5" w:rsidP="0019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8065DB" w14:paraId="34544892" w14:textId="77777777" w:rsidTr="004B733F">
      <w:tc>
        <w:tcPr>
          <w:tcW w:w="7054" w:type="dxa"/>
          <w:vAlign w:val="center"/>
        </w:tcPr>
        <w:p w14:paraId="718B6783" w14:textId="77777777" w:rsidR="008065DB" w:rsidRPr="004B733F" w:rsidRDefault="008065DB" w:rsidP="004B733F">
          <w:pPr>
            <w:tabs>
              <w:tab w:val="right" w:pos="9639"/>
            </w:tabs>
            <w:spacing w:after="0"/>
            <w:rPr>
              <w:rFonts w:ascii="Arial" w:hAnsi="Arial" w:cs="Arial"/>
              <w:vanish/>
              <w:color w:val="A6A6A6" w:themeColor="background1" w:themeShade="A6"/>
            </w:rPr>
          </w:pPr>
          <w:r w:rsidRPr="00AF2E86">
            <w:rPr>
              <w:rStyle w:val="A2"/>
              <w:rFonts w:ascii="Arial" w:hAnsi="Arial" w:cs="Arial"/>
              <w:sz w:val="28"/>
              <w:szCs w:val="24"/>
            </w:rPr>
            <w:t>BERICHT ÜBER UNERWÜNSCHTE ARZNEIMITTELWIRKUNG (UAW)</w:t>
          </w:r>
        </w:p>
      </w:tc>
      <w:tc>
        <w:tcPr>
          <w:tcW w:w="3007" w:type="dxa"/>
        </w:tcPr>
        <w:p w14:paraId="0C0EF186" w14:textId="77777777" w:rsidR="008065DB" w:rsidRDefault="008065DB" w:rsidP="00F91F75">
          <w:pPr>
            <w:tabs>
              <w:tab w:val="right" w:pos="9639"/>
            </w:tabs>
            <w:spacing w:after="0"/>
            <w:jc w:val="right"/>
          </w:pPr>
          <w:r w:rsidRPr="00AF2E86">
            <w:rPr>
              <w:rFonts w:ascii="Arial" w:hAnsi="Arial"/>
            </w:rPr>
            <w:object w:dxaOrig="5461" w:dyaOrig="2295" w14:anchorId="3FB74A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51.5pt">
                <v:imagedata r:id="rId1" o:title=""/>
              </v:shape>
              <o:OLEObject Type="Embed" ProgID="PBrush" ShapeID="_x0000_i1025" DrawAspect="Content" ObjectID="_1771936600" r:id="rId2"/>
            </w:object>
          </w:r>
        </w:p>
      </w:tc>
    </w:tr>
  </w:tbl>
  <w:p w14:paraId="2070C6EF" w14:textId="77777777" w:rsidR="008065DB" w:rsidRPr="00AF2E86" w:rsidRDefault="008065DB" w:rsidP="00AF2E86">
    <w:pPr>
      <w:pStyle w:val="berarbeitung"/>
      <w:spacing w:line="276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8065DB" w14:paraId="4118FC93" w14:textId="77777777" w:rsidTr="00327404">
      <w:trPr>
        <w:hidden/>
      </w:trPr>
      <w:tc>
        <w:tcPr>
          <w:tcW w:w="7054" w:type="dxa"/>
        </w:tcPr>
        <w:p w14:paraId="2569BF34" w14:textId="77777777" w:rsidR="008065DB" w:rsidRPr="00AF2E86" w:rsidRDefault="008065DB" w:rsidP="00CA0479">
          <w:pPr>
            <w:rPr>
              <w:rFonts w:ascii="Arial" w:hAnsi="Arial"/>
              <w:vanish/>
              <w:color w:val="A6A6A6" w:themeColor="background1" w:themeShade="A6"/>
            </w:rPr>
          </w:pPr>
          <w:r w:rsidRPr="00AF2E86">
            <w:rPr>
              <w:rFonts w:ascii="Arial" w:hAnsi="Arial"/>
              <w:vanish/>
              <w:color w:val="A6A6A6" w:themeColor="background1" w:themeShade="A6"/>
            </w:rPr>
            <w:t>Optimiert für den Papierausdruck aus PDF !</w:t>
          </w:r>
        </w:p>
        <w:p w14:paraId="64D9069B" w14:textId="77777777" w:rsidR="008065DB" w:rsidRPr="00AF2E86" w:rsidRDefault="008065DB" w:rsidP="00CA0479">
          <w:pPr>
            <w:rPr>
              <w:rFonts w:ascii="Arial" w:hAnsi="Arial"/>
              <w:vanish/>
              <w:color w:val="A6A6A6" w:themeColor="background1" w:themeShade="A6"/>
            </w:rPr>
          </w:pPr>
        </w:p>
        <w:p w14:paraId="74DF448B" w14:textId="77777777" w:rsidR="008065DB" w:rsidRPr="00AF2E86" w:rsidRDefault="008065DB" w:rsidP="00CA0479">
          <w:pPr>
            <w:rPr>
              <w:rFonts w:ascii="Arial" w:hAnsi="Arial"/>
              <w:vanish/>
              <w:color w:val="A6A6A6" w:themeColor="background1" w:themeShade="A6"/>
            </w:rPr>
          </w:pPr>
          <w:r w:rsidRPr="00AF2E86">
            <w:rPr>
              <w:rFonts w:ascii="Arial" w:hAnsi="Arial"/>
              <w:vanish/>
              <w:color w:val="A6A6A6" w:themeColor="background1" w:themeShade="A6"/>
            </w:rPr>
            <w:t>Schriftformat: Kopzeile* (Schriftgröße mind. 9pt, fett)</w:t>
          </w:r>
        </w:p>
        <w:p w14:paraId="34557957" w14:textId="77777777" w:rsidR="008065DB" w:rsidRPr="00FC5909" w:rsidRDefault="008065DB" w:rsidP="00CA0479">
          <w:pPr>
            <w:tabs>
              <w:tab w:val="right" w:pos="9639"/>
            </w:tabs>
            <w:rPr>
              <w:vanish/>
              <w:color w:val="A6A6A6" w:themeColor="background1" w:themeShade="A6"/>
            </w:rPr>
          </w:pPr>
          <w:r w:rsidRPr="00AF2E86">
            <w:rPr>
              <w:rFonts w:ascii="Arial" w:hAnsi="Arial"/>
              <w:vanish/>
              <w:color w:val="A6A6A6" w:themeColor="background1" w:themeShade="A6"/>
            </w:rPr>
            <w:t>Deckblatt: Logo, sofern notwendig</w:t>
          </w:r>
        </w:p>
      </w:tc>
      <w:tc>
        <w:tcPr>
          <w:tcW w:w="3007" w:type="dxa"/>
        </w:tcPr>
        <w:p w14:paraId="4E1CC75C" w14:textId="77777777" w:rsidR="008065DB" w:rsidRDefault="008065DB" w:rsidP="00CA0479">
          <w:pPr>
            <w:tabs>
              <w:tab w:val="right" w:pos="9639"/>
            </w:tabs>
            <w:jc w:val="right"/>
          </w:pPr>
          <w:r w:rsidRPr="00AF2E86">
            <w:rPr>
              <w:rFonts w:ascii="Arial" w:hAnsi="Arial"/>
              <w:sz w:val="8"/>
            </w:rPr>
            <w:object w:dxaOrig="5339" w:dyaOrig="1470" w14:anchorId="75A201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3.5pt;height:38pt">
                <v:imagedata r:id="rId1" o:title=""/>
              </v:shape>
              <o:OLEObject Type="Embed" ProgID="PBrush" ShapeID="_x0000_i1026" DrawAspect="Content" ObjectID="_1771936601" r:id="rId2"/>
            </w:object>
          </w:r>
        </w:p>
      </w:tc>
    </w:tr>
  </w:tbl>
  <w:p w14:paraId="769E594F" w14:textId="77777777" w:rsidR="008065DB" w:rsidRPr="00AF2E86" w:rsidRDefault="008065DB" w:rsidP="00CA0479">
    <w:pPr>
      <w:spacing w:line="6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AB8"/>
    <w:multiLevelType w:val="hybridMultilevel"/>
    <w:tmpl w:val="47ECAA2E"/>
    <w:lvl w:ilvl="0" w:tplc="2C1A4412">
      <w:start w:val="1"/>
      <w:numFmt w:val="bullet"/>
      <w:pStyle w:val="Index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C0C0C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6EDB"/>
    <w:multiLevelType w:val="multilevel"/>
    <w:tmpl w:val="B4A46F8A"/>
    <w:styleLink w:val="ListeBiotest1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395E1116"/>
    <w:multiLevelType w:val="hybridMultilevel"/>
    <w:tmpl w:val="799CC192"/>
    <w:lvl w:ilvl="0" w:tplc="3F0A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2B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6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9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0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3D2"/>
    <w:multiLevelType w:val="hybridMultilevel"/>
    <w:tmpl w:val="48D80606"/>
    <w:lvl w:ilvl="0" w:tplc="4A5C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E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A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A5EBA"/>
    <w:multiLevelType w:val="hybridMultilevel"/>
    <w:tmpl w:val="7D00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966836">
    <w:abstractNumId w:val="2"/>
  </w:num>
  <w:num w:numId="2" w16cid:durableId="1383360838">
    <w:abstractNumId w:val="3"/>
  </w:num>
  <w:num w:numId="3" w16cid:durableId="353507626">
    <w:abstractNumId w:val="0"/>
  </w:num>
  <w:num w:numId="4" w16cid:durableId="2051178455">
    <w:abstractNumId w:val="4"/>
  </w:num>
  <w:num w:numId="5" w16cid:durableId="15447815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1"/>
    <w:rsid w:val="000037AF"/>
    <w:rsid w:val="000065C2"/>
    <w:rsid w:val="00015056"/>
    <w:rsid w:val="000155D2"/>
    <w:rsid w:val="00016291"/>
    <w:rsid w:val="0002328F"/>
    <w:rsid w:val="00023C35"/>
    <w:rsid w:val="00031521"/>
    <w:rsid w:val="000367BD"/>
    <w:rsid w:val="00040685"/>
    <w:rsid w:val="00046332"/>
    <w:rsid w:val="00046A08"/>
    <w:rsid w:val="000507D3"/>
    <w:rsid w:val="00051F3F"/>
    <w:rsid w:val="00052219"/>
    <w:rsid w:val="00054380"/>
    <w:rsid w:val="000579C0"/>
    <w:rsid w:val="00064028"/>
    <w:rsid w:val="00064078"/>
    <w:rsid w:val="000654BD"/>
    <w:rsid w:val="00066006"/>
    <w:rsid w:val="000778D2"/>
    <w:rsid w:val="00080E0C"/>
    <w:rsid w:val="00084C97"/>
    <w:rsid w:val="000879FA"/>
    <w:rsid w:val="000938B8"/>
    <w:rsid w:val="00096BE0"/>
    <w:rsid w:val="0009702D"/>
    <w:rsid w:val="000C5782"/>
    <w:rsid w:val="000C7587"/>
    <w:rsid w:val="000D4121"/>
    <w:rsid w:val="000D56D6"/>
    <w:rsid w:val="000D61E3"/>
    <w:rsid w:val="000D7623"/>
    <w:rsid w:val="000D7D91"/>
    <w:rsid w:val="000E1174"/>
    <w:rsid w:val="000E1549"/>
    <w:rsid w:val="000E4403"/>
    <w:rsid w:val="000E752D"/>
    <w:rsid w:val="000F5E90"/>
    <w:rsid w:val="00101139"/>
    <w:rsid w:val="00102193"/>
    <w:rsid w:val="0010380E"/>
    <w:rsid w:val="00107486"/>
    <w:rsid w:val="001102B3"/>
    <w:rsid w:val="00111F0F"/>
    <w:rsid w:val="00117B76"/>
    <w:rsid w:val="001201D3"/>
    <w:rsid w:val="00122807"/>
    <w:rsid w:val="00122D26"/>
    <w:rsid w:val="001326FA"/>
    <w:rsid w:val="001330F9"/>
    <w:rsid w:val="001333F4"/>
    <w:rsid w:val="00137964"/>
    <w:rsid w:val="00141588"/>
    <w:rsid w:val="001424B9"/>
    <w:rsid w:val="00144F24"/>
    <w:rsid w:val="00156E50"/>
    <w:rsid w:val="00162AC8"/>
    <w:rsid w:val="00181590"/>
    <w:rsid w:val="001827C4"/>
    <w:rsid w:val="00185523"/>
    <w:rsid w:val="00185819"/>
    <w:rsid w:val="00191A83"/>
    <w:rsid w:val="0019202E"/>
    <w:rsid w:val="00193083"/>
    <w:rsid w:val="00194331"/>
    <w:rsid w:val="001A3B3D"/>
    <w:rsid w:val="001B0075"/>
    <w:rsid w:val="001B09F5"/>
    <w:rsid w:val="001C0A03"/>
    <w:rsid w:val="001C0D38"/>
    <w:rsid w:val="001C45ED"/>
    <w:rsid w:val="001C57DE"/>
    <w:rsid w:val="001D048A"/>
    <w:rsid w:val="001D0B71"/>
    <w:rsid w:val="001D31C7"/>
    <w:rsid w:val="001D31D7"/>
    <w:rsid w:val="001D5891"/>
    <w:rsid w:val="001D6244"/>
    <w:rsid w:val="001D75A3"/>
    <w:rsid w:val="001E5458"/>
    <w:rsid w:val="001F6A2A"/>
    <w:rsid w:val="002019D0"/>
    <w:rsid w:val="002025F2"/>
    <w:rsid w:val="00203DE9"/>
    <w:rsid w:val="00206346"/>
    <w:rsid w:val="0022085D"/>
    <w:rsid w:val="00222D9B"/>
    <w:rsid w:val="002312E3"/>
    <w:rsid w:val="0023557C"/>
    <w:rsid w:val="00235805"/>
    <w:rsid w:val="00235EBA"/>
    <w:rsid w:val="002443BC"/>
    <w:rsid w:val="00244491"/>
    <w:rsid w:val="00246C55"/>
    <w:rsid w:val="002470A5"/>
    <w:rsid w:val="00253080"/>
    <w:rsid w:val="00255F89"/>
    <w:rsid w:val="002611F0"/>
    <w:rsid w:val="00262D2B"/>
    <w:rsid w:val="00267C44"/>
    <w:rsid w:val="0027232E"/>
    <w:rsid w:val="00273E46"/>
    <w:rsid w:val="002766DB"/>
    <w:rsid w:val="0028128E"/>
    <w:rsid w:val="00283449"/>
    <w:rsid w:val="0028473B"/>
    <w:rsid w:val="002B0580"/>
    <w:rsid w:val="002C0DED"/>
    <w:rsid w:val="002C4A54"/>
    <w:rsid w:val="002C5B89"/>
    <w:rsid w:val="002C638A"/>
    <w:rsid w:val="002D1E54"/>
    <w:rsid w:val="002D351B"/>
    <w:rsid w:val="002D3FA4"/>
    <w:rsid w:val="002E1277"/>
    <w:rsid w:val="002E5581"/>
    <w:rsid w:val="002F0A69"/>
    <w:rsid w:val="002F124B"/>
    <w:rsid w:val="002F1834"/>
    <w:rsid w:val="002F5EE8"/>
    <w:rsid w:val="00301281"/>
    <w:rsid w:val="0030255E"/>
    <w:rsid w:val="003034E6"/>
    <w:rsid w:val="00316B73"/>
    <w:rsid w:val="00317CAB"/>
    <w:rsid w:val="00321DF1"/>
    <w:rsid w:val="0032446E"/>
    <w:rsid w:val="00327404"/>
    <w:rsid w:val="003355D4"/>
    <w:rsid w:val="00341D35"/>
    <w:rsid w:val="00360309"/>
    <w:rsid w:val="00361DA8"/>
    <w:rsid w:val="003649E3"/>
    <w:rsid w:val="00365F7B"/>
    <w:rsid w:val="00367720"/>
    <w:rsid w:val="00377E49"/>
    <w:rsid w:val="00381247"/>
    <w:rsid w:val="00383EBD"/>
    <w:rsid w:val="00395556"/>
    <w:rsid w:val="003C0712"/>
    <w:rsid w:val="003C1549"/>
    <w:rsid w:val="003C3B33"/>
    <w:rsid w:val="003C78F8"/>
    <w:rsid w:val="003C7EAF"/>
    <w:rsid w:val="003D3768"/>
    <w:rsid w:val="003E11D7"/>
    <w:rsid w:val="003E3E2D"/>
    <w:rsid w:val="00403E1C"/>
    <w:rsid w:val="00405450"/>
    <w:rsid w:val="00406B4C"/>
    <w:rsid w:val="00406BFE"/>
    <w:rsid w:val="00415640"/>
    <w:rsid w:val="00415975"/>
    <w:rsid w:val="00430FDA"/>
    <w:rsid w:val="00436F7E"/>
    <w:rsid w:val="00437F2D"/>
    <w:rsid w:val="00440C40"/>
    <w:rsid w:val="00444671"/>
    <w:rsid w:val="00445E8E"/>
    <w:rsid w:val="00451971"/>
    <w:rsid w:val="00462960"/>
    <w:rsid w:val="00463CC7"/>
    <w:rsid w:val="00466969"/>
    <w:rsid w:val="00472EB9"/>
    <w:rsid w:val="00473BBD"/>
    <w:rsid w:val="004741EC"/>
    <w:rsid w:val="004776A1"/>
    <w:rsid w:val="00485C47"/>
    <w:rsid w:val="00493CA0"/>
    <w:rsid w:val="0049551D"/>
    <w:rsid w:val="0049575D"/>
    <w:rsid w:val="004961AC"/>
    <w:rsid w:val="00496BD1"/>
    <w:rsid w:val="00497E0B"/>
    <w:rsid w:val="004B00C5"/>
    <w:rsid w:val="004B12EF"/>
    <w:rsid w:val="004B733F"/>
    <w:rsid w:val="004C0FF0"/>
    <w:rsid w:val="004C5780"/>
    <w:rsid w:val="004D07BF"/>
    <w:rsid w:val="004D1A9F"/>
    <w:rsid w:val="004D204A"/>
    <w:rsid w:val="004D3FE8"/>
    <w:rsid w:val="004D7944"/>
    <w:rsid w:val="004E1069"/>
    <w:rsid w:val="004E253F"/>
    <w:rsid w:val="004E2D9D"/>
    <w:rsid w:val="004E2DF3"/>
    <w:rsid w:val="004E52B1"/>
    <w:rsid w:val="004E769C"/>
    <w:rsid w:val="004F0C14"/>
    <w:rsid w:val="004F2D68"/>
    <w:rsid w:val="004F4EB9"/>
    <w:rsid w:val="00510755"/>
    <w:rsid w:val="005155D1"/>
    <w:rsid w:val="00516216"/>
    <w:rsid w:val="005170FD"/>
    <w:rsid w:val="00527B61"/>
    <w:rsid w:val="00527D8B"/>
    <w:rsid w:val="0053505F"/>
    <w:rsid w:val="00536445"/>
    <w:rsid w:val="00541E0B"/>
    <w:rsid w:val="00542527"/>
    <w:rsid w:val="00542EAC"/>
    <w:rsid w:val="00547147"/>
    <w:rsid w:val="005508D2"/>
    <w:rsid w:val="00550BDB"/>
    <w:rsid w:val="005556CB"/>
    <w:rsid w:val="00557396"/>
    <w:rsid w:val="00565B8B"/>
    <w:rsid w:val="00573A9A"/>
    <w:rsid w:val="00584476"/>
    <w:rsid w:val="005858F2"/>
    <w:rsid w:val="0058637D"/>
    <w:rsid w:val="005A4B8A"/>
    <w:rsid w:val="005B0CCB"/>
    <w:rsid w:val="005B5D58"/>
    <w:rsid w:val="005B6ECE"/>
    <w:rsid w:val="005C2146"/>
    <w:rsid w:val="005D028F"/>
    <w:rsid w:val="005D1ACF"/>
    <w:rsid w:val="005D71C5"/>
    <w:rsid w:val="005E6796"/>
    <w:rsid w:val="005E7CEC"/>
    <w:rsid w:val="005F6ADA"/>
    <w:rsid w:val="005F7DC6"/>
    <w:rsid w:val="006004E3"/>
    <w:rsid w:val="00601885"/>
    <w:rsid w:val="00611C24"/>
    <w:rsid w:val="006154A2"/>
    <w:rsid w:val="00624DAA"/>
    <w:rsid w:val="0063050F"/>
    <w:rsid w:val="0063588F"/>
    <w:rsid w:val="00643B5B"/>
    <w:rsid w:val="0064537F"/>
    <w:rsid w:val="00645AA4"/>
    <w:rsid w:val="0065398B"/>
    <w:rsid w:val="00653FB6"/>
    <w:rsid w:val="00654B8B"/>
    <w:rsid w:val="00654D9B"/>
    <w:rsid w:val="00660F08"/>
    <w:rsid w:val="00665CC6"/>
    <w:rsid w:val="0067175D"/>
    <w:rsid w:val="0067640E"/>
    <w:rsid w:val="006901AC"/>
    <w:rsid w:val="006A3C9B"/>
    <w:rsid w:val="006A5AE1"/>
    <w:rsid w:val="006B0284"/>
    <w:rsid w:val="006B4160"/>
    <w:rsid w:val="006B4F94"/>
    <w:rsid w:val="006C04EA"/>
    <w:rsid w:val="006C1FFC"/>
    <w:rsid w:val="006C6CB1"/>
    <w:rsid w:val="006D0E46"/>
    <w:rsid w:val="006D0FEC"/>
    <w:rsid w:val="006D3651"/>
    <w:rsid w:val="006D6D77"/>
    <w:rsid w:val="006F4DB2"/>
    <w:rsid w:val="007017D7"/>
    <w:rsid w:val="00704356"/>
    <w:rsid w:val="00707A2E"/>
    <w:rsid w:val="007148A3"/>
    <w:rsid w:val="007178D3"/>
    <w:rsid w:val="00717FDE"/>
    <w:rsid w:val="007226C2"/>
    <w:rsid w:val="00725F0A"/>
    <w:rsid w:val="007267F6"/>
    <w:rsid w:val="00732363"/>
    <w:rsid w:val="0073256B"/>
    <w:rsid w:val="00734A54"/>
    <w:rsid w:val="007358C6"/>
    <w:rsid w:val="00747E60"/>
    <w:rsid w:val="00752137"/>
    <w:rsid w:val="00753824"/>
    <w:rsid w:val="00762358"/>
    <w:rsid w:val="00762DC5"/>
    <w:rsid w:val="007708EA"/>
    <w:rsid w:val="00777329"/>
    <w:rsid w:val="00781C3C"/>
    <w:rsid w:val="00784519"/>
    <w:rsid w:val="00785955"/>
    <w:rsid w:val="00792712"/>
    <w:rsid w:val="007933D1"/>
    <w:rsid w:val="00797B68"/>
    <w:rsid w:val="007A1F9B"/>
    <w:rsid w:val="007A5976"/>
    <w:rsid w:val="007B2E3D"/>
    <w:rsid w:val="007D4C8E"/>
    <w:rsid w:val="007D7835"/>
    <w:rsid w:val="007E003E"/>
    <w:rsid w:val="007E107D"/>
    <w:rsid w:val="007E195D"/>
    <w:rsid w:val="007E1C0D"/>
    <w:rsid w:val="007F23A7"/>
    <w:rsid w:val="007F372A"/>
    <w:rsid w:val="007F7034"/>
    <w:rsid w:val="0080364F"/>
    <w:rsid w:val="00803D4C"/>
    <w:rsid w:val="00804A24"/>
    <w:rsid w:val="00805458"/>
    <w:rsid w:val="008065DB"/>
    <w:rsid w:val="00811252"/>
    <w:rsid w:val="00813198"/>
    <w:rsid w:val="00813A71"/>
    <w:rsid w:val="00816EF1"/>
    <w:rsid w:val="008200A5"/>
    <w:rsid w:val="00823A19"/>
    <w:rsid w:val="00825B66"/>
    <w:rsid w:val="008365BD"/>
    <w:rsid w:val="0083773C"/>
    <w:rsid w:val="0084469D"/>
    <w:rsid w:val="00845DD3"/>
    <w:rsid w:val="008551DC"/>
    <w:rsid w:val="00855BB4"/>
    <w:rsid w:val="008609FD"/>
    <w:rsid w:val="00861E7B"/>
    <w:rsid w:val="008712AF"/>
    <w:rsid w:val="008713DD"/>
    <w:rsid w:val="00875A0A"/>
    <w:rsid w:val="00880849"/>
    <w:rsid w:val="00886A7F"/>
    <w:rsid w:val="00887988"/>
    <w:rsid w:val="00891D12"/>
    <w:rsid w:val="00892DD2"/>
    <w:rsid w:val="00893DB4"/>
    <w:rsid w:val="008A06FD"/>
    <w:rsid w:val="008A142D"/>
    <w:rsid w:val="008B346C"/>
    <w:rsid w:val="008B5290"/>
    <w:rsid w:val="008D1F31"/>
    <w:rsid w:val="008D3681"/>
    <w:rsid w:val="008D58FA"/>
    <w:rsid w:val="008D58FC"/>
    <w:rsid w:val="008D59A5"/>
    <w:rsid w:val="008D5F01"/>
    <w:rsid w:val="008E3A9F"/>
    <w:rsid w:val="008E3C5E"/>
    <w:rsid w:val="008F1090"/>
    <w:rsid w:val="008F61EC"/>
    <w:rsid w:val="00907A62"/>
    <w:rsid w:val="009123EE"/>
    <w:rsid w:val="00922C85"/>
    <w:rsid w:val="009258C9"/>
    <w:rsid w:val="009272B4"/>
    <w:rsid w:val="009333E2"/>
    <w:rsid w:val="00936C9F"/>
    <w:rsid w:val="00945C99"/>
    <w:rsid w:val="0094774B"/>
    <w:rsid w:val="00951F6D"/>
    <w:rsid w:val="009546DC"/>
    <w:rsid w:val="00954C0F"/>
    <w:rsid w:val="00955C2F"/>
    <w:rsid w:val="009641B4"/>
    <w:rsid w:val="00971653"/>
    <w:rsid w:val="00974047"/>
    <w:rsid w:val="00974302"/>
    <w:rsid w:val="00977E83"/>
    <w:rsid w:val="009855B9"/>
    <w:rsid w:val="009859C6"/>
    <w:rsid w:val="00991DD9"/>
    <w:rsid w:val="0099408B"/>
    <w:rsid w:val="009A1695"/>
    <w:rsid w:val="009A231A"/>
    <w:rsid w:val="009A3985"/>
    <w:rsid w:val="009B266F"/>
    <w:rsid w:val="009B7531"/>
    <w:rsid w:val="009C1FFA"/>
    <w:rsid w:val="009D0C04"/>
    <w:rsid w:val="009D127A"/>
    <w:rsid w:val="009D4A8A"/>
    <w:rsid w:val="009D5F7D"/>
    <w:rsid w:val="009E2E1D"/>
    <w:rsid w:val="00A014E5"/>
    <w:rsid w:val="00A04528"/>
    <w:rsid w:val="00A06988"/>
    <w:rsid w:val="00A10C01"/>
    <w:rsid w:val="00A11E3B"/>
    <w:rsid w:val="00A122D3"/>
    <w:rsid w:val="00A173CA"/>
    <w:rsid w:val="00A2095B"/>
    <w:rsid w:val="00A20AB4"/>
    <w:rsid w:val="00A26A78"/>
    <w:rsid w:val="00A31463"/>
    <w:rsid w:val="00A3183E"/>
    <w:rsid w:val="00A3297B"/>
    <w:rsid w:val="00A36B9D"/>
    <w:rsid w:val="00A41BE5"/>
    <w:rsid w:val="00A454CD"/>
    <w:rsid w:val="00A50FF4"/>
    <w:rsid w:val="00A51E7E"/>
    <w:rsid w:val="00A54FE4"/>
    <w:rsid w:val="00A63180"/>
    <w:rsid w:val="00A637D1"/>
    <w:rsid w:val="00A65F98"/>
    <w:rsid w:val="00A67330"/>
    <w:rsid w:val="00A679C5"/>
    <w:rsid w:val="00A721E2"/>
    <w:rsid w:val="00A739C2"/>
    <w:rsid w:val="00A7675A"/>
    <w:rsid w:val="00A76A1E"/>
    <w:rsid w:val="00A76C64"/>
    <w:rsid w:val="00A830BE"/>
    <w:rsid w:val="00A848F7"/>
    <w:rsid w:val="00A85A3E"/>
    <w:rsid w:val="00A8693C"/>
    <w:rsid w:val="00A86C2A"/>
    <w:rsid w:val="00A87DA8"/>
    <w:rsid w:val="00A907CD"/>
    <w:rsid w:val="00A926E6"/>
    <w:rsid w:val="00A9377F"/>
    <w:rsid w:val="00A94F83"/>
    <w:rsid w:val="00AA15AD"/>
    <w:rsid w:val="00AA295E"/>
    <w:rsid w:val="00AB05A3"/>
    <w:rsid w:val="00AB1662"/>
    <w:rsid w:val="00AB26C0"/>
    <w:rsid w:val="00AB4B0F"/>
    <w:rsid w:val="00AB5A14"/>
    <w:rsid w:val="00AB61C8"/>
    <w:rsid w:val="00AB6B31"/>
    <w:rsid w:val="00AB6E17"/>
    <w:rsid w:val="00AC048F"/>
    <w:rsid w:val="00AC2AA5"/>
    <w:rsid w:val="00AE05E2"/>
    <w:rsid w:val="00AF1E91"/>
    <w:rsid w:val="00AF1F2F"/>
    <w:rsid w:val="00AF2E86"/>
    <w:rsid w:val="00AF3934"/>
    <w:rsid w:val="00AF4E90"/>
    <w:rsid w:val="00AF5D7F"/>
    <w:rsid w:val="00B07990"/>
    <w:rsid w:val="00B13C62"/>
    <w:rsid w:val="00B150E7"/>
    <w:rsid w:val="00B174EE"/>
    <w:rsid w:val="00B176B5"/>
    <w:rsid w:val="00B24B67"/>
    <w:rsid w:val="00B35308"/>
    <w:rsid w:val="00B3697D"/>
    <w:rsid w:val="00B41500"/>
    <w:rsid w:val="00B44D87"/>
    <w:rsid w:val="00B45C52"/>
    <w:rsid w:val="00B57974"/>
    <w:rsid w:val="00B57B7D"/>
    <w:rsid w:val="00B6136F"/>
    <w:rsid w:val="00B62834"/>
    <w:rsid w:val="00B63817"/>
    <w:rsid w:val="00B667D1"/>
    <w:rsid w:val="00B672CF"/>
    <w:rsid w:val="00B70C15"/>
    <w:rsid w:val="00B72239"/>
    <w:rsid w:val="00B80440"/>
    <w:rsid w:val="00B841F4"/>
    <w:rsid w:val="00B86C10"/>
    <w:rsid w:val="00B9336F"/>
    <w:rsid w:val="00B950F5"/>
    <w:rsid w:val="00B97B3B"/>
    <w:rsid w:val="00BB43D8"/>
    <w:rsid w:val="00BC54F2"/>
    <w:rsid w:val="00BC5D9C"/>
    <w:rsid w:val="00BD0E65"/>
    <w:rsid w:val="00BD10E3"/>
    <w:rsid w:val="00BD2233"/>
    <w:rsid w:val="00BD2BF4"/>
    <w:rsid w:val="00BD4D0C"/>
    <w:rsid w:val="00BE49B4"/>
    <w:rsid w:val="00BF05B8"/>
    <w:rsid w:val="00BF2ADC"/>
    <w:rsid w:val="00BF52BD"/>
    <w:rsid w:val="00BF5E94"/>
    <w:rsid w:val="00C015AC"/>
    <w:rsid w:val="00C04DAD"/>
    <w:rsid w:val="00C04ECF"/>
    <w:rsid w:val="00C05969"/>
    <w:rsid w:val="00C14627"/>
    <w:rsid w:val="00C14BA2"/>
    <w:rsid w:val="00C20D0D"/>
    <w:rsid w:val="00C21DFC"/>
    <w:rsid w:val="00C22BF0"/>
    <w:rsid w:val="00C269DB"/>
    <w:rsid w:val="00C26D48"/>
    <w:rsid w:val="00C33B29"/>
    <w:rsid w:val="00C45DA7"/>
    <w:rsid w:val="00C607DF"/>
    <w:rsid w:val="00C6414D"/>
    <w:rsid w:val="00C675C2"/>
    <w:rsid w:val="00C70DB2"/>
    <w:rsid w:val="00C728C1"/>
    <w:rsid w:val="00C750DB"/>
    <w:rsid w:val="00C751AE"/>
    <w:rsid w:val="00C76BAF"/>
    <w:rsid w:val="00C81E2E"/>
    <w:rsid w:val="00C82995"/>
    <w:rsid w:val="00C90A4D"/>
    <w:rsid w:val="00C93B63"/>
    <w:rsid w:val="00CA0418"/>
    <w:rsid w:val="00CA0479"/>
    <w:rsid w:val="00CC4AFE"/>
    <w:rsid w:val="00CC7FB7"/>
    <w:rsid w:val="00CD4D77"/>
    <w:rsid w:val="00CD545E"/>
    <w:rsid w:val="00CD7283"/>
    <w:rsid w:val="00CE0434"/>
    <w:rsid w:val="00CE0496"/>
    <w:rsid w:val="00CE23F6"/>
    <w:rsid w:val="00D005C6"/>
    <w:rsid w:val="00D04DA7"/>
    <w:rsid w:val="00D0528D"/>
    <w:rsid w:val="00D10D5D"/>
    <w:rsid w:val="00D11097"/>
    <w:rsid w:val="00D12928"/>
    <w:rsid w:val="00D150C2"/>
    <w:rsid w:val="00D1669D"/>
    <w:rsid w:val="00D21D0F"/>
    <w:rsid w:val="00D223B6"/>
    <w:rsid w:val="00D25F98"/>
    <w:rsid w:val="00D302D5"/>
    <w:rsid w:val="00D32271"/>
    <w:rsid w:val="00D33B4C"/>
    <w:rsid w:val="00D36101"/>
    <w:rsid w:val="00D36BBD"/>
    <w:rsid w:val="00D37DAE"/>
    <w:rsid w:val="00D544F8"/>
    <w:rsid w:val="00D54EEE"/>
    <w:rsid w:val="00D55508"/>
    <w:rsid w:val="00D668EB"/>
    <w:rsid w:val="00D7171D"/>
    <w:rsid w:val="00D80DE1"/>
    <w:rsid w:val="00D80E96"/>
    <w:rsid w:val="00D838A2"/>
    <w:rsid w:val="00D869D9"/>
    <w:rsid w:val="00DA6D7E"/>
    <w:rsid w:val="00DA700C"/>
    <w:rsid w:val="00DD1B48"/>
    <w:rsid w:val="00DD7F5F"/>
    <w:rsid w:val="00DD7F69"/>
    <w:rsid w:val="00DE0C29"/>
    <w:rsid w:val="00DE2790"/>
    <w:rsid w:val="00DE62B6"/>
    <w:rsid w:val="00DF2E03"/>
    <w:rsid w:val="00DF34E5"/>
    <w:rsid w:val="00DF527C"/>
    <w:rsid w:val="00DF7D5C"/>
    <w:rsid w:val="00E06292"/>
    <w:rsid w:val="00E06352"/>
    <w:rsid w:val="00E112ED"/>
    <w:rsid w:val="00E12E5C"/>
    <w:rsid w:val="00E13012"/>
    <w:rsid w:val="00E13298"/>
    <w:rsid w:val="00E13819"/>
    <w:rsid w:val="00E16802"/>
    <w:rsid w:val="00E31C76"/>
    <w:rsid w:val="00E32ADA"/>
    <w:rsid w:val="00E36A8C"/>
    <w:rsid w:val="00E37547"/>
    <w:rsid w:val="00E408FD"/>
    <w:rsid w:val="00E41417"/>
    <w:rsid w:val="00E41BA3"/>
    <w:rsid w:val="00E4469E"/>
    <w:rsid w:val="00E45345"/>
    <w:rsid w:val="00E47482"/>
    <w:rsid w:val="00E60F6D"/>
    <w:rsid w:val="00E61698"/>
    <w:rsid w:val="00E63270"/>
    <w:rsid w:val="00E64CEA"/>
    <w:rsid w:val="00E66125"/>
    <w:rsid w:val="00E763AF"/>
    <w:rsid w:val="00E9035D"/>
    <w:rsid w:val="00E91E99"/>
    <w:rsid w:val="00E97C50"/>
    <w:rsid w:val="00EA17EB"/>
    <w:rsid w:val="00EA20A7"/>
    <w:rsid w:val="00EA3E55"/>
    <w:rsid w:val="00EB20D6"/>
    <w:rsid w:val="00EB52EF"/>
    <w:rsid w:val="00EC359B"/>
    <w:rsid w:val="00ED0CC9"/>
    <w:rsid w:val="00ED130C"/>
    <w:rsid w:val="00ED253A"/>
    <w:rsid w:val="00ED3EFE"/>
    <w:rsid w:val="00EE476D"/>
    <w:rsid w:val="00EE4901"/>
    <w:rsid w:val="00EF1EFE"/>
    <w:rsid w:val="00EF3480"/>
    <w:rsid w:val="00F03062"/>
    <w:rsid w:val="00F12E4A"/>
    <w:rsid w:val="00F179A8"/>
    <w:rsid w:val="00F219F0"/>
    <w:rsid w:val="00F21BBA"/>
    <w:rsid w:val="00F21D38"/>
    <w:rsid w:val="00F23A88"/>
    <w:rsid w:val="00F23E63"/>
    <w:rsid w:val="00F355D9"/>
    <w:rsid w:val="00F35B71"/>
    <w:rsid w:val="00F430A5"/>
    <w:rsid w:val="00F45EE6"/>
    <w:rsid w:val="00F46F27"/>
    <w:rsid w:val="00F50307"/>
    <w:rsid w:val="00F50381"/>
    <w:rsid w:val="00F6408E"/>
    <w:rsid w:val="00F74480"/>
    <w:rsid w:val="00F75D0F"/>
    <w:rsid w:val="00F76872"/>
    <w:rsid w:val="00F85136"/>
    <w:rsid w:val="00F8691B"/>
    <w:rsid w:val="00F86B02"/>
    <w:rsid w:val="00F87EED"/>
    <w:rsid w:val="00F91F75"/>
    <w:rsid w:val="00F9333F"/>
    <w:rsid w:val="00F954A0"/>
    <w:rsid w:val="00FA225D"/>
    <w:rsid w:val="00FB191A"/>
    <w:rsid w:val="00FB2B2B"/>
    <w:rsid w:val="00FC0683"/>
    <w:rsid w:val="00FC1F57"/>
    <w:rsid w:val="00FC20F0"/>
    <w:rsid w:val="00FC2A7C"/>
    <w:rsid w:val="00FD0664"/>
    <w:rsid w:val="00FE0B01"/>
    <w:rsid w:val="00FE65E9"/>
    <w:rsid w:val="00FF11EF"/>
    <w:rsid w:val="00FF5A1A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0875917"/>
  <w15:docId w15:val="{6CF267C2-B479-41CA-817B-F827A92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*Standard*"/>
    <w:qFormat/>
    <w:rsid w:val="009641B4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1*"/>
    <w:basedOn w:val="Standard"/>
    <w:next w:val="Standard"/>
    <w:link w:val="berschrift1Zchn"/>
    <w:qFormat/>
    <w:rsid w:val="004F4EB9"/>
    <w:pPr>
      <w:keepNext/>
      <w:numPr>
        <w:numId w:val="5"/>
      </w:numPr>
      <w:spacing w:before="240" w:after="120" w:line="264" w:lineRule="auto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2">
    <w:name w:val="heading 2"/>
    <w:aliases w:val="Ü2*"/>
    <w:basedOn w:val="Standard"/>
    <w:next w:val="Standard"/>
    <w:link w:val="berschrift2Zchn"/>
    <w:qFormat/>
    <w:rsid w:val="004F4EB9"/>
    <w:pPr>
      <w:keepNext/>
      <w:numPr>
        <w:ilvl w:val="1"/>
        <w:numId w:val="5"/>
      </w:numPr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Ü3*"/>
    <w:basedOn w:val="Standard"/>
    <w:next w:val="Standard"/>
    <w:link w:val="berschrift3Zchn"/>
    <w:qFormat/>
    <w:rsid w:val="004F4EB9"/>
    <w:pPr>
      <w:keepNext/>
      <w:numPr>
        <w:ilvl w:val="2"/>
        <w:numId w:val="5"/>
      </w:numPr>
      <w:spacing w:before="120" w:after="120" w:line="264" w:lineRule="auto"/>
      <w:outlineLvl w:val="2"/>
    </w:pPr>
    <w:rPr>
      <w:rFonts w:ascii="Arial" w:eastAsia="Times New Roman" w:hAnsi="Arial" w:cs="Arial"/>
      <w:bCs/>
      <w:sz w:val="24"/>
      <w:szCs w:val="26"/>
      <w:lang w:eastAsia="de-DE"/>
    </w:rPr>
  </w:style>
  <w:style w:type="paragraph" w:styleId="berschrift4">
    <w:name w:val="heading 4"/>
    <w:aliases w:val="Ü4*"/>
    <w:basedOn w:val="Standard"/>
    <w:next w:val="Standard"/>
    <w:link w:val="berschrift4Zchn"/>
    <w:qFormat/>
    <w:rsid w:val="004F4EB9"/>
    <w:pPr>
      <w:keepNext/>
      <w:numPr>
        <w:ilvl w:val="3"/>
        <w:numId w:val="5"/>
      </w:numPr>
      <w:spacing w:before="120" w:after="100" w:afterAutospacing="1" w:line="264" w:lineRule="auto"/>
      <w:outlineLvl w:val="3"/>
    </w:pPr>
    <w:rPr>
      <w:rFonts w:ascii="Arial" w:eastAsia="Times New Roman" w:hAnsi="Arial" w:cs="Times New Roman"/>
      <w:bCs/>
      <w:sz w:val="24"/>
      <w:szCs w:val="28"/>
      <w:lang w:eastAsia="de-DE"/>
    </w:rPr>
  </w:style>
  <w:style w:type="paragraph" w:styleId="berschrift5">
    <w:name w:val="heading 5"/>
    <w:aliases w:val="Ü5*"/>
    <w:basedOn w:val="Standard"/>
    <w:next w:val="Standard"/>
    <w:link w:val="berschrift5Zchn"/>
    <w:qFormat/>
    <w:rsid w:val="004F4EB9"/>
    <w:pPr>
      <w:keepNext/>
      <w:numPr>
        <w:ilvl w:val="4"/>
        <w:numId w:val="5"/>
      </w:numPr>
      <w:spacing w:before="120" w:after="100" w:afterAutospacing="1" w:line="264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rsid w:val="004F4EB9"/>
    <w:pPr>
      <w:keepNext/>
      <w:keepLines/>
      <w:numPr>
        <w:ilvl w:val="5"/>
        <w:numId w:val="5"/>
      </w:numPr>
      <w:spacing w:before="200" w:after="60" w:line="264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rsid w:val="00AF4E90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ascii="Arial" w:eastAsia="Times New Roman" w:hAnsi="Arial" w:cs="Arial"/>
      <w:sz w:val="24"/>
      <w:szCs w:val="24"/>
      <w:lang w:eastAsia="ko-KR"/>
    </w:rPr>
  </w:style>
  <w:style w:type="paragraph" w:styleId="berschrift8">
    <w:name w:val="heading 8"/>
    <w:basedOn w:val="Standard"/>
    <w:next w:val="Standard"/>
    <w:link w:val="berschrift8Zchn"/>
    <w:semiHidden/>
    <w:rsid w:val="00AF4E90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ascii="Arial" w:eastAsia="Times New Roman" w:hAnsi="Arial" w:cs="Arial"/>
      <w:i/>
      <w:sz w:val="24"/>
      <w:szCs w:val="24"/>
      <w:lang w:eastAsia="ko-KR"/>
    </w:rPr>
  </w:style>
  <w:style w:type="paragraph" w:styleId="berschrift9">
    <w:name w:val="heading 9"/>
    <w:basedOn w:val="Standard"/>
    <w:next w:val="Standard"/>
    <w:link w:val="berschrift9Zchn"/>
    <w:semiHidden/>
    <w:rsid w:val="00AF4E90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b/>
      <w:i/>
      <w:sz w:val="18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* Zchn"/>
    <w:basedOn w:val="Absatz-Standardschriftart"/>
    <w:link w:val="berschrift1"/>
    <w:rsid w:val="004F4EB9"/>
    <w:rPr>
      <w:rFonts w:cs="Arial"/>
      <w:b/>
      <w:bCs/>
      <w:sz w:val="28"/>
      <w:szCs w:val="32"/>
    </w:rPr>
  </w:style>
  <w:style w:type="character" w:customStyle="1" w:styleId="berschrift2Zchn">
    <w:name w:val="Überschrift 2 Zchn"/>
    <w:aliases w:val="Ü2* Zchn"/>
    <w:basedOn w:val="Absatz-Standardschriftart"/>
    <w:link w:val="berschrift2"/>
    <w:rsid w:val="004F4EB9"/>
    <w:rPr>
      <w:rFonts w:cs="Arial"/>
      <w:b/>
      <w:bCs/>
      <w:iCs/>
      <w:szCs w:val="28"/>
    </w:rPr>
  </w:style>
  <w:style w:type="character" w:customStyle="1" w:styleId="berschrift3Zchn">
    <w:name w:val="Überschrift 3 Zchn"/>
    <w:aliases w:val="Ü3* Zchn"/>
    <w:basedOn w:val="Absatz-Standardschriftart"/>
    <w:link w:val="berschrift3"/>
    <w:rsid w:val="004F4EB9"/>
    <w:rPr>
      <w:rFonts w:cs="Arial"/>
      <w:bCs/>
      <w:szCs w:val="26"/>
    </w:rPr>
  </w:style>
  <w:style w:type="character" w:customStyle="1" w:styleId="berschrift4Zchn">
    <w:name w:val="Überschrift 4 Zchn"/>
    <w:aliases w:val="Ü4* Zchn"/>
    <w:basedOn w:val="Absatz-Standardschriftart"/>
    <w:link w:val="berschrift4"/>
    <w:rsid w:val="004F4EB9"/>
    <w:rPr>
      <w:bCs/>
      <w:szCs w:val="28"/>
    </w:rPr>
  </w:style>
  <w:style w:type="character" w:customStyle="1" w:styleId="berschrift5Zchn">
    <w:name w:val="Überschrift 5 Zchn"/>
    <w:aliases w:val="Ü5* Zchn"/>
    <w:basedOn w:val="Absatz-Standardschriftart"/>
    <w:link w:val="berschrift5"/>
    <w:rsid w:val="004F4EB9"/>
    <w:rPr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F4EB9"/>
    <w:rPr>
      <w:rFonts w:ascii="Cambria" w:hAnsi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semiHidden/>
    <w:rsid w:val="0009702D"/>
    <w:rPr>
      <w:rFonts w:cs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semiHidden/>
    <w:rsid w:val="0009702D"/>
    <w:rPr>
      <w:rFonts w:cs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semiHidden/>
    <w:rsid w:val="0009702D"/>
    <w:rPr>
      <w:rFonts w:cs="Arial"/>
      <w:b/>
      <w:i/>
      <w:sz w:val="18"/>
      <w:lang w:eastAsia="ko-KR"/>
    </w:rPr>
  </w:style>
  <w:style w:type="table" w:styleId="Tabellenraster">
    <w:name w:val="Table Grid"/>
    <w:basedOn w:val="NormaleTabelle"/>
    <w:uiPriority w:val="59"/>
    <w:locked/>
    <w:rsid w:val="008F6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97B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68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68"/>
    <w:rPr>
      <w:rFonts w:ascii="Tahoma" w:hAnsi="Tahoma" w:cs="Tahoma"/>
      <w:sz w:val="16"/>
      <w:szCs w:val="16"/>
    </w:rPr>
  </w:style>
  <w:style w:type="paragraph" w:customStyle="1" w:styleId="Fuzeile">
    <w:name w:val="Fußzeile*"/>
    <w:basedOn w:val="Standard"/>
    <w:qFormat/>
    <w:rsid w:val="00A11E3B"/>
    <w:pPr>
      <w:spacing w:before="60" w:after="60" w:line="264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Tabellenkopf">
    <w:name w:val="Tabellenkopf*"/>
    <w:basedOn w:val="Standard"/>
    <w:qFormat/>
    <w:rsid w:val="00B841F4"/>
    <w:pPr>
      <w:spacing w:before="60" w:after="60" w:line="264" w:lineRule="auto"/>
    </w:pPr>
    <w:rPr>
      <w:rFonts w:ascii="Arial" w:eastAsia="Times New Roman" w:hAnsi="Arial" w:cs="Arial"/>
      <w:b/>
      <w:spacing w:val="20"/>
      <w:sz w:val="18"/>
      <w:szCs w:val="24"/>
      <w:lang w:eastAsia="de-DE"/>
    </w:rPr>
  </w:style>
  <w:style w:type="paragraph" w:customStyle="1" w:styleId="Kopfzeile">
    <w:name w:val="Kopfzeile*"/>
    <w:basedOn w:val="Standard"/>
    <w:qFormat/>
    <w:rsid w:val="000C5782"/>
    <w:pPr>
      <w:spacing w:before="60" w:after="60" w:line="264" w:lineRule="auto"/>
    </w:pPr>
    <w:rPr>
      <w:rFonts w:ascii="Arial" w:eastAsia="Times New Roman" w:hAnsi="Arial" w:cs="Arial"/>
      <w:b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B667D1"/>
    <w:pPr>
      <w:spacing w:before="60" w:after="60" w:line="264" w:lineRule="auto"/>
      <w:ind w:left="720"/>
      <w:contextualSpacing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C9B"/>
    <w:pPr>
      <w:spacing w:before="60" w:after="6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C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9B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6B4C"/>
    <w:pPr>
      <w:spacing w:before="60" w:after="12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6B4C"/>
    <w:rPr>
      <w:rFonts w:ascii="Arial" w:hAnsi="Arial"/>
      <w:sz w:val="22"/>
      <w:szCs w:val="24"/>
    </w:rPr>
  </w:style>
  <w:style w:type="paragraph" w:styleId="Verzeichnis1">
    <w:name w:val="toc 1"/>
    <w:aliases w:val="ToC_L1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b/>
      <w:sz w:val="28"/>
      <w:szCs w:val="24"/>
      <w:lang w:eastAsia="de-DE"/>
    </w:rPr>
  </w:style>
  <w:style w:type="paragraph" w:styleId="Verzeichnis2">
    <w:name w:val="toc 2"/>
    <w:aliases w:val="ToC_L2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3">
    <w:name w:val="toc 3"/>
    <w:aliases w:val="ToC_L3*"/>
    <w:basedOn w:val="Standard"/>
    <w:next w:val="Standard"/>
    <w:autoRedefine/>
    <w:uiPriority w:val="39"/>
    <w:rsid w:val="00317CAB"/>
    <w:pPr>
      <w:spacing w:before="60" w:after="100" w:line="264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45C52"/>
    <w:pPr>
      <w:spacing w:before="60" w:after="120" w:line="48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5C52"/>
    <w:rPr>
      <w:rFonts w:ascii="Arial" w:hAnsi="Arial" w:cs="Arial"/>
    </w:rPr>
  </w:style>
  <w:style w:type="paragraph" w:customStyle="1" w:styleId="Tabelle">
    <w:name w:val="Tabelle*"/>
    <w:basedOn w:val="Standard"/>
    <w:qFormat/>
    <w:rsid w:val="008609FD"/>
    <w:pPr>
      <w:spacing w:before="60" w:after="0" w:line="264" w:lineRule="auto"/>
    </w:pPr>
    <w:rPr>
      <w:rFonts w:ascii="Arial" w:eastAsia="Times New Roman" w:hAnsi="Arial" w:cs="Arial"/>
      <w:sz w:val="18"/>
      <w:szCs w:val="24"/>
      <w:lang w:eastAsia="de-DE"/>
    </w:rPr>
  </w:style>
  <w:style w:type="paragraph" w:styleId="Index1">
    <w:name w:val="index 1"/>
    <w:basedOn w:val="Standard"/>
    <w:next w:val="Standard"/>
    <w:autoRedefine/>
    <w:semiHidden/>
    <w:rsid w:val="002C4A54"/>
    <w:pPr>
      <w:numPr>
        <w:numId w:val="3"/>
      </w:numPr>
      <w:spacing w:before="120" w:after="60" w:line="264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17D7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17D7"/>
    <w:rPr>
      <w:rFonts w:ascii="Tahoma" w:hAnsi="Tahoma" w:cs="Tahoma"/>
      <w:sz w:val="16"/>
      <w:szCs w:val="16"/>
    </w:rPr>
  </w:style>
  <w:style w:type="numbering" w:customStyle="1" w:styleId="ListeBiotest1">
    <w:name w:val="ListeBiotest1*"/>
    <w:uiPriority w:val="99"/>
    <w:rsid w:val="004F4EB9"/>
    <w:pPr>
      <w:numPr>
        <w:numId w:val="5"/>
      </w:numPr>
    </w:pPr>
  </w:style>
  <w:style w:type="paragraph" w:customStyle="1" w:styleId="Titel">
    <w:name w:val="Titel*"/>
    <w:basedOn w:val="Standard"/>
    <w:qFormat/>
    <w:rsid w:val="00811252"/>
    <w:pPr>
      <w:spacing w:before="60" w:after="480" w:line="264" w:lineRule="auto"/>
    </w:pPr>
    <w:rPr>
      <w:rFonts w:ascii="Arial" w:eastAsia="Times New Roman" w:hAnsi="Arial" w:cs="Arial"/>
      <w:b/>
      <w:sz w:val="32"/>
      <w:szCs w:val="24"/>
      <w:lang w:eastAsia="de-DE"/>
    </w:rPr>
  </w:style>
  <w:style w:type="paragraph" w:styleId="Kopfzeile0">
    <w:name w:val="header"/>
    <w:basedOn w:val="Standard"/>
    <w:link w:val="KopfzeileZchn"/>
    <w:uiPriority w:val="99"/>
    <w:qFormat/>
    <w:rsid w:val="007708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SOP-Standard">
    <w:name w:val="SOP-Standard*"/>
    <w:basedOn w:val="Standard"/>
    <w:rsid w:val="00B70C15"/>
    <w:pPr>
      <w:spacing w:before="120"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eispieltext">
    <w:name w:val="Beispieltext*"/>
    <w:basedOn w:val="Standard"/>
    <w:qFormat/>
    <w:rsid w:val="00734A54"/>
    <w:pPr>
      <w:spacing w:before="60" w:after="60" w:line="264" w:lineRule="auto"/>
      <w:jc w:val="both"/>
    </w:pPr>
    <w:rPr>
      <w:rFonts w:ascii="Arial" w:eastAsia="Times New Roman" w:hAnsi="Arial" w:cs="Times New Roman"/>
      <w:b/>
      <w:i/>
      <w:color w:val="0066FF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0"/>
    <w:uiPriority w:val="99"/>
    <w:rsid w:val="00777329"/>
    <w:rPr>
      <w:rFonts w:cs="Arial"/>
    </w:rPr>
  </w:style>
  <w:style w:type="paragraph" w:styleId="Fuzeile0">
    <w:name w:val="footer"/>
    <w:aliases w:val="F*"/>
    <w:basedOn w:val="Standard"/>
    <w:link w:val="FuzeileZchn"/>
    <w:uiPriority w:val="99"/>
    <w:qFormat/>
    <w:rsid w:val="00F219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  <w:szCs w:val="24"/>
      <w:lang w:eastAsia="de-DE"/>
    </w:rPr>
  </w:style>
  <w:style w:type="character" w:customStyle="1" w:styleId="FuzeileZchn">
    <w:name w:val="Fußzeile Zchn"/>
    <w:aliases w:val="F* Zchn"/>
    <w:basedOn w:val="Absatz-Standardschriftart"/>
    <w:link w:val="Fuzeile0"/>
    <w:uiPriority w:val="99"/>
    <w:rsid w:val="00777329"/>
    <w:rPr>
      <w:rFonts w:cs="Arial"/>
      <w:sz w:val="18"/>
    </w:rPr>
  </w:style>
  <w:style w:type="paragraph" w:customStyle="1" w:styleId="StandardText">
    <w:name w:val="StandardText*"/>
    <w:basedOn w:val="Standard"/>
    <w:rsid w:val="009641B4"/>
    <w:pPr>
      <w:spacing w:after="0" w:line="240" w:lineRule="auto"/>
      <w:ind w:left="851" w:right="283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yle1">
    <w:name w:val="Style 1"/>
    <w:rsid w:val="00F91F7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F91F75"/>
    <w:rPr>
      <w:rFonts w:cs="The Sans Bold"/>
      <w:b/>
      <w:bCs/>
      <w:color w:val="221E1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86C2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A31463"/>
    <w:pPr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in.pharmakovigilanz@biotes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test.com/at/de/index.cf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gmpph$\Vorlagen_Datei_neu\normal_q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57B9C16F4427BB015E9BF61188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2DA2-6ADD-482B-A396-6FBFEAE90753}"/>
      </w:docPartPr>
      <w:docPartBody>
        <w:p w:rsidR="008141CC" w:rsidRDefault="008141CC" w:rsidP="008141CC">
          <w:pPr>
            <w:pStyle w:val="17257B9C16F4427BB015E9BF6118867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E10"/>
    <w:rsid w:val="001C578B"/>
    <w:rsid w:val="003323B1"/>
    <w:rsid w:val="004540B1"/>
    <w:rsid w:val="0069605A"/>
    <w:rsid w:val="008141CC"/>
    <w:rsid w:val="008D38D3"/>
    <w:rsid w:val="00BF6E10"/>
    <w:rsid w:val="00C732A8"/>
    <w:rsid w:val="00D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5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78B"/>
    <w:rPr>
      <w:color w:val="808080"/>
    </w:rPr>
  </w:style>
  <w:style w:type="paragraph" w:customStyle="1" w:styleId="17257B9C16F4427BB015E9BF61188673">
    <w:name w:val="17257B9C16F4427BB015E9BF61188673"/>
    <w:rsid w:val="008141C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B246-3109-40A7-8759-BA1B0144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normal_qa.dotx</Template>
  <TotalTime>0</TotalTime>
  <Pages>2</Pages>
  <Words>543</Words>
  <Characters>5422</Characters>
  <Application>Microsoft Office Word</Application>
  <DocSecurity>0</DocSecurity>
  <Lines>45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über unerwünschte Arzneimittelwirkung (UAW) (German Version)</vt:lpstr>
      <vt:lpstr>Bericht über unerwünschte Arzneimittelwirkung (UAW) (German Version)</vt:lpstr>
    </vt:vector>
  </TitlesOfParts>
  <Company>Biotest AG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unerwünschte Arzneimittelwirkung (UAW) (German Version)</dc:title>
  <dc:subject>SOP-X-00019_A01</dc:subject>
  <dc:creator>harperca01</dc:creator>
  <cp:keywords>Word MS Office 2007</cp:keywords>
  <cp:lastModifiedBy>Viktoria Bertignoll</cp:lastModifiedBy>
  <cp:revision>3</cp:revision>
  <cp:lastPrinted>2011-03-28T07:17:00Z</cp:lastPrinted>
  <dcterms:created xsi:type="dcterms:W3CDTF">2024-03-07T12:52:00Z</dcterms:created>
  <dcterms:modified xsi:type="dcterms:W3CDTF">2024-03-14T14:49:00Z</dcterms:modified>
  <cp:contentStatus>02.03.2016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1. März 2016</vt:lpwstr>
  </property>
</Properties>
</file>