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1707" w14:textId="59A540B5" w:rsidR="00A86C2A" w:rsidRPr="00AF2E86" w:rsidRDefault="00A86C2A" w:rsidP="00054380">
      <w:pPr>
        <w:pStyle w:val="Style1"/>
        <w:widowControl/>
        <w:adjustRightInd/>
        <w:jc w:val="center"/>
        <w:rPr>
          <w:rStyle w:val="Hyperlink"/>
          <w:rFonts w:ascii="Arial" w:hAnsi="Arial" w:cs="Arial"/>
          <w:i/>
          <w:color w:val="auto"/>
          <w:szCs w:val="18"/>
        </w:rPr>
      </w:pPr>
      <w:r w:rsidRPr="00AF2E86">
        <w:rPr>
          <w:rFonts w:ascii="Arial" w:hAnsi="Arial" w:cs="Arial"/>
          <w:bCs/>
          <w:i/>
          <w:iCs/>
          <w:szCs w:val="18"/>
        </w:rPr>
        <w:t xml:space="preserve">Bitte senden </w:t>
      </w:r>
      <w:r w:rsidR="00137964" w:rsidRPr="00AF2E86">
        <w:rPr>
          <w:rFonts w:ascii="Arial" w:hAnsi="Arial" w:cs="Arial"/>
          <w:bCs/>
          <w:i/>
          <w:iCs/>
          <w:szCs w:val="18"/>
        </w:rPr>
        <w:t>S</w:t>
      </w:r>
      <w:r w:rsidRPr="00AF2E86">
        <w:rPr>
          <w:rFonts w:ascii="Arial" w:hAnsi="Arial" w:cs="Arial"/>
          <w:bCs/>
          <w:i/>
          <w:iCs/>
          <w:szCs w:val="18"/>
        </w:rPr>
        <w:t>ie den ausgefüllten Bericht an</w:t>
      </w:r>
      <w:r w:rsidRPr="00AF2E86">
        <w:rPr>
          <w:rFonts w:ascii="Arial" w:hAnsi="Arial" w:cs="Arial"/>
          <w:i/>
          <w:iCs/>
          <w:szCs w:val="18"/>
        </w:rPr>
        <w:t xml:space="preserve"> </w:t>
      </w:r>
      <w:r w:rsidRPr="00AF2E86">
        <w:rPr>
          <w:rFonts w:ascii="Arial" w:hAnsi="Arial" w:cs="Arial"/>
          <w:bCs/>
          <w:i/>
          <w:iCs/>
          <w:szCs w:val="18"/>
        </w:rPr>
        <w:t>Biotest AG, Arzneimittelsicherheit, Landsteinerstr. 5, 63303 Dreieich – Tel:</w:t>
      </w:r>
      <w:r w:rsidRPr="00AF2E86">
        <w:rPr>
          <w:rFonts w:ascii="Arial" w:hAnsi="Arial" w:cs="Arial"/>
          <w:i/>
          <w:color w:val="0066FF"/>
          <w:szCs w:val="18"/>
        </w:rPr>
        <w:t>+49 6103 801 756</w:t>
      </w:r>
      <w:r w:rsidRPr="00AF2E86">
        <w:rPr>
          <w:rFonts w:ascii="Arial" w:hAnsi="Arial" w:cs="Arial"/>
          <w:i/>
          <w:color w:val="0000FF"/>
          <w:szCs w:val="18"/>
        </w:rPr>
        <w:t>;</w:t>
      </w:r>
      <w:r w:rsidRPr="00AF2E86">
        <w:rPr>
          <w:rFonts w:ascii="Arial" w:hAnsi="Arial" w:cs="Arial"/>
          <w:i/>
          <w:color w:val="0000FF"/>
          <w:szCs w:val="18"/>
        </w:rPr>
        <w:tab/>
      </w:r>
      <w:r w:rsidRPr="00AF2E86">
        <w:rPr>
          <w:rFonts w:ascii="Arial" w:hAnsi="Arial" w:cs="Arial"/>
          <w:bCs/>
          <w:i/>
          <w:iCs/>
          <w:szCs w:val="18"/>
        </w:rPr>
        <w:t>Fax:</w:t>
      </w:r>
      <w:r w:rsidRPr="00AF2E86">
        <w:rPr>
          <w:rFonts w:ascii="Arial" w:hAnsi="Arial" w:cs="Arial"/>
          <w:i/>
          <w:color w:val="0000FF"/>
          <w:szCs w:val="18"/>
        </w:rPr>
        <w:t xml:space="preserve"> </w:t>
      </w:r>
      <w:r w:rsidRPr="00AF2E86">
        <w:rPr>
          <w:rFonts w:ascii="Arial" w:hAnsi="Arial" w:cs="Arial"/>
          <w:i/>
          <w:color w:val="0066FF"/>
          <w:szCs w:val="18"/>
        </w:rPr>
        <w:t>+49 6103 801 854</w:t>
      </w:r>
      <w:r w:rsidRPr="00AF2E86">
        <w:rPr>
          <w:rFonts w:ascii="Arial" w:hAnsi="Arial" w:cs="Arial"/>
          <w:i/>
          <w:color w:val="0000FF"/>
          <w:szCs w:val="18"/>
        </w:rPr>
        <w:tab/>
      </w:r>
      <w:r w:rsidR="00AF2E86" w:rsidRPr="00AF2E86">
        <w:rPr>
          <w:rFonts w:ascii="Arial" w:hAnsi="Arial" w:cs="Arial"/>
          <w:i/>
          <w:color w:val="0000FF"/>
          <w:szCs w:val="18"/>
        </w:rPr>
        <w:tab/>
      </w:r>
      <w:r w:rsidRPr="00AF2E86">
        <w:rPr>
          <w:rFonts w:ascii="Arial" w:hAnsi="Arial" w:cs="Arial"/>
          <w:bCs/>
          <w:i/>
          <w:iCs/>
          <w:szCs w:val="18"/>
        </w:rPr>
        <w:t>oder</w:t>
      </w:r>
      <w:r w:rsidRPr="00AF2E86">
        <w:rPr>
          <w:rFonts w:ascii="Arial" w:hAnsi="Arial" w:cs="Arial"/>
          <w:bCs/>
          <w:i/>
          <w:iCs/>
          <w:szCs w:val="18"/>
        </w:rPr>
        <w:tab/>
      </w:r>
      <w:hyperlink r:id="rId8" w:history="1">
        <w:r w:rsidRPr="00AF2E86">
          <w:rPr>
            <w:rStyle w:val="Hyperlink"/>
            <w:rFonts w:ascii="Arial" w:hAnsi="Arial" w:cs="Arial"/>
            <w:i/>
            <w:szCs w:val="18"/>
          </w:rPr>
          <w:t>drugsafety@biotest.com</w:t>
        </w:r>
      </w:hyperlink>
      <w:r w:rsidR="00137964" w:rsidRPr="00AF2E86">
        <w:rPr>
          <w:rStyle w:val="Hyperlink"/>
          <w:rFonts w:ascii="Arial" w:hAnsi="Arial" w:cs="Arial"/>
          <w:i/>
          <w:color w:val="auto"/>
          <w:szCs w:val="18"/>
        </w:rPr>
        <w:t xml:space="preserve"> </w:t>
      </w:r>
    </w:p>
    <w:p w14:paraId="2DB72C41" w14:textId="77777777" w:rsidR="004B733F" w:rsidRPr="00AF2E86" w:rsidRDefault="004B733F" w:rsidP="00054380">
      <w:pPr>
        <w:pStyle w:val="Style1"/>
        <w:widowControl/>
        <w:adjustRightInd/>
        <w:rPr>
          <w:rFonts w:ascii="Arial" w:hAnsi="Arial" w:cs="Arial"/>
          <w:szCs w:val="18"/>
        </w:rPr>
      </w:pPr>
    </w:p>
    <w:p w14:paraId="672982BE" w14:textId="77777777" w:rsidR="00A86C2A" w:rsidRPr="00AF2E86" w:rsidRDefault="00A86C2A" w:rsidP="00054380">
      <w:pPr>
        <w:pStyle w:val="Style1"/>
        <w:widowControl/>
        <w:adjustRightInd/>
        <w:ind w:right="-142"/>
        <w:rPr>
          <w:rFonts w:ascii="Arial" w:hAnsi="Arial" w:cs="Arial"/>
          <w:szCs w:val="18"/>
        </w:rPr>
      </w:pPr>
      <w:r w:rsidRPr="00AF2E86">
        <w:rPr>
          <w:rFonts w:ascii="Arial" w:hAnsi="Arial" w:cs="Arial"/>
          <w:sz w:val="18"/>
          <w:szCs w:val="18"/>
        </w:rPr>
        <w:t xml:space="preserve">Datenschutzhinweise in Bezug auf personenbezogene Daten, die auf diesem Formular gesammelt werden, finden </w:t>
      </w:r>
      <w:r w:rsidR="00137964" w:rsidRPr="00AF2E86">
        <w:rPr>
          <w:rFonts w:ascii="Arial" w:hAnsi="Arial" w:cs="Arial"/>
          <w:sz w:val="18"/>
          <w:szCs w:val="18"/>
        </w:rPr>
        <w:t>S</w:t>
      </w:r>
      <w:r w:rsidRPr="00AF2E86">
        <w:rPr>
          <w:rFonts w:ascii="Arial" w:hAnsi="Arial" w:cs="Arial"/>
          <w:sz w:val="18"/>
          <w:szCs w:val="18"/>
        </w:rPr>
        <w:t>ie auf der Biotest Webseite (</w:t>
      </w:r>
      <w:hyperlink r:id="rId9" w:history="1">
        <w:r w:rsidRPr="00AF2E86">
          <w:rPr>
            <w:rStyle w:val="Hyperlink"/>
            <w:rFonts w:ascii="Arial" w:hAnsi="Arial" w:cs="Arial"/>
            <w:sz w:val="18"/>
            <w:szCs w:val="18"/>
          </w:rPr>
          <w:t>www.biotest.com</w:t>
        </w:r>
      </w:hyperlink>
      <w:r w:rsidR="004B733F" w:rsidRPr="00AF2E86">
        <w:rPr>
          <w:rFonts w:ascii="Arial" w:hAnsi="Arial" w:cs="Arial"/>
          <w:sz w:val="18"/>
          <w:szCs w:val="18"/>
        </w:rPr>
        <w:t xml:space="preserve">) unter </w:t>
      </w:r>
      <w:r w:rsidR="004B733F" w:rsidRPr="00AF2E86">
        <w:rPr>
          <w:rFonts w:ascii="Arial" w:hAnsi="Arial" w:cs="Arial"/>
          <w:i/>
          <w:sz w:val="18"/>
          <w:szCs w:val="18"/>
        </w:rPr>
        <w:t>'Kontakt'</w:t>
      </w:r>
      <w:r w:rsidRPr="00AF2E86">
        <w:rPr>
          <w:rFonts w:ascii="Arial" w:hAnsi="Arial" w:cs="Arial"/>
          <w:sz w:val="18"/>
          <w:szCs w:val="18"/>
        </w:rPr>
        <w:t xml:space="preserve"> und </w:t>
      </w:r>
      <w:r w:rsidR="004B733F" w:rsidRPr="00AF2E86">
        <w:rPr>
          <w:rFonts w:ascii="Arial" w:hAnsi="Arial" w:cs="Arial"/>
          <w:i/>
          <w:sz w:val="18"/>
          <w:szCs w:val="18"/>
        </w:rPr>
        <w:t>'</w:t>
      </w:r>
      <w:r w:rsidRPr="00AF2E86">
        <w:rPr>
          <w:rFonts w:ascii="Arial" w:hAnsi="Arial" w:cs="Arial"/>
          <w:i/>
          <w:sz w:val="18"/>
          <w:szCs w:val="18"/>
        </w:rPr>
        <w:t>Melden von Verdachtsfällen auf Nebenwirkungen</w:t>
      </w:r>
      <w:r w:rsidR="004B733F" w:rsidRPr="00AF2E86">
        <w:rPr>
          <w:rFonts w:ascii="Arial" w:hAnsi="Arial" w:cs="Arial"/>
          <w:i/>
          <w:sz w:val="18"/>
          <w:szCs w:val="18"/>
        </w:rPr>
        <w:t>'</w:t>
      </w:r>
      <w:r w:rsidRPr="00AF2E86">
        <w:rPr>
          <w:rFonts w:ascii="Arial" w:hAnsi="Arial" w:cs="Arial"/>
          <w:sz w:val="18"/>
          <w:szCs w:val="18"/>
        </w:rPr>
        <w:t>.</w:t>
      </w:r>
      <w:r w:rsidRPr="00AF2E86">
        <w:rPr>
          <w:rFonts w:ascii="Arial" w:hAnsi="Arial" w:cs="Arial"/>
          <w:szCs w:val="18"/>
        </w:rPr>
        <w:t xml:space="preserve"> </w:t>
      </w:r>
    </w:p>
    <w:p w14:paraId="3E8997A7" w14:textId="77777777" w:rsidR="00A86C2A" w:rsidRPr="00AF2E86" w:rsidRDefault="00A86C2A" w:rsidP="0005438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789"/>
      </w:tblGrid>
      <w:tr w:rsidR="00A86C2A" w:rsidRPr="00054380" w14:paraId="55FDC11D" w14:textId="77777777" w:rsidTr="00F46F27">
        <w:tc>
          <w:tcPr>
            <w:tcW w:w="1838" w:type="dxa"/>
            <w:vAlign w:val="center"/>
          </w:tcPr>
          <w:p w14:paraId="3F8BB956" w14:textId="77777777" w:rsidR="00A86C2A" w:rsidRPr="00054380" w:rsidRDefault="00A86C2A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Pr="00AF2E86">
              <w:rPr>
                <w:rFonts w:ascii="Arial" w:hAnsi="Arial" w:cs="Arial"/>
                <w:sz w:val="18"/>
                <w:szCs w:val="18"/>
              </w:rPr>
              <w:t>Melder</w:t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789" w:type="dxa"/>
            <w:vAlign w:val="center"/>
          </w:tcPr>
          <w:p w14:paraId="6E51DFA5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3080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6C2A" w:rsidRPr="00054380" w14:paraId="10327013" w14:textId="77777777" w:rsidTr="00F46F27">
        <w:tc>
          <w:tcPr>
            <w:tcW w:w="1838" w:type="dxa"/>
            <w:vAlign w:val="center"/>
          </w:tcPr>
          <w:p w14:paraId="02E65F43" w14:textId="77777777" w:rsidR="00A86C2A" w:rsidRPr="00054380" w:rsidRDefault="004B733F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>dresse</w:t>
            </w:r>
          </w:p>
        </w:tc>
        <w:tc>
          <w:tcPr>
            <w:tcW w:w="7789" w:type="dxa"/>
            <w:vAlign w:val="center"/>
          </w:tcPr>
          <w:p w14:paraId="5AE14C21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86C2A" w:rsidRPr="00054380" w14:paraId="353E55A1" w14:textId="77777777" w:rsidTr="00F46F27">
        <w:tc>
          <w:tcPr>
            <w:tcW w:w="1838" w:type="dxa"/>
            <w:vAlign w:val="center"/>
          </w:tcPr>
          <w:p w14:paraId="7A024A76" w14:textId="77777777" w:rsidR="00A86C2A" w:rsidRPr="00054380" w:rsidRDefault="004B733F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89" w:type="dxa"/>
            <w:vAlign w:val="center"/>
          </w:tcPr>
          <w:p w14:paraId="44EF8E99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86C2A" w:rsidRPr="00054380" w14:paraId="5264D99F" w14:textId="77777777" w:rsidTr="00F46F27">
        <w:tc>
          <w:tcPr>
            <w:tcW w:w="1838" w:type="dxa"/>
            <w:vAlign w:val="center"/>
          </w:tcPr>
          <w:p w14:paraId="3367D75B" w14:textId="77777777" w:rsidR="00A86C2A" w:rsidRPr="00054380" w:rsidRDefault="00A86C2A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7789" w:type="dxa"/>
            <w:vAlign w:val="center"/>
          </w:tcPr>
          <w:p w14:paraId="31BD9E0B" w14:textId="77777777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86C2A" w:rsidRPr="00054380" w14:paraId="237FD7BC" w14:textId="77777777" w:rsidTr="00F46F27">
        <w:tc>
          <w:tcPr>
            <w:tcW w:w="9627" w:type="dxa"/>
            <w:gridSpan w:val="2"/>
            <w:vAlign w:val="center"/>
          </w:tcPr>
          <w:p w14:paraId="01FD8980" w14:textId="77777777" w:rsidR="00A86C2A" w:rsidRPr="00AF2E86" w:rsidRDefault="00A86C2A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Falls </w:t>
            </w:r>
            <w:r w:rsidR="00137964"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ie eine medizinische Fachperson sind, tragen </w:t>
            </w:r>
            <w:r w:rsidR="00137964"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>Sie I</w:t>
            </w:r>
            <w:r w:rsidRPr="00AF2E86">
              <w:rPr>
                <w:rFonts w:ascii="Arial" w:hAnsi="Arial" w:cs="Arial"/>
                <w:b/>
                <w:sz w:val="18"/>
                <w:szCs w:val="18"/>
                <w:u w:val="single"/>
              </w:rPr>
              <w:t>hre Qualifikation ein:</w:t>
            </w:r>
          </w:p>
          <w:p w14:paraId="769093B7" w14:textId="24DF763D" w:rsidR="00A86C2A" w:rsidRPr="00054380" w:rsidRDefault="00137964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2E86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AF2E86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eastAsia="MS Gothic" w:hAnsi="Arial" w:cs="Arial"/>
                <w:sz w:val="18"/>
                <w:szCs w:val="18"/>
              </w:rPr>
            </w:r>
            <w:r w:rsidR="001C70C7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5"/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Arzt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Apotheker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Pflegekraft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Andere, bitte spezifizieren:</w:t>
            </w:r>
            <w:r w:rsidR="00F46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6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="00F46F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46F27">
              <w:rPr>
                <w:rFonts w:ascii="Arial" w:hAnsi="Arial" w:cs="Arial"/>
                <w:sz w:val="18"/>
                <w:szCs w:val="18"/>
              </w:rPr>
            </w:r>
            <w:r w:rsidR="00F46F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46F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7A840243" w14:textId="77777777" w:rsidR="00A86C2A" w:rsidRPr="00AF2E86" w:rsidRDefault="00A86C2A" w:rsidP="0005438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451"/>
        <w:gridCol w:w="627"/>
        <w:gridCol w:w="305"/>
        <w:gridCol w:w="419"/>
        <w:gridCol w:w="661"/>
        <w:gridCol w:w="12"/>
        <w:gridCol w:w="11"/>
        <w:gridCol w:w="577"/>
        <w:gridCol w:w="55"/>
        <w:gridCol w:w="501"/>
        <w:gridCol w:w="673"/>
        <w:gridCol w:w="102"/>
        <w:gridCol w:w="908"/>
        <w:gridCol w:w="422"/>
        <w:gridCol w:w="259"/>
        <w:gridCol w:w="254"/>
        <w:gridCol w:w="1830"/>
      </w:tblGrid>
      <w:tr w:rsidR="004B733F" w:rsidRPr="00054380" w14:paraId="02D3FD8E" w14:textId="77777777" w:rsidTr="00A31463">
        <w:tc>
          <w:tcPr>
            <w:tcW w:w="9627" w:type="dxa"/>
            <w:gridSpan w:val="18"/>
            <w:shd w:val="clear" w:color="auto" w:fill="FF0000"/>
          </w:tcPr>
          <w:p w14:paraId="3557C2AC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Patienten Daten</w:t>
            </w:r>
          </w:p>
        </w:tc>
      </w:tr>
      <w:tr w:rsidR="00A86C2A" w:rsidRPr="00054380" w14:paraId="5CB6672E" w14:textId="77777777" w:rsidTr="008065DB">
        <w:tc>
          <w:tcPr>
            <w:tcW w:w="1560" w:type="dxa"/>
          </w:tcPr>
          <w:p w14:paraId="19B2E57D" w14:textId="0D96F01C" w:rsidR="00A86C2A" w:rsidRPr="00054380" w:rsidRDefault="00A86C2A" w:rsidP="008065DB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Initiale</w:t>
            </w:r>
            <w:r w:rsidR="008065DB">
              <w:rPr>
                <w:rFonts w:ascii="Arial" w:hAnsi="Arial" w:cs="Arial"/>
                <w:sz w:val="18"/>
                <w:szCs w:val="18"/>
              </w:rPr>
              <w:t xml:space="preserve">n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18" w:type="dxa"/>
            <w:gridSpan w:val="9"/>
          </w:tcPr>
          <w:p w14:paraId="7F1AA907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männlich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weiblich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Divers</w:t>
            </w:r>
          </w:p>
        </w:tc>
        <w:tc>
          <w:tcPr>
            <w:tcW w:w="1276" w:type="dxa"/>
            <w:gridSpan w:val="3"/>
          </w:tcPr>
          <w:p w14:paraId="3CD3605D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Alter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3" w:type="dxa"/>
            <w:gridSpan w:val="4"/>
          </w:tcPr>
          <w:p w14:paraId="14249C24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Größe (cm)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30" w:type="dxa"/>
          </w:tcPr>
          <w:p w14:paraId="5B86C813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Gewicht (kg)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86C2A" w:rsidRPr="00054380" w14:paraId="7A44E172" w14:textId="77777777" w:rsidTr="00A31463">
        <w:tc>
          <w:tcPr>
            <w:tcW w:w="3362" w:type="dxa"/>
            <w:gridSpan w:val="5"/>
            <w:tcBorders>
              <w:bottom w:val="nil"/>
            </w:tcBorders>
          </w:tcPr>
          <w:p w14:paraId="5CA1273A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Schwangerschaft</w:t>
            </w:r>
          </w:p>
          <w:p w14:paraId="2D6ABBE8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  <w:tc>
          <w:tcPr>
            <w:tcW w:w="6265" w:type="dxa"/>
            <w:gridSpan w:val="13"/>
            <w:tcBorders>
              <w:bottom w:val="nil"/>
            </w:tcBorders>
          </w:tcPr>
          <w:p w14:paraId="72B772F8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berechnete Entbindung an (TTMMMJJJJ):</w:t>
            </w:r>
          </w:p>
          <w:p w14:paraId="02C27D13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31463" w:rsidRPr="00A31463" w14:paraId="7A56D0B9" w14:textId="77777777" w:rsidTr="00A31463">
        <w:tc>
          <w:tcPr>
            <w:tcW w:w="3362" w:type="dxa"/>
            <w:gridSpan w:val="5"/>
            <w:tcBorders>
              <w:top w:val="nil"/>
              <w:bottom w:val="nil"/>
            </w:tcBorders>
          </w:tcPr>
          <w:p w14:paraId="3F89BE50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5" w:type="dxa"/>
            <w:gridSpan w:val="13"/>
            <w:tcBorders>
              <w:top w:val="nil"/>
              <w:bottom w:val="nil"/>
            </w:tcBorders>
          </w:tcPr>
          <w:p w14:paraId="2256E333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733F" w:rsidRPr="00054380" w14:paraId="59E35538" w14:textId="77777777" w:rsidTr="00A31463">
        <w:tc>
          <w:tcPr>
            <w:tcW w:w="9627" w:type="dxa"/>
            <w:gridSpan w:val="18"/>
            <w:shd w:val="clear" w:color="auto" w:fill="FF0000"/>
          </w:tcPr>
          <w:p w14:paraId="6F92480F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Biotest Produkt</w:t>
            </w:r>
          </w:p>
        </w:tc>
      </w:tr>
      <w:tr w:rsidR="00A86C2A" w:rsidRPr="00054380" w14:paraId="524D5B9B" w14:textId="77777777" w:rsidTr="00A31463">
        <w:tc>
          <w:tcPr>
            <w:tcW w:w="3362" w:type="dxa"/>
            <w:gridSpan w:val="5"/>
            <w:shd w:val="clear" w:color="auto" w:fill="auto"/>
          </w:tcPr>
          <w:p w14:paraId="0149233C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Produktname</w:t>
            </w:r>
          </w:p>
          <w:p w14:paraId="6DD958C3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500" w:type="dxa"/>
            <w:gridSpan w:val="9"/>
            <w:shd w:val="clear" w:color="auto" w:fill="auto"/>
          </w:tcPr>
          <w:p w14:paraId="462F11E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Gabe</w:t>
            </w:r>
          </w:p>
          <w:p w14:paraId="16CD8616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65" w:type="dxa"/>
            <w:gridSpan w:val="4"/>
            <w:shd w:val="clear" w:color="auto" w:fill="auto"/>
          </w:tcPr>
          <w:p w14:paraId="659DA6F2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Chargen Nummer</w:t>
            </w:r>
          </w:p>
          <w:p w14:paraId="6C1A9184" w14:textId="77777777" w:rsidR="00A86C2A" w:rsidRPr="00054380" w:rsidRDefault="00E36A8C" w:rsidP="00054380">
            <w:pPr>
              <w:pStyle w:val="Style1"/>
              <w:keepNext/>
              <w:widowControl/>
              <w:tabs>
                <w:tab w:val="left" w:pos="1698"/>
              </w:tabs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A86C2A" w:rsidRPr="00054380" w14:paraId="75639497" w14:textId="77777777" w:rsidTr="00A31463">
        <w:tc>
          <w:tcPr>
            <w:tcW w:w="3362" w:type="dxa"/>
            <w:gridSpan w:val="5"/>
            <w:shd w:val="clear" w:color="auto" w:fill="auto"/>
          </w:tcPr>
          <w:p w14:paraId="7CC01D73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Datum der Erstgabe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136C44D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00" w:type="dxa"/>
            <w:gridSpan w:val="9"/>
            <w:shd w:val="clear" w:color="auto" w:fill="auto"/>
          </w:tcPr>
          <w:p w14:paraId="5D15C42B" w14:textId="77777777" w:rsidR="00E36A8C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Letzte Verabreichung vor diesem Ereignis</w:t>
            </w:r>
            <w:r w:rsidR="00F85136"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65" w:type="dxa"/>
            <w:gridSpan w:val="4"/>
            <w:shd w:val="clear" w:color="auto" w:fill="auto"/>
          </w:tcPr>
          <w:p w14:paraId="27138BC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Temperatur der Infusion (°C)</w:t>
            </w:r>
          </w:p>
          <w:p w14:paraId="33E50E55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A86C2A" w:rsidRPr="00054380" w14:paraId="27B29F43" w14:textId="77777777" w:rsidTr="00A31463">
        <w:tc>
          <w:tcPr>
            <w:tcW w:w="3362" w:type="dxa"/>
            <w:gridSpan w:val="5"/>
            <w:tcBorders>
              <w:bottom w:val="nil"/>
            </w:tcBorders>
          </w:tcPr>
          <w:p w14:paraId="08484A2A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Dauer der Applikation (mit Einheit)</w:t>
            </w:r>
          </w:p>
          <w:p w14:paraId="5851D08C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00" w:type="dxa"/>
            <w:gridSpan w:val="9"/>
            <w:tcBorders>
              <w:bottom w:val="nil"/>
            </w:tcBorders>
          </w:tcPr>
          <w:p w14:paraId="55BA79E7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Infundiertes Gesamtvolumen (ml)</w:t>
            </w:r>
          </w:p>
          <w:p w14:paraId="6DE37419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65" w:type="dxa"/>
            <w:gridSpan w:val="4"/>
            <w:tcBorders>
              <w:bottom w:val="nil"/>
            </w:tcBorders>
          </w:tcPr>
          <w:p w14:paraId="49E9D379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Infusionsrate (ml/60min)</w:t>
            </w:r>
          </w:p>
          <w:p w14:paraId="2A62B47B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A31463" w:rsidRPr="00A31463" w14:paraId="3B2829C9" w14:textId="77777777" w:rsidTr="00A31463">
        <w:tc>
          <w:tcPr>
            <w:tcW w:w="3362" w:type="dxa"/>
            <w:gridSpan w:val="5"/>
            <w:tcBorders>
              <w:top w:val="nil"/>
              <w:bottom w:val="nil"/>
            </w:tcBorders>
          </w:tcPr>
          <w:p w14:paraId="0A94993F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00" w:type="dxa"/>
            <w:gridSpan w:val="9"/>
            <w:tcBorders>
              <w:top w:val="nil"/>
              <w:bottom w:val="nil"/>
            </w:tcBorders>
          </w:tcPr>
          <w:p w14:paraId="01C7B971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5" w:type="dxa"/>
            <w:gridSpan w:val="4"/>
            <w:tcBorders>
              <w:top w:val="nil"/>
              <w:bottom w:val="nil"/>
            </w:tcBorders>
          </w:tcPr>
          <w:p w14:paraId="6621D653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733F" w:rsidRPr="00054380" w14:paraId="0C2A5E4B" w14:textId="77777777" w:rsidTr="00A31463">
        <w:tc>
          <w:tcPr>
            <w:tcW w:w="9627" w:type="dxa"/>
            <w:gridSpan w:val="18"/>
            <w:shd w:val="clear" w:color="auto" w:fill="FF0000"/>
          </w:tcPr>
          <w:p w14:paraId="0ED7E9A0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bCs/>
                <w:color w:val="FFFFFF" w:themeColor="background1"/>
              </w:rPr>
              <w:t>Unerwünschte Arzneimittelwirkungen (UAW)</w:t>
            </w:r>
          </w:p>
        </w:tc>
      </w:tr>
      <w:tr w:rsidR="00A86C2A" w:rsidRPr="00054380" w14:paraId="77D9A0BA" w14:textId="77777777" w:rsidTr="00A31463">
        <w:tc>
          <w:tcPr>
            <w:tcW w:w="9627" w:type="dxa"/>
            <w:gridSpan w:val="18"/>
            <w:shd w:val="clear" w:color="auto" w:fill="auto"/>
          </w:tcPr>
          <w:p w14:paraId="50701B71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F2E86">
              <w:rPr>
                <w:rFonts w:ascii="Arial" w:hAnsi="Arial" w:cs="Arial"/>
                <w:i/>
                <w:sz w:val="16"/>
                <w:szCs w:val="18"/>
              </w:rPr>
              <w:t>Kurze Beschreibung der UAW, inklusive relevanter Informationen, Symptome, mögliche Fehlanwendung / Wechselwirkungen usw.</w:t>
            </w:r>
          </w:p>
        </w:tc>
      </w:tr>
      <w:tr w:rsidR="00A86C2A" w:rsidRPr="00054380" w14:paraId="12304B0F" w14:textId="77777777" w:rsidTr="00A31463">
        <w:tc>
          <w:tcPr>
            <w:tcW w:w="4623" w:type="dxa"/>
            <w:gridSpan w:val="9"/>
            <w:shd w:val="clear" w:color="auto" w:fill="auto"/>
          </w:tcPr>
          <w:p w14:paraId="661D19C4" w14:textId="77777777" w:rsidR="00A20AB4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UAW 1:</w:t>
            </w:r>
          </w:p>
          <w:p w14:paraId="72F8083D" w14:textId="49E43E44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1D6244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4" w:type="dxa"/>
            <w:gridSpan w:val="9"/>
            <w:shd w:val="clear" w:color="auto" w:fill="auto"/>
          </w:tcPr>
          <w:p w14:paraId="43A58225" w14:textId="77777777" w:rsidR="00A20AB4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3060F1FD" w14:textId="1E4882A6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1D6244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6C2A" w:rsidRPr="00054380" w14:paraId="62A70E4B" w14:textId="77777777" w:rsidTr="00A31463">
        <w:tc>
          <w:tcPr>
            <w:tcW w:w="294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1BC314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Startdatum der UAW (TTMMMJJJJ):</w:t>
            </w:r>
          </w:p>
          <w:p w14:paraId="0BBA43F0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8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03CCFFF2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Dauer der UAW</w:t>
            </w:r>
          </w:p>
          <w:p w14:paraId="6A838B67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004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387D9DD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Ausgang der UAW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DBDDF42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14:paraId="182AB701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39BB548A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A86C2A" w:rsidRPr="00054380" w14:paraId="7F6D009F" w14:textId="77777777" w:rsidTr="00A31463">
        <w:tc>
          <w:tcPr>
            <w:tcW w:w="4623" w:type="dxa"/>
            <w:gridSpan w:val="9"/>
            <w:shd w:val="clear" w:color="auto" w:fill="auto"/>
          </w:tcPr>
          <w:p w14:paraId="3DDC3D1F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UAW 2:</w:t>
            </w:r>
          </w:p>
          <w:p w14:paraId="45219AFD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004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3543B5C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01A0586D" w14:textId="77777777" w:rsidR="00A86C2A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A86C2A" w:rsidRPr="00054380" w14:paraId="04535E43" w14:textId="77777777" w:rsidTr="00A31463"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DC85B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Startdatum der UAW (TTMMMJJJJ):</w:t>
            </w:r>
          </w:p>
          <w:p w14:paraId="72BBFBFC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EE3D7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Dauer der UAW</w:t>
            </w:r>
          </w:p>
          <w:p w14:paraId="26377B29" w14:textId="77777777" w:rsidR="00E36A8C" w:rsidRPr="00054380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00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9562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Ausgang der UAW</w:t>
            </w:r>
          </w:p>
          <w:p w14:paraId="7B7BA0FF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14:paraId="50DC5304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2F69AE60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A86C2A" w:rsidRPr="00054380" w14:paraId="0476EB5E" w14:textId="77777777" w:rsidTr="00A31463">
        <w:tc>
          <w:tcPr>
            <w:tcW w:w="9627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53EB76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Ist eine ähnliche UAW beim Patienten schon einmal aufgetreten?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677CCD68" w14:textId="128A9042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in Verbindung mit ähnlichen Produkten?</w:t>
            </w:r>
            <w:r w:rsidR="007E107D">
              <w:rPr>
                <w:rFonts w:ascii="Arial" w:hAnsi="Arial" w:cs="Arial"/>
                <w:sz w:val="18"/>
                <w:szCs w:val="18"/>
              </w:rPr>
              <w:tab/>
            </w:r>
            <w:r w:rsidR="007E107D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9E0E9D2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Falls ja, bitte erläutern: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054380" w:rsidRPr="00054380" w14:paraId="112001F4" w14:textId="77777777" w:rsidTr="00A31463">
        <w:tc>
          <w:tcPr>
            <w:tcW w:w="9627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3032F6" w14:textId="77777777" w:rsidR="00054380" w:rsidRPr="00054380" w:rsidRDefault="00054380" w:rsidP="0005438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733F" w:rsidRPr="00054380" w14:paraId="1EDE42B6" w14:textId="77777777" w:rsidTr="00A31463">
        <w:tc>
          <w:tcPr>
            <w:tcW w:w="9627" w:type="dxa"/>
            <w:gridSpan w:val="18"/>
            <w:shd w:val="clear" w:color="auto" w:fill="FF0000"/>
          </w:tcPr>
          <w:p w14:paraId="13F7A76A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Schweregrad</w:t>
            </w:r>
          </w:p>
        </w:tc>
      </w:tr>
      <w:tr w:rsidR="00A86C2A" w:rsidRPr="00054380" w14:paraId="5AADB866" w14:textId="77777777" w:rsidTr="00A31463">
        <w:tc>
          <w:tcPr>
            <w:tcW w:w="4035" w:type="dxa"/>
            <w:gridSpan w:val="7"/>
            <w:shd w:val="clear" w:color="auto" w:fill="auto"/>
          </w:tcPr>
          <w:p w14:paraId="4FB1F23E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 abgesetzt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78A72237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Dosis reduziert/Infusionsrate reduziert (Bitte erläutern):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ED8953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Verbesserung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15E019FF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 erneut gegeben?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51521105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ist die UAW wieder aufgetreten?</w:t>
            </w:r>
          </w:p>
          <w:p w14:paraId="5463CE4C" w14:textId="77777777" w:rsidR="00A86C2A" w:rsidRPr="00054380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5592" w:type="dxa"/>
            <w:gridSpan w:val="11"/>
            <w:vMerge w:val="restart"/>
            <w:shd w:val="clear" w:color="auto" w:fill="auto"/>
          </w:tcPr>
          <w:p w14:paraId="13EE1F84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Stufen </w:t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t>Sie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die UAW als schwerwiegend ein (mind. eine der gelisteten Kriterien ist erfüllt)?</w:t>
            </w:r>
          </w:p>
          <w:p w14:paraId="313BBFA1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  <w:p w14:paraId="5C335190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7CCE57E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bitte relevante Kriterien ankreuzen (mehrere möglich):</w:t>
            </w:r>
          </w:p>
          <w:p w14:paraId="4A8CE6FE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Tödlich</w:t>
            </w:r>
          </w:p>
          <w:p w14:paraId="1A867E69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Unmittelbar lebensbedrohlich</w:t>
            </w:r>
          </w:p>
          <w:p w14:paraId="34AC3758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Stationäre Aufnahme / Verlängerung des Aufenthalts</w:t>
            </w:r>
          </w:p>
          <w:p w14:paraId="4DD40375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Erhebliche oder bleibende Behinderung</w:t>
            </w:r>
          </w:p>
          <w:p w14:paraId="59958D33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Angeborene Anomalie oder Missbildung</w:t>
            </w:r>
          </w:p>
          <w:p w14:paraId="5956B45E" w14:textId="77777777" w:rsidR="00A86C2A" w:rsidRPr="00AF2E86" w:rsidRDefault="00137964" w:rsidP="00054380">
            <w:pPr>
              <w:keepNext/>
              <w:autoSpaceDE w:val="0"/>
              <w:autoSpaceDN w:val="0"/>
              <w:adjustRightInd w:val="0"/>
              <w:spacing w:after="60" w:line="240" w:lineRule="auto"/>
              <w:ind w:left="248" w:hanging="248"/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Medizinisch bedeutsam, bitte erläutern</w:t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r w:rsidR="004B733F" w:rsidRPr="00AF2E86">
              <w:rPr>
                <w:rFonts w:ascii="Arial" w:eastAsia="Arial Unicode MS" w:hAnsi="Arial" w:cs="Arial"/>
                <w:i/>
                <w:sz w:val="18"/>
                <w:szCs w:val="18"/>
              </w:rPr>
              <w:br/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(Als medizinisch bedeutsam sind Ereignisse / Reaktionen anzusehen, die selbst nicht als</w:t>
            </w:r>
            <w:r w:rsidR="004B733F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 xml:space="preserve"> </w:t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"schwerwiegend" bewertet werden, aber Maßnahmen erfordern, um eines der hier aufgeführten Kriterien zu verhindern. Solche Ereignisse sind ebenfalls</w:t>
            </w:r>
            <w:r w:rsidR="004B733F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 xml:space="preserve"> </w:t>
            </w:r>
            <w:r w:rsidR="00A86C2A" w:rsidRPr="00AF2E86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als schwerwiegend" zu bewerten.):</w:t>
            </w:r>
          </w:p>
          <w:p w14:paraId="6E5267FE" w14:textId="77777777" w:rsidR="00E36A8C" w:rsidRPr="00AF2E86" w:rsidRDefault="00E36A8C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35"/>
          </w:p>
          <w:p w14:paraId="6A6C600D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C2A" w:rsidRPr="00054380" w14:paraId="0195ED0F" w14:textId="77777777" w:rsidTr="00A31463">
        <w:tc>
          <w:tcPr>
            <w:tcW w:w="4035" w:type="dxa"/>
            <w:gridSpan w:val="7"/>
            <w:tcBorders>
              <w:bottom w:val="nil"/>
            </w:tcBorders>
            <w:shd w:val="clear" w:color="auto" w:fill="auto"/>
          </w:tcPr>
          <w:p w14:paraId="55880D8D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2"/>
                <w:szCs w:val="18"/>
              </w:rPr>
            </w:pPr>
          </w:p>
          <w:p w14:paraId="5F7CB4A9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Falls tödlich: </w:t>
            </w:r>
          </w:p>
          <w:p w14:paraId="4E2B9A73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Todesdatum (TTMMMJJJJ):</w:t>
            </w:r>
            <w:r w:rsidR="00E36A8C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79D10C8F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Todesursache: 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E36A8C"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6A8C"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14:paraId="63DBC188" w14:textId="77777777" w:rsidR="00A86C2A" w:rsidRPr="00AF2E86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Autopsie: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7964"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009C7AB7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Geplant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  <w:t>Datum:</w:t>
            </w:r>
          </w:p>
          <w:p w14:paraId="0E1C7F12" w14:textId="77777777" w:rsidR="00A86C2A" w:rsidRPr="00AF2E86" w:rsidRDefault="00137964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</w:r>
            <w:r w:rsidR="00A86C2A" w:rsidRPr="00AF2E86">
              <w:rPr>
                <w:rFonts w:ascii="Arial" w:hAnsi="Arial" w:cs="Arial"/>
                <w:sz w:val="18"/>
                <w:szCs w:val="18"/>
              </w:rPr>
              <w:tab/>
              <w:t>Datum:</w:t>
            </w:r>
          </w:p>
          <w:p w14:paraId="76439F0B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Falls ja, bitte Autopsie Bericht mitschicken.</w:t>
            </w:r>
          </w:p>
        </w:tc>
        <w:tc>
          <w:tcPr>
            <w:tcW w:w="5592" w:type="dxa"/>
            <w:gridSpan w:val="11"/>
            <w:vMerge/>
            <w:tcBorders>
              <w:bottom w:val="nil"/>
            </w:tcBorders>
            <w:shd w:val="clear" w:color="auto" w:fill="auto"/>
          </w:tcPr>
          <w:p w14:paraId="1B39559B" w14:textId="77777777" w:rsidR="00A86C2A" w:rsidRPr="00054380" w:rsidRDefault="00A86C2A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463" w:rsidRPr="00A31463" w14:paraId="77C0EB0E" w14:textId="77777777" w:rsidTr="00A31463">
        <w:tc>
          <w:tcPr>
            <w:tcW w:w="403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FB41271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9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A346984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12ED" w:rsidRPr="00054380" w14:paraId="7489B47D" w14:textId="77777777" w:rsidTr="00A31463">
        <w:tc>
          <w:tcPr>
            <w:tcW w:w="9627" w:type="dxa"/>
            <w:gridSpan w:val="18"/>
            <w:shd w:val="clear" w:color="auto" w:fill="FF0000"/>
          </w:tcPr>
          <w:p w14:paraId="3F066CD3" w14:textId="77777777" w:rsidR="00E112ED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Andere in dieser Zeit eingenommene Medikamente?</w:t>
            </w:r>
          </w:p>
        </w:tc>
      </w:tr>
      <w:tr w:rsidR="00E112ED" w:rsidRPr="00054380" w14:paraId="203649F5" w14:textId="77777777" w:rsidTr="00A31463">
        <w:tc>
          <w:tcPr>
            <w:tcW w:w="9627" w:type="dxa"/>
            <w:gridSpan w:val="18"/>
          </w:tcPr>
          <w:p w14:paraId="61DE1772" w14:textId="77777777" w:rsidR="00E112ED" w:rsidRPr="00054380" w:rsidRDefault="00E112ED" w:rsidP="0005438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Keine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F85136" w:rsidRPr="00054380" w14:paraId="1C8FA00C" w14:textId="77777777" w:rsidTr="00A31463">
        <w:tc>
          <w:tcPr>
            <w:tcW w:w="2638" w:type="dxa"/>
            <w:gridSpan w:val="3"/>
          </w:tcPr>
          <w:p w14:paraId="5DBFF1CD" w14:textId="77777777" w:rsidR="00F85136" w:rsidRPr="00AF2E86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Medikament</w:t>
            </w:r>
          </w:p>
          <w:p w14:paraId="27AC2F59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gridSpan w:val="5"/>
          </w:tcPr>
          <w:p w14:paraId="13A1361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Tagesdosis</w:t>
            </w:r>
          </w:p>
        </w:tc>
        <w:tc>
          <w:tcPr>
            <w:tcW w:w="1133" w:type="dxa"/>
            <w:gridSpan w:val="3"/>
          </w:tcPr>
          <w:p w14:paraId="2AA3B74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Applikation</w:t>
            </w:r>
          </w:p>
        </w:tc>
        <w:tc>
          <w:tcPr>
            <w:tcW w:w="2105" w:type="dxa"/>
            <w:gridSpan w:val="4"/>
          </w:tcPr>
          <w:p w14:paraId="65BB638D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Daten/Zeitdauer der Behandlung</w:t>
            </w:r>
          </w:p>
        </w:tc>
        <w:tc>
          <w:tcPr>
            <w:tcW w:w="2343" w:type="dxa"/>
            <w:gridSpan w:val="3"/>
          </w:tcPr>
          <w:p w14:paraId="60E717F9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Behandlung (Erkrankung)</w:t>
            </w:r>
          </w:p>
        </w:tc>
      </w:tr>
      <w:tr w:rsidR="00F85136" w:rsidRPr="00054380" w14:paraId="74D72DB2" w14:textId="77777777" w:rsidTr="00A31463">
        <w:tc>
          <w:tcPr>
            <w:tcW w:w="2638" w:type="dxa"/>
            <w:gridSpan w:val="3"/>
          </w:tcPr>
          <w:p w14:paraId="4CFBB81D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</w:tcPr>
          <w:p w14:paraId="6FD2FC8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33" w:type="dxa"/>
            <w:gridSpan w:val="3"/>
          </w:tcPr>
          <w:p w14:paraId="0C2E0E7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05" w:type="dxa"/>
            <w:gridSpan w:val="4"/>
          </w:tcPr>
          <w:p w14:paraId="5DEE0C8D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</w:tcPr>
          <w:p w14:paraId="106459D6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2ADB3ED1" w14:textId="77777777" w:rsidTr="00A31463">
        <w:tc>
          <w:tcPr>
            <w:tcW w:w="2638" w:type="dxa"/>
            <w:gridSpan w:val="3"/>
          </w:tcPr>
          <w:p w14:paraId="7E01066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</w:tcPr>
          <w:p w14:paraId="085F0692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33" w:type="dxa"/>
            <w:gridSpan w:val="3"/>
          </w:tcPr>
          <w:p w14:paraId="408BB33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5" w:name="Text7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05" w:type="dxa"/>
            <w:gridSpan w:val="4"/>
          </w:tcPr>
          <w:p w14:paraId="4A67AE02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6" w:name="Text7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</w:tcPr>
          <w:p w14:paraId="068B58D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3D5FBE25" w14:textId="77777777" w:rsidTr="00A31463">
        <w:tc>
          <w:tcPr>
            <w:tcW w:w="2638" w:type="dxa"/>
            <w:gridSpan w:val="3"/>
          </w:tcPr>
          <w:p w14:paraId="3805993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</w:tcPr>
          <w:p w14:paraId="49D2A84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33" w:type="dxa"/>
            <w:gridSpan w:val="3"/>
          </w:tcPr>
          <w:p w14:paraId="318F27A1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05" w:type="dxa"/>
            <w:gridSpan w:val="4"/>
          </w:tcPr>
          <w:p w14:paraId="5BF011E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</w:tcPr>
          <w:p w14:paraId="23EC5AAF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5FC8A09D" w14:textId="77777777" w:rsidTr="00A31463">
        <w:tc>
          <w:tcPr>
            <w:tcW w:w="2638" w:type="dxa"/>
            <w:gridSpan w:val="3"/>
            <w:tcBorders>
              <w:bottom w:val="nil"/>
            </w:tcBorders>
          </w:tcPr>
          <w:p w14:paraId="1D0E71B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5"/>
            <w:tcBorders>
              <w:bottom w:val="nil"/>
            </w:tcBorders>
          </w:tcPr>
          <w:p w14:paraId="4E2DAFB5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33" w:type="dxa"/>
            <w:gridSpan w:val="3"/>
            <w:tcBorders>
              <w:bottom w:val="nil"/>
            </w:tcBorders>
          </w:tcPr>
          <w:p w14:paraId="49BA830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05" w:type="dxa"/>
            <w:gridSpan w:val="4"/>
            <w:tcBorders>
              <w:bottom w:val="nil"/>
            </w:tcBorders>
          </w:tcPr>
          <w:p w14:paraId="13408573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6" w:name="Text8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bottom w:val="nil"/>
            </w:tcBorders>
          </w:tcPr>
          <w:p w14:paraId="2D4C363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1463" w:rsidRPr="00A31463" w14:paraId="5850FE0A" w14:textId="77777777" w:rsidTr="00A31463">
        <w:tc>
          <w:tcPr>
            <w:tcW w:w="2638" w:type="dxa"/>
            <w:gridSpan w:val="3"/>
            <w:tcBorders>
              <w:top w:val="nil"/>
            </w:tcBorders>
          </w:tcPr>
          <w:p w14:paraId="2EC68F90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8" w:type="dxa"/>
            <w:gridSpan w:val="5"/>
            <w:tcBorders>
              <w:top w:val="nil"/>
            </w:tcBorders>
          </w:tcPr>
          <w:p w14:paraId="127E49B4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3" w:type="dxa"/>
            <w:gridSpan w:val="3"/>
            <w:tcBorders>
              <w:top w:val="nil"/>
            </w:tcBorders>
          </w:tcPr>
          <w:p w14:paraId="11DE2F52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5" w:type="dxa"/>
            <w:gridSpan w:val="4"/>
            <w:tcBorders>
              <w:top w:val="nil"/>
            </w:tcBorders>
          </w:tcPr>
          <w:p w14:paraId="13CA27B8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3" w:type="dxa"/>
            <w:gridSpan w:val="3"/>
            <w:tcBorders>
              <w:top w:val="nil"/>
            </w:tcBorders>
          </w:tcPr>
          <w:p w14:paraId="4D6289E5" w14:textId="77777777" w:rsidR="00A31463" w:rsidRPr="00A31463" w:rsidRDefault="00A31463" w:rsidP="00A31463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85136" w:rsidRPr="00054380" w14:paraId="39FE44B6" w14:textId="77777777" w:rsidTr="00A31463">
        <w:tc>
          <w:tcPr>
            <w:tcW w:w="9627" w:type="dxa"/>
            <w:gridSpan w:val="18"/>
            <w:shd w:val="clear" w:color="auto" w:fill="FF0000"/>
          </w:tcPr>
          <w:p w14:paraId="362EBC65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Relevante Begleiterkrankungen </w:t>
            </w:r>
          </w:p>
        </w:tc>
      </w:tr>
      <w:tr w:rsidR="00F85136" w:rsidRPr="00054380" w14:paraId="2C0EA57C" w14:textId="77777777" w:rsidTr="00A31463">
        <w:tc>
          <w:tcPr>
            <w:tcW w:w="4023" w:type="dxa"/>
            <w:gridSpan w:val="6"/>
          </w:tcPr>
          <w:p w14:paraId="6A9EC1AC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829" w:type="dxa"/>
            <w:gridSpan w:val="6"/>
          </w:tcPr>
          <w:p w14:paraId="6778CF3B" w14:textId="77777777" w:rsidR="00F85136" w:rsidRPr="00AF2E86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 Datum </w:t>
            </w:r>
          </w:p>
          <w:p w14:paraId="20B2EBE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(TTMMMJJJJ)</w:t>
            </w:r>
          </w:p>
        </w:tc>
        <w:tc>
          <w:tcPr>
            <w:tcW w:w="1691" w:type="dxa"/>
            <w:gridSpan w:val="4"/>
          </w:tcPr>
          <w:p w14:paraId="0B1155EA" w14:textId="77777777" w:rsidR="00F85136" w:rsidRPr="00AF2E86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End Datum </w:t>
            </w:r>
          </w:p>
          <w:p w14:paraId="3319A6AF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(TTMMMJJJJ) </w:t>
            </w:r>
          </w:p>
        </w:tc>
        <w:tc>
          <w:tcPr>
            <w:tcW w:w="2084" w:type="dxa"/>
            <w:gridSpan w:val="2"/>
          </w:tcPr>
          <w:p w14:paraId="7A1C55A5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Weiterbestehend?</w:t>
            </w:r>
          </w:p>
        </w:tc>
      </w:tr>
      <w:tr w:rsidR="00F85136" w:rsidRPr="00054380" w14:paraId="46B7AADE" w14:textId="77777777" w:rsidTr="00A31463">
        <w:tc>
          <w:tcPr>
            <w:tcW w:w="4023" w:type="dxa"/>
            <w:gridSpan w:val="6"/>
          </w:tcPr>
          <w:p w14:paraId="48EF5A5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6"/>
          </w:tcPr>
          <w:p w14:paraId="2169A2B6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9" w:name="Text88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4"/>
          </w:tcPr>
          <w:p w14:paraId="6C93D131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0" w:name="Text8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E112ED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gridSpan w:val="2"/>
          </w:tcPr>
          <w:p w14:paraId="7DCD440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85136" w:rsidRPr="00054380" w14:paraId="39D43085" w14:textId="77777777" w:rsidTr="00A31463">
        <w:tc>
          <w:tcPr>
            <w:tcW w:w="4023" w:type="dxa"/>
            <w:gridSpan w:val="6"/>
          </w:tcPr>
          <w:p w14:paraId="0F22D6E6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6"/>
          </w:tcPr>
          <w:p w14:paraId="469AFDA3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2" w:name="Text9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4"/>
          </w:tcPr>
          <w:p w14:paraId="43012603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gridSpan w:val="2"/>
          </w:tcPr>
          <w:p w14:paraId="1E1C2C17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85136" w:rsidRPr="00054380" w14:paraId="31A8ECDC" w14:textId="77777777" w:rsidTr="00A31463">
        <w:tc>
          <w:tcPr>
            <w:tcW w:w="4023" w:type="dxa"/>
            <w:gridSpan w:val="6"/>
            <w:tcBorders>
              <w:bottom w:val="single" w:sz="4" w:space="0" w:color="auto"/>
            </w:tcBorders>
          </w:tcPr>
          <w:p w14:paraId="1C5620B5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4" w:name="Text9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6"/>
            <w:tcBorders>
              <w:bottom w:val="single" w:sz="4" w:space="0" w:color="auto"/>
            </w:tcBorders>
          </w:tcPr>
          <w:p w14:paraId="2F3170AF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5" w:name="Text9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4"/>
            <w:tcBorders>
              <w:bottom w:val="single" w:sz="4" w:space="0" w:color="auto"/>
            </w:tcBorders>
          </w:tcPr>
          <w:p w14:paraId="16BCB481" w14:textId="77777777" w:rsidR="00F85136" w:rsidRPr="00054380" w:rsidRDefault="00E112ED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606584EA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85136" w:rsidRPr="00054380" w14:paraId="13F8DEDD" w14:textId="77777777" w:rsidTr="00A31463">
        <w:tc>
          <w:tcPr>
            <w:tcW w:w="2011" w:type="dxa"/>
            <w:gridSpan w:val="2"/>
            <w:tcBorders>
              <w:bottom w:val="single" w:sz="4" w:space="0" w:color="auto"/>
            </w:tcBorders>
            <w:vAlign w:val="center"/>
          </w:tcPr>
          <w:p w14:paraId="38938452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b/>
                <w:sz w:val="18"/>
                <w:szCs w:val="18"/>
              </w:rPr>
              <w:t>Allergien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0E4813CF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4" w:type="dxa"/>
            <w:gridSpan w:val="12"/>
            <w:tcBorders>
              <w:bottom w:val="single" w:sz="4" w:space="0" w:color="auto"/>
            </w:tcBorders>
          </w:tcPr>
          <w:p w14:paraId="7E2CB3C1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7"/>
            <w:r w:rsidR="00E112ED"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85136" w:rsidRPr="00054380" w14:paraId="382B7F7F" w14:textId="77777777" w:rsidTr="00A31463"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4D8A7F8E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b/>
                <w:sz w:val="18"/>
                <w:szCs w:val="18"/>
              </w:rPr>
              <w:t>IgA Mangel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554C3810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4" w:type="dxa"/>
            <w:gridSpan w:val="12"/>
            <w:tcBorders>
              <w:bottom w:val="single" w:sz="4" w:space="0" w:color="auto"/>
            </w:tcBorders>
          </w:tcPr>
          <w:p w14:paraId="680F909B" w14:textId="77777777" w:rsidR="00F85136" w:rsidRPr="00054380" w:rsidRDefault="00F85136" w:rsidP="0005438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8" w:name="Text96"/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="00E112ED"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8"/>
            <w:r w:rsidR="00E112ED"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</w:tbl>
    <w:p w14:paraId="77C70845" w14:textId="77777777" w:rsidR="00A86C2A" w:rsidRPr="00AF2E86" w:rsidRDefault="00A86C2A" w:rsidP="0005438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38"/>
        <w:gridCol w:w="3966"/>
      </w:tblGrid>
      <w:tr w:rsidR="0028128E" w:rsidRPr="00054380" w14:paraId="0941CCD2" w14:textId="77777777" w:rsidTr="001D6244">
        <w:tc>
          <w:tcPr>
            <w:tcW w:w="3823" w:type="dxa"/>
            <w:vAlign w:val="center"/>
          </w:tcPr>
          <w:p w14:paraId="299536CE" w14:textId="77777777" w:rsidR="0028128E" w:rsidRPr="00054380" w:rsidRDefault="0028128E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Wurde die nationale Behörde von Ihnen informiert?</w:t>
            </w:r>
          </w:p>
        </w:tc>
        <w:tc>
          <w:tcPr>
            <w:tcW w:w="1838" w:type="dxa"/>
            <w:vAlign w:val="center"/>
          </w:tcPr>
          <w:p w14:paraId="5C643A80" w14:textId="77777777" w:rsidR="0028128E" w:rsidRPr="00054380" w:rsidRDefault="0028128E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70C7">
              <w:rPr>
                <w:rFonts w:ascii="Arial" w:hAnsi="Arial" w:cs="Arial"/>
                <w:sz w:val="18"/>
                <w:szCs w:val="18"/>
              </w:rPr>
            </w:r>
            <w:r w:rsidR="001C7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3966" w:type="dxa"/>
            <w:vAlign w:val="center"/>
          </w:tcPr>
          <w:p w14:paraId="0C252D26" w14:textId="77777777" w:rsidR="0028128E" w:rsidRPr="00054380" w:rsidRDefault="0028128E" w:rsidP="00054380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welche?: 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</w:tbl>
    <w:p w14:paraId="3C5B48BD" w14:textId="77777777" w:rsidR="0028128E" w:rsidRPr="00AF2E86" w:rsidRDefault="0028128E" w:rsidP="00A31463">
      <w:pPr>
        <w:pStyle w:val="Fuzeile"/>
        <w:spacing w:afterLines="60" w:after="144" w:line="240" w:lineRule="auto"/>
        <w:rPr>
          <w:rFonts w:eastAsiaTheme="minorHAnsi"/>
          <w:szCs w:val="20"/>
          <w:lang w:eastAsia="en-US"/>
        </w:rPr>
      </w:pPr>
    </w:p>
    <w:p w14:paraId="15025A32" w14:textId="29D616CC" w:rsidR="00A86C2A" w:rsidRPr="00AF2E86" w:rsidRDefault="00A86C2A" w:rsidP="00F46F27">
      <w:pPr>
        <w:tabs>
          <w:tab w:val="left" w:pos="284"/>
          <w:tab w:val="left" w:pos="1985"/>
          <w:tab w:val="left" w:pos="5103"/>
        </w:tabs>
        <w:spacing w:before="60" w:afterLines="60" w:after="144" w:line="240" w:lineRule="auto"/>
        <w:rPr>
          <w:rFonts w:ascii="Arial" w:hAnsi="Arial" w:cs="Arial"/>
          <w:b/>
          <w:sz w:val="18"/>
          <w:szCs w:val="18"/>
        </w:rPr>
      </w:pPr>
      <w:r w:rsidRPr="00AF2E86">
        <w:rPr>
          <w:rFonts w:ascii="Arial" w:hAnsi="Arial" w:cs="Arial"/>
          <w:b/>
          <w:sz w:val="18"/>
          <w:szCs w:val="18"/>
        </w:rPr>
        <w:t>UNTERSCHRIFT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F46F27">
        <w:rPr>
          <w:rFonts w:ascii="Arial" w:hAnsi="Arial" w:cs="Arial"/>
          <w:b/>
          <w:sz w:val="18"/>
          <w:szCs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0" w:name="Text98"/>
      <w:r w:rsidR="00F46F2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46F27">
        <w:rPr>
          <w:rFonts w:ascii="Arial" w:hAnsi="Arial" w:cs="Arial"/>
          <w:b/>
          <w:sz w:val="18"/>
          <w:szCs w:val="18"/>
        </w:rPr>
      </w:r>
      <w:r w:rsidR="00F46F27">
        <w:rPr>
          <w:rFonts w:ascii="Arial" w:hAnsi="Arial" w:cs="Arial"/>
          <w:b/>
          <w:sz w:val="18"/>
          <w:szCs w:val="18"/>
        </w:rPr>
        <w:fldChar w:fldCharType="separate"/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sz w:val="18"/>
          <w:szCs w:val="18"/>
        </w:rPr>
        <w:fldChar w:fldCharType="end"/>
      </w:r>
      <w:bookmarkEnd w:id="70"/>
      <w:r w:rsidRPr="00AF2E86">
        <w:rPr>
          <w:rFonts w:ascii="Arial" w:hAnsi="Arial" w:cs="Arial"/>
          <w:b/>
          <w:sz w:val="18"/>
          <w:szCs w:val="18"/>
        </w:rPr>
        <w:tab/>
        <w:t>DATUM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F46F27">
        <w:rPr>
          <w:rFonts w:ascii="Arial" w:hAnsi="Arial" w:cs="Arial"/>
          <w:b/>
          <w:sz w:val="18"/>
          <w:szCs w:val="1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1" w:name="Text99"/>
      <w:r w:rsidR="00F46F2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F46F27">
        <w:rPr>
          <w:rFonts w:ascii="Arial" w:hAnsi="Arial" w:cs="Arial"/>
          <w:b/>
          <w:sz w:val="18"/>
          <w:szCs w:val="18"/>
        </w:rPr>
      </w:r>
      <w:r w:rsidR="00F46F27">
        <w:rPr>
          <w:rFonts w:ascii="Arial" w:hAnsi="Arial" w:cs="Arial"/>
          <w:b/>
          <w:sz w:val="18"/>
          <w:szCs w:val="18"/>
        </w:rPr>
        <w:fldChar w:fldCharType="separate"/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noProof/>
          <w:sz w:val="18"/>
          <w:szCs w:val="18"/>
        </w:rPr>
        <w:t> </w:t>
      </w:r>
      <w:r w:rsidR="00F46F27">
        <w:rPr>
          <w:rFonts w:ascii="Arial" w:hAnsi="Arial" w:cs="Arial"/>
          <w:b/>
          <w:sz w:val="18"/>
          <w:szCs w:val="18"/>
        </w:rPr>
        <w:fldChar w:fldCharType="end"/>
      </w:r>
      <w:bookmarkEnd w:id="71"/>
    </w:p>
    <w:p w14:paraId="164AFA59" w14:textId="77777777" w:rsidR="002C638A" w:rsidRPr="00AF2E86" w:rsidRDefault="00A86C2A" w:rsidP="00054380">
      <w:pPr>
        <w:tabs>
          <w:tab w:val="left" w:pos="284"/>
        </w:tabs>
        <w:spacing w:before="60" w:afterLines="60" w:after="144" w:line="240" w:lineRule="auto"/>
        <w:rPr>
          <w:rFonts w:ascii="Arial" w:hAnsi="Arial" w:cs="Arial"/>
          <w:color w:val="0066FF"/>
          <w:sz w:val="18"/>
          <w:szCs w:val="18"/>
        </w:rPr>
      </w:pPr>
      <w:r w:rsidRPr="00AF2E86">
        <w:rPr>
          <w:rFonts w:ascii="Arial" w:hAnsi="Arial" w:cs="Arial"/>
          <w:color w:val="0066FF"/>
          <w:sz w:val="18"/>
          <w:szCs w:val="18"/>
        </w:rPr>
        <w:t>DANKE DASS SIE SICH DIE ZEIT GENOMMEN HABEN, DIESES FORMULAR AUSZUFÜLLEN.</w:t>
      </w:r>
    </w:p>
    <w:sectPr w:rsidR="002C638A" w:rsidRPr="00AF2E86" w:rsidSect="006C6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1769" w14:textId="77777777" w:rsidR="005205D1" w:rsidRDefault="005205D1" w:rsidP="0019202E">
      <w:r>
        <w:separator/>
      </w:r>
    </w:p>
  </w:endnote>
  <w:endnote w:type="continuationSeparator" w:id="0">
    <w:p w14:paraId="72D0330E" w14:textId="77777777" w:rsidR="005205D1" w:rsidRDefault="005205D1" w:rsidP="001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0D07" w14:textId="77777777" w:rsidR="001C70C7" w:rsidRDefault="001C70C7">
    <w:pPr>
      <w:pStyle w:val="Fuzeile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8352" w14:textId="5426E120" w:rsidR="008065DB" w:rsidRPr="00AF2E86" w:rsidRDefault="001C70C7" w:rsidP="00D223B6">
    <w:pPr>
      <w:pStyle w:val="Fuzeile0"/>
      <w:tabs>
        <w:tab w:val="left" w:pos="8080"/>
      </w:tabs>
      <w:rPr>
        <w:noProof/>
        <w:sz w:val="16"/>
        <w:szCs w:val="16"/>
        <w:lang w:val="en-US"/>
      </w:rPr>
    </w:pPr>
    <w:sdt>
      <w:sdtPr>
        <w:rPr>
          <w:sz w:val="16"/>
          <w:szCs w:val="16"/>
          <w:lang w:val="en-GB"/>
        </w:rPr>
        <w:alias w:val="Document Number"/>
        <w:tag w:val="dvelop_DDF_49"/>
        <w:id w:val="28388563"/>
        <w:lock w:val="sdtContentLocked"/>
        <w:placeholder>
          <w:docPart w:val="365B015EE41345F3BA0102AF23D7B32F"/>
        </w:placeholder>
      </w:sdtPr>
      <w:sdtEndPr/>
      <w:sdtContent>
        <w:r w:rsidR="008065DB">
          <w:rPr>
            <w:sz w:val="16"/>
            <w:szCs w:val="16"/>
            <w:lang w:val="en-GB"/>
          </w:rPr>
          <w:t>SOP-X-00019_A01</w:t>
        </w:r>
      </w:sdtContent>
    </w:sdt>
    <w:r w:rsidR="008065DB" w:rsidRPr="00AF2E86">
      <w:rPr>
        <w:sz w:val="16"/>
        <w:szCs w:val="16"/>
        <w:lang w:val="en-US"/>
      </w:rPr>
      <w:tab/>
    </w:r>
    <w:r w:rsidR="008065DB" w:rsidRPr="00AF2E86">
      <w:rPr>
        <w:sz w:val="16"/>
        <w:szCs w:val="16"/>
        <w:lang w:val="en-US"/>
      </w:rPr>
      <w:tab/>
      <w:t xml:space="preserve">Page </w:t>
    </w:r>
    <w:r w:rsidR="008065DB">
      <w:rPr>
        <w:sz w:val="16"/>
        <w:szCs w:val="16"/>
        <w:lang w:val="en-US"/>
      </w:rPr>
      <w:fldChar w:fldCharType="begin"/>
    </w:r>
    <w:r w:rsidR="008065DB">
      <w:rPr>
        <w:sz w:val="16"/>
        <w:szCs w:val="16"/>
        <w:lang w:val="en-US"/>
      </w:rPr>
      <w:instrText xml:space="preserve"> PAGE   \* MERGEFORMAT </w:instrText>
    </w:r>
    <w:r w:rsidR="008065DB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 w:rsidR="008065DB">
      <w:rPr>
        <w:sz w:val="16"/>
        <w:szCs w:val="16"/>
        <w:lang w:val="en-US"/>
      </w:rPr>
      <w:fldChar w:fldCharType="end"/>
    </w:r>
    <w:r w:rsidR="008065DB" w:rsidRPr="00AF2E86">
      <w:rPr>
        <w:sz w:val="16"/>
        <w:szCs w:val="16"/>
        <w:lang w:val="en-US"/>
      </w:rPr>
      <w:t xml:space="preserve"> of </w:t>
    </w:r>
    <w:r w:rsidR="008065DB">
      <w:fldChar w:fldCharType="begin"/>
    </w:r>
    <w:r w:rsidR="008065DB" w:rsidRPr="004D204A">
      <w:rPr>
        <w:lang w:val="en-US"/>
      </w:rPr>
      <w:instrText xml:space="preserve"> NUMPAGES   \* MERGEFORMAT </w:instrText>
    </w:r>
    <w:r w:rsidR="008065DB">
      <w:fldChar w:fldCharType="separate"/>
    </w:r>
    <w:r w:rsidRPr="001C70C7">
      <w:rPr>
        <w:noProof/>
        <w:sz w:val="16"/>
        <w:szCs w:val="16"/>
        <w:lang w:val="en-US"/>
      </w:rPr>
      <w:t>2</w:t>
    </w:r>
    <w:r w:rsidR="008065DB">
      <w:rPr>
        <w:noProof/>
        <w:sz w:val="16"/>
        <w:szCs w:val="16"/>
        <w:lang w:val="en-US"/>
      </w:rPr>
      <w:fldChar w:fldCharType="end"/>
    </w:r>
  </w:p>
  <w:p w14:paraId="66E3965C" w14:textId="02FF0EF9" w:rsidR="008065DB" w:rsidRPr="00AF2E86" w:rsidRDefault="008065DB" w:rsidP="00F91F75">
    <w:pPr>
      <w:pStyle w:val="Fuzeile0"/>
      <w:tabs>
        <w:tab w:val="left" w:pos="8080"/>
      </w:tabs>
      <w:rPr>
        <w:sz w:val="16"/>
        <w:szCs w:val="16"/>
        <w:lang w:val="en-US"/>
      </w:rPr>
    </w:pPr>
    <w:r w:rsidRPr="00AF2E86">
      <w:rPr>
        <w:sz w:val="16"/>
        <w:szCs w:val="16"/>
        <w:lang w:val="en-US"/>
      </w:rPr>
      <w:t xml:space="preserve">Print Date: </w:t>
    </w:r>
    <w:r w:rsidRPr="004D65B2">
      <w:rPr>
        <w:sz w:val="16"/>
        <w:szCs w:val="16"/>
      </w:rPr>
      <w:fldChar w:fldCharType="begin"/>
    </w:r>
    <w:r w:rsidRPr="004D65B2">
      <w:rPr>
        <w:sz w:val="16"/>
        <w:szCs w:val="16"/>
      </w:rPr>
      <w:instrText xml:space="preserve"> PRINTDATE  \@ "dd.MM.yyyy HH:mm"  \* MERGEFORMAT </w:instrText>
    </w:r>
    <w:r w:rsidRPr="004D65B2">
      <w:rPr>
        <w:sz w:val="16"/>
        <w:szCs w:val="16"/>
      </w:rPr>
      <w:fldChar w:fldCharType="separate"/>
    </w:r>
    <w:r w:rsidRPr="00AF2E86">
      <w:rPr>
        <w:noProof/>
        <w:sz w:val="16"/>
        <w:szCs w:val="16"/>
      </w:rPr>
      <w:t>28.03.2011 09:17</w:t>
    </w:r>
    <w:r w:rsidRPr="004D65B2">
      <w:rPr>
        <w:sz w:val="16"/>
        <w:szCs w:val="16"/>
      </w:rPr>
      <w:fldChar w:fldCharType="end"/>
    </w:r>
    <w:r w:rsidRPr="00AF2E86">
      <w:rPr>
        <w:sz w:val="16"/>
        <w:szCs w:val="16"/>
        <w:lang w:val="en-US"/>
      </w:rPr>
      <w:t xml:space="preserve"> – Outside of DMS the document is not subject to the change management.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11A4" w14:textId="77777777" w:rsidR="008065DB" w:rsidRPr="00AF2E86" w:rsidRDefault="008065DB" w:rsidP="00AB5A14">
    <w:pPr>
      <w:pBdr>
        <w:bottom w:val="single" w:sz="4" w:space="1" w:color="auto"/>
      </w:pBdr>
      <w:tabs>
        <w:tab w:val="center" w:pos="3402"/>
      </w:tabs>
      <w:rPr>
        <w:rFonts w:ascii="Arial" w:hAnsi="Arial"/>
        <w:b/>
        <w:sz w:val="20"/>
      </w:rPr>
    </w:pPr>
  </w:p>
  <w:p w14:paraId="716C77DF" w14:textId="77777777" w:rsidR="008065DB" w:rsidRPr="00AF2E86" w:rsidRDefault="008065DB" w:rsidP="00AB5A14">
    <w:pPr>
      <w:pStyle w:val="Fuzeile0"/>
      <w:ind w:right="57"/>
      <w:rPr>
        <w:i/>
        <w:color w:val="0066FF"/>
      </w:rPr>
    </w:pPr>
    <w:r w:rsidRPr="00AF2E86">
      <w:rPr>
        <w:i/>
        <w:color w:val="0066FF"/>
      </w:rPr>
      <w:t>Dokumenten-ID oder Referenzierung zum Hauptdokument, sofern nicht in der Kopfzeile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21BAB" w14:textId="77777777" w:rsidR="005205D1" w:rsidRDefault="005205D1" w:rsidP="0019202E">
      <w:r>
        <w:separator/>
      </w:r>
    </w:p>
  </w:footnote>
  <w:footnote w:type="continuationSeparator" w:id="0">
    <w:p w14:paraId="7AB95BFC" w14:textId="77777777" w:rsidR="005205D1" w:rsidRDefault="005205D1" w:rsidP="0019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8DF8" w14:textId="77777777" w:rsidR="001C70C7" w:rsidRDefault="001C70C7">
    <w:pPr>
      <w:pStyle w:val="Kopfzeil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822"/>
      <w:gridCol w:w="2911"/>
    </w:tblGrid>
    <w:tr w:rsidR="008065DB" w14:paraId="34544892" w14:textId="77777777" w:rsidTr="004B733F">
      <w:tc>
        <w:tcPr>
          <w:tcW w:w="7054" w:type="dxa"/>
          <w:vAlign w:val="center"/>
        </w:tcPr>
        <w:p w14:paraId="718B6783" w14:textId="77777777" w:rsidR="008065DB" w:rsidRPr="004B733F" w:rsidRDefault="008065DB" w:rsidP="004B733F">
          <w:pPr>
            <w:tabs>
              <w:tab w:val="right" w:pos="9639"/>
            </w:tabs>
            <w:spacing w:after="0"/>
            <w:rPr>
              <w:rFonts w:ascii="Arial" w:hAnsi="Arial" w:cs="Arial"/>
              <w:vanish/>
              <w:color w:val="A6A6A6" w:themeColor="background1" w:themeShade="A6"/>
            </w:rPr>
          </w:pPr>
          <w:r w:rsidRPr="00AF2E86">
            <w:rPr>
              <w:rStyle w:val="A2"/>
              <w:rFonts w:ascii="Arial" w:hAnsi="Arial" w:cs="Arial"/>
              <w:sz w:val="28"/>
              <w:szCs w:val="24"/>
            </w:rPr>
            <w:t>BERICHT ÜBER UNERWÜNSCHTE ARZNEIMITTELWIRKUNG (UAW)</w:t>
          </w:r>
        </w:p>
      </w:tc>
      <w:tc>
        <w:tcPr>
          <w:tcW w:w="3007" w:type="dxa"/>
        </w:tcPr>
        <w:p w14:paraId="0C0EF186" w14:textId="77777777" w:rsidR="008065DB" w:rsidRDefault="008065DB" w:rsidP="00F91F75">
          <w:pPr>
            <w:tabs>
              <w:tab w:val="right" w:pos="9639"/>
            </w:tabs>
            <w:spacing w:after="0"/>
            <w:jc w:val="right"/>
          </w:pPr>
          <w:r w:rsidRPr="00AF2E86">
            <w:rPr>
              <w:rFonts w:ascii="Arial" w:hAnsi="Arial"/>
            </w:rPr>
            <w:object w:dxaOrig="5461" w:dyaOrig="2295" w14:anchorId="3FB74A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2pt;height:51.45pt">
                <v:imagedata r:id="rId1" o:title=""/>
              </v:shape>
              <o:OLEObject Type="Embed" ProgID="PBrush" ShapeID="_x0000_i1025" DrawAspect="Content" ObjectID="_1713609530" r:id="rId2"/>
            </w:object>
          </w:r>
        </w:p>
      </w:tc>
    </w:tr>
  </w:tbl>
  <w:p w14:paraId="2070C6EF" w14:textId="77777777" w:rsidR="008065DB" w:rsidRPr="00AF2E86" w:rsidRDefault="008065DB" w:rsidP="00AF2E86">
    <w:pPr>
      <w:pStyle w:val="berarbeitung"/>
      <w:spacing w:line="276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822"/>
      <w:gridCol w:w="2911"/>
    </w:tblGrid>
    <w:tr w:rsidR="008065DB" w14:paraId="4118FC93" w14:textId="77777777" w:rsidTr="00327404">
      <w:trPr>
        <w:hidden/>
      </w:trPr>
      <w:tc>
        <w:tcPr>
          <w:tcW w:w="7054" w:type="dxa"/>
        </w:tcPr>
        <w:p w14:paraId="2569BF34" w14:textId="77777777" w:rsidR="008065DB" w:rsidRPr="00AF2E86" w:rsidRDefault="008065DB" w:rsidP="00CA0479">
          <w:pPr>
            <w:rPr>
              <w:rFonts w:ascii="Arial" w:hAnsi="Arial"/>
              <w:vanish/>
              <w:color w:val="A6A6A6" w:themeColor="background1" w:themeShade="A6"/>
            </w:rPr>
          </w:pPr>
          <w:r w:rsidRPr="00AF2E86">
            <w:rPr>
              <w:rFonts w:ascii="Arial" w:hAnsi="Arial"/>
              <w:vanish/>
              <w:color w:val="A6A6A6" w:themeColor="background1" w:themeShade="A6"/>
            </w:rPr>
            <w:t>Optimiert für den Papierausdruck aus PDF !</w:t>
          </w:r>
        </w:p>
        <w:p w14:paraId="64D9069B" w14:textId="77777777" w:rsidR="008065DB" w:rsidRPr="00AF2E86" w:rsidRDefault="008065DB" w:rsidP="00CA0479">
          <w:pPr>
            <w:rPr>
              <w:rFonts w:ascii="Arial" w:hAnsi="Arial"/>
              <w:vanish/>
              <w:color w:val="A6A6A6" w:themeColor="background1" w:themeShade="A6"/>
            </w:rPr>
          </w:pPr>
        </w:p>
        <w:p w14:paraId="74DF448B" w14:textId="77777777" w:rsidR="008065DB" w:rsidRPr="00AF2E86" w:rsidRDefault="008065DB" w:rsidP="00CA0479">
          <w:pPr>
            <w:rPr>
              <w:rFonts w:ascii="Arial" w:hAnsi="Arial"/>
              <w:vanish/>
              <w:color w:val="A6A6A6" w:themeColor="background1" w:themeShade="A6"/>
            </w:rPr>
          </w:pPr>
          <w:r w:rsidRPr="00AF2E86">
            <w:rPr>
              <w:rFonts w:ascii="Arial" w:hAnsi="Arial"/>
              <w:vanish/>
              <w:color w:val="A6A6A6" w:themeColor="background1" w:themeShade="A6"/>
            </w:rPr>
            <w:t>Schriftformat: Kopzeile* (Schriftgröße mind. 9pt, fett)</w:t>
          </w:r>
        </w:p>
        <w:p w14:paraId="34557957" w14:textId="77777777" w:rsidR="008065DB" w:rsidRPr="00FC5909" w:rsidRDefault="008065DB" w:rsidP="00CA0479">
          <w:pPr>
            <w:tabs>
              <w:tab w:val="right" w:pos="9639"/>
            </w:tabs>
            <w:rPr>
              <w:vanish/>
              <w:color w:val="A6A6A6" w:themeColor="background1" w:themeShade="A6"/>
            </w:rPr>
          </w:pPr>
          <w:r w:rsidRPr="00AF2E86">
            <w:rPr>
              <w:rFonts w:ascii="Arial" w:hAnsi="Arial"/>
              <w:vanish/>
              <w:color w:val="A6A6A6" w:themeColor="background1" w:themeShade="A6"/>
            </w:rPr>
            <w:t>Deckblatt: Logo, sofern notwendig</w:t>
          </w:r>
        </w:p>
      </w:tc>
      <w:tc>
        <w:tcPr>
          <w:tcW w:w="3007" w:type="dxa"/>
        </w:tcPr>
        <w:p w14:paraId="4E1CC75C" w14:textId="77777777" w:rsidR="008065DB" w:rsidRDefault="008065DB" w:rsidP="00CA0479">
          <w:pPr>
            <w:tabs>
              <w:tab w:val="right" w:pos="9639"/>
            </w:tabs>
            <w:jc w:val="right"/>
          </w:pPr>
          <w:r w:rsidRPr="00AF2E86">
            <w:rPr>
              <w:rFonts w:ascii="Arial" w:hAnsi="Arial"/>
              <w:sz w:val="8"/>
            </w:rPr>
            <w:object w:dxaOrig="5339" w:dyaOrig="1470" w14:anchorId="75A201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2.4pt;height:38pt">
                <v:imagedata r:id="rId1" o:title=""/>
              </v:shape>
              <o:OLEObject Type="Embed" ProgID="PBrush" ShapeID="_x0000_i1026" DrawAspect="Content" ObjectID="_1713609531" r:id="rId2"/>
            </w:object>
          </w:r>
        </w:p>
      </w:tc>
    </w:tr>
  </w:tbl>
  <w:p w14:paraId="769E594F" w14:textId="77777777" w:rsidR="008065DB" w:rsidRPr="00AF2E86" w:rsidRDefault="008065DB" w:rsidP="00CA0479">
    <w:pPr>
      <w:spacing w:line="6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AB8"/>
    <w:multiLevelType w:val="hybridMultilevel"/>
    <w:tmpl w:val="47ECAA2E"/>
    <w:lvl w:ilvl="0" w:tplc="2C1A4412">
      <w:start w:val="1"/>
      <w:numFmt w:val="bullet"/>
      <w:pStyle w:val="Index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C0C0C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6EDB"/>
    <w:multiLevelType w:val="multilevel"/>
    <w:tmpl w:val="B4A46F8A"/>
    <w:styleLink w:val="ListeBiotest1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395E1116"/>
    <w:multiLevelType w:val="hybridMultilevel"/>
    <w:tmpl w:val="799CC192"/>
    <w:lvl w:ilvl="0" w:tplc="3F0A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2B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E5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6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9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0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143D2"/>
    <w:multiLevelType w:val="hybridMultilevel"/>
    <w:tmpl w:val="48D80606"/>
    <w:lvl w:ilvl="0" w:tplc="4A5C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03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E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8D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CA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9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9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A5EBA"/>
    <w:multiLevelType w:val="hybridMultilevel"/>
    <w:tmpl w:val="7D00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1Q1/PtiDzbjJ2QagcCDLN3f3EAc2jCAWVqEZpcPDK7DN+fTr1s1TqK9Q+QLvwgxGrqFFKh0TlBReu2r64MwOw==" w:salt="GDPcKDBcUT7oC+UCeCXkz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1"/>
    <w:rsid w:val="000037AF"/>
    <w:rsid w:val="000042E0"/>
    <w:rsid w:val="00015056"/>
    <w:rsid w:val="000155D2"/>
    <w:rsid w:val="00016291"/>
    <w:rsid w:val="0002328F"/>
    <w:rsid w:val="00023C35"/>
    <w:rsid w:val="00031521"/>
    <w:rsid w:val="000367BD"/>
    <w:rsid w:val="00040685"/>
    <w:rsid w:val="00046332"/>
    <w:rsid w:val="00046A08"/>
    <w:rsid w:val="000507D3"/>
    <w:rsid w:val="00051F3F"/>
    <w:rsid w:val="00052219"/>
    <w:rsid w:val="00054380"/>
    <w:rsid w:val="000579C0"/>
    <w:rsid w:val="00064028"/>
    <w:rsid w:val="00064078"/>
    <w:rsid w:val="000654BD"/>
    <w:rsid w:val="00066006"/>
    <w:rsid w:val="000778D2"/>
    <w:rsid w:val="00080E0C"/>
    <w:rsid w:val="00084C97"/>
    <w:rsid w:val="000879FA"/>
    <w:rsid w:val="000938B8"/>
    <w:rsid w:val="00096BE0"/>
    <w:rsid w:val="0009702D"/>
    <w:rsid w:val="000C5782"/>
    <w:rsid w:val="000C7587"/>
    <w:rsid w:val="000D4121"/>
    <w:rsid w:val="000D56D6"/>
    <w:rsid w:val="000D61E3"/>
    <w:rsid w:val="000D7623"/>
    <w:rsid w:val="000D7D91"/>
    <w:rsid w:val="000E1174"/>
    <w:rsid w:val="000E1549"/>
    <w:rsid w:val="000E4403"/>
    <w:rsid w:val="000E752D"/>
    <w:rsid w:val="000F5E90"/>
    <w:rsid w:val="00101139"/>
    <w:rsid w:val="00102193"/>
    <w:rsid w:val="0010380E"/>
    <w:rsid w:val="00107486"/>
    <w:rsid w:val="001102B3"/>
    <w:rsid w:val="00111F0F"/>
    <w:rsid w:val="00117B76"/>
    <w:rsid w:val="001201D3"/>
    <w:rsid w:val="00122807"/>
    <w:rsid w:val="00122D26"/>
    <w:rsid w:val="001326FA"/>
    <w:rsid w:val="001330F9"/>
    <w:rsid w:val="001333F4"/>
    <w:rsid w:val="00137964"/>
    <w:rsid w:val="00141588"/>
    <w:rsid w:val="001424B9"/>
    <w:rsid w:val="00144F24"/>
    <w:rsid w:val="00156E50"/>
    <w:rsid w:val="00162AC8"/>
    <w:rsid w:val="00181590"/>
    <w:rsid w:val="001827C4"/>
    <w:rsid w:val="00185523"/>
    <w:rsid w:val="00185819"/>
    <w:rsid w:val="00191A83"/>
    <w:rsid w:val="0019202E"/>
    <w:rsid w:val="00193083"/>
    <w:rsid w:val="00194331"/>
    <w:rsid w:val="001A3B3D"/>
    <w:rsid w:val="001B0075"/>
    <w:rsid w:val="001B09F5"/>
    <w:rsid w:val="001C0A03"/>
    <w:rsid w:val="001C0D38"/>
    <w:rsid w:val="001C45ED"/>
    <w:rsid w:val="001C57DE"/>
    <w:rsid w:val="001C70C7"/>
    <w:rsid w:val="001D048A"/>
    <w:rsid w:val="001D0B71"/>
    <w:rsid w:val="001D31C7"/>
    <w:rsid w:val="001D31D7"/>
    <w:rsid w:val="001D5891"/>
    <w:rsid w:val="001D6244"/>
    <w:rsid w:val="001D75A3"/>
    <w:rsid w:val="001E5458"/>
    <w:rsid w:val="001F6A2A"/>
    <w:rsid w:val="002019D0"/>
    <w:rsid w:val="002025F2"/>
    <w:rsid w:val="00203DE9"/>
    <w:rsid w:val="00206346"/>
    <w:rsid w:val="0022085D"/>
    <w:rsid w:val="00222D9B"/>
    <w:rsid w:val="002312E3"/>
    <w:rsid w:val="0023557C"/>
    <w:rsid w:val="00235805"/>
    <w:rsid w:val="00235EBA"/>
    <w:rsid w:val="002443BC"/>
    <w:rsid w:val="00244491"/>
    <w:rsid w:val="00246C55"/>
    <w:rsid w:val="002470A5"/>
    <w:rsid w:val="00253080"/>
    <w:rsid w:val="00255F89"/>
    <w:rsid w:val="002611F0"/>
    <w:rsid w:val="00262D2B"/>
    <w:rsid w:val="00267C44"/>
    <w:rsid w:val="0027232E"/>
    <w:rsid w:val="00273E46"/>
    <w:rsid w:val="002766DB"/>
    <w:rsid w:val="0028128E"/>
    <w:rsid w:val="00283449"/>
    <w:rsid w:val="0028473B"/>
    <w:rsid w:val="002B0580"/>
    <w:rsid w:val="002C0DED"/>
    <w:rsid w:val="002C4A54"/>
    <w:rsid w:val="002C5B89"/>
    <w:rsid w:val="002C638A"/>
    <w:rsid w:val="002D1E54"/>
    <w:rsid w:val="002D351B"/>
    <w:rsid w:val="002D3FA4"/>
    <w:rsid w:val="002E1277"/>
    <w:rsid w:val="002E5581"/>
    <w:rsid w:val="002F0A69"/>
    <w:rsid w:val="002F124B"/>
    <w:rsid w:val="002F1834"/>
    <w:rsid w:val="002F5EE8"/>
    <w:rsid w:val="00301281"/>
    <w:rsid w:val="0030255E"/>
    <w:rsid w:val="003034E6"/>
    <w:rsid w:val="00316B73"/>
    <w:rsid w:val="00317CAB"/>
    <w:rsid w:val="00321DF1"/>
    <w:rsid w:val="0032446E"/>
    <w:rsid w:val="00327404"/>
    <w:rsid w:val="003355D4"/>
    <w:rsid w:val="00341D35"/>
    <w:rsid w:val="00361DA8"/>
    <w:rsid w:val="003649E3"/>
    <w:rsid w:val="00365F7B"/>
    <w:rsid w:val="00367720"/>
    <w:rsid w:val="00377E49"/>
    <w:rsid w:val="00381247"/>
    <w:rsid w:val="00383EBD"/>
    <w:rsid w:val="00395556"/>
    <w:rsid w:val="003C0712"/>
    <w:rsid w:val="003C1549"/>
    <w:rsid w:val="003C3B33"/>
    <w:rsid w:val="003C78F8"/>
    <w:rsid w:val="003C7EAF"/>
    <w:rsid w:val="003D3768"/>
    <w:rsid w:val="003E11D7"/>
    <w:rsid w:val="003E3E2D"/>
    <w:rsid w:val="00403E1C"/>
    <w:rsid w:val="00405450"/>
    <w:rsid w:val="00406B4C"/>
    <w:rsid w:val="00406BFE"/>
    <w:rsid w:val="00415640"/>
    <w:rsid w:val="00415975"/>
    <w:rsid w:val="00430FDA"/>
    <w:rsid w:val="00436F7E"/>
    <w:rsid w:val="00437F2D"/>
    <w:rsid w:val="00440C40"/>
    <w:rsid w:val="00444671"/>
    <w:rsid w:val="00445E8E"/>
    <w:rsid w:val="00451971"/>
    <w:rsid w:val="00462960"/>
    <w:rsid w:val="00463CC7"/>
    <w:rsid w:val="00466969"/>
    <w:rsid w:val="00472EB9"/>
    <w:rsid w:val="00473BBD"/>
    <w:rsid w:val="004741EC"/>
    <w:rsid w:val="004776A1"/>
    <w:rsid w:val="00485C47"/>
    <w:rsid w:val="00493CA0"/>
    <w:rsid w:val="0049551D"/>
    <w:rsid w:val="0049575D"/>
    <w:rsid w:val="004961AC"/>
    <w:rsid w:val="00496BD1"/>
    <w:rsid w:val="00497E0B"/>
    <w:rsid w:val="004B00C5"/>
    <w:rsid w:val="004B12EF"/>
    <w:rsid w:val="004B733F"/>
    <w:rsid w:val="004C0FF0"/>
    <w:rsid w:val="004C5780"/>
    <w:rsid w:val="004D07BF"/>
    <w:rsid w:val="004D1A9F"/>
    <w:rsid w:val="004D204A"/>
    <w:rsid w:val="004D3FE8"/>
    <w:rsid w:val="004D7944"/>
    <w:rsid w:val="004E1069"/>
    <w:rsid w:val="004E253F"/>
    <w:rsid w:val="004E2D9D"/>
    <w:rsid w:val="004E2DF3"/>
    <w:rsid w:val="004E52B1"/>
    <w:rsid w:val="004E769C"/>
    <w:rsid w:val="004F0C14"/>
    <w:rsid w:val="004F2D68"/>
    <w:rsid w:val="004F4EB9"/>
    <w:rsid w:val="00510755"/>
    <w:rsid w:val="005155D1"/>
    <w:rsid w:val="00516216"/>
    <w:rsid w:val="005170FD"/>
    <w:rsid w:val="005205D1"/>
    <w:rsid w:val="00527B61"/>
    <w:rsid w:val="00527D8B"/>
    <w:rsid w:val="0053505F"/>
    <w:rsid w:val="00536445"/>
    <w:rsid w:val="00541E0B"/>
    <w:rsid w:val="00542527"/>
    <w:rsid w:val="00542EAC"/>
    <w:rsid w:val="00547147"/>
    <w:rsid w:val="005508D2"/>
    <w:rsid w:val="00550BDB"/>
    <w:rsid w:val="005556CB"/>
    <w:rsid w:val="00557396"/>
    <w:rsid w:val="00565B8B"/>
    <w:rsid w:val="00573A9A"/>
    <w:rsid w:val="00584476"/>
    <w:rsid w:val="005858F2"/>
    <w:rsid w:val="0058637D"/>
    <w:rsid w:val="005A4B8A"/>
    <w:rsid w:val="005B0CCB"/>
    <w:rsid w:val="005B5D58"/>
    <w:rsid w:val="005B6ECE"/>
    <w:rsid w:val="005C2146"/>
    <w:rsid w:val="005D028F"/>
    <w:rsid w:val="005D1ACF"/>
    <w:rsid w:val="005D71C5"/>
    <w:rsid w:val="005E6796"/>
    <w:rsid w:val="005E7CEC"/>
    <w:rsid w:val="005F6ADA"/>
    <w:rsid w:val="005F7DC6"/>
    <w:rsid w:val="00601885"/>
    <w:rsid w:val="00611C24"/>
    <w:rsid w:val="006154A2"/>
    <w:rsid w:val="00624DAA"/>
    <w:rsid w:val="0063050F"/>
    <w:rsid w:val="0063588F"/>
    <w:rsid w:val="00643B5B"/>
    <w:rsid w:val="0064537F"/>
    <w:rsid w:val="0065398B"/>
    <w:rsid w:val="00653FB6"/>
    <w:rsid w:val="00654B8B"/>
    <w:rsid w:val="00654D9B"/>
    <w:rsid w:val="00660F08"/>
    <w:rsid w:val="00665CC6"/>
    <w:rsid w:val="0067175D"/>
    <w:rsid w:val="0067640E"/>
    <w:rsid w:val="006901AC"/>
    <w:rsid w:val="006A3C9B"/>
    <w:rsid w:val="006A5AE1"/>
    <w:rsid w:val="006B0284"/>
    <w:rsid w:val="006B4160"/>
    <w:rsid w:val="006B4F94"/>
    <w:rsid w:val="006C04EA"/>
    <w:rsid w:val="006C1FFC"/>
    <w:rsid w:val="006C6CB1"/>
    <w:rsid w:val="006D0E46"/>
    <w:rsid w:val="006D0FEC"/>
    <w:rsid w:val="006D3651"/>
    <w:rsid w:val="006D6D77"/>
    <w:rsid w:val="006F4DB2"/>
    <w:rsid w:val="007017D7"/>
    <w:rsid w:val="00704356"/>
    <w:rsid w:val="00707A2E"/>
    <w:rsid w:val="007148A3"/>
    <w:rsid w:val="007178D3"/>
    <w:rsid w:val="00717FDE"/>
    <w:rsid w:val="007226C2"/>
    <w:rsid w:val="00725F0A"/>
    <w:rsid w:val="007267F6"/>
    <w:rsid w:val="00732363"/>
    <w:rsid w:val="0073256B"/>
    <w:rsid w:val="00734A54"/>
    <w:rsid w:val="007358C6"/>
    <w:rsid w:val="00747E60"/>
    <w:rsid w:val="00752137"/>
    <w:rsid w:val="00753824"/>
    <w:rsid w:val="00762358"/>
    <w:rsid w:val="00762DC5"/>
    <w:rsid w:val="007708EA"/>
    <w:rsid w:val="00777329"/>
    <w:rsid w:val="00781C3C"/>
    <w:rsid w:val="00784519"/>
    <w:rsid w:val="00785955"/>
    <w:rsid w:val="00792712"/>
    <w:rsid w:val="007933D1"/>
    <w:rsid w:val="00797B68"/>
    <w:rsid w:val="007A1F9B"/>
    <w:rsid w:val="007A5976"/>
    <w:rsid w:val="007B2E3D"/>
    <w:rsid w:val="007D4C8E"/>
    <w:rsid w:val="007D7835"/>
    <w:rsid w:val="007E003E"/>
    <w:rsid w:val="007E107D"/>
    <w:rsid w:val="007E195D"/>
    <w:rsid w:val="007E1C0D"/>
    <w:rsid w:val="007F23A7"/>
    <w:rsid w:val="007F372A"/>
    <w:rsid w:val="007F7034"/>
    <w:rsid w:val="0080364F"/>
    <w:rsid w:val="00803D4C"/>
    <w:rsid w:val="00804A24"/>
    <w:rsid w:val="00805458"/>
    <w:rsid w:val="008065DB"/>
    <w:rsid w:val="00811252"/>
    <w:rsid w:val="00813198"/>
    <w:rsid w:val="00813A71"/>
    <w:rsid w:val="00816EF1"/>
    <w:rsid w:val="008200A5"/>
    <w:rsid w:val="00823A19"/>
    <w:rsid w:val="00825B66"/>
    <w:rsid w:val="008365BD"/>
    <w:rsid w:val="0083773C"/>
    <w:rsid w:val="0084469D"/>
    <w:rsid w:val="00845DD3"/>
    <w:rsid w:val="008551DC"/>
    <w:rsid w:val="00855BB4"/>
    <w:rsid w:val="008609FD"/>
    <w:rsid w:val="00861E7B"/>
    <w:rsid w:val="008712AF"/>
    <w:rsid w:val="008713DD"/>
    <w:rsid w:val="00875A0A"/>
    <w:rsid w:val="00880849"/>
    <w:rsid w:val="00886A7F"/>
    <w:rsid w:val="00887988"/>
    <w:rsid w:val="00891D12"/>
    <w:rsid w:val="00892DD2"/>
    <w:rsid w:val="00893DB4"/>
    <w:rsid w:val="008A06FD"/>
    <w:rsid w:val="008A142D"/>
    <w:rsid w:val="008B346C"/>
    <w:rsid w:val="008B5290"/>
    <w:rsid w:val="008D1F31"/>
    <w:rsid w:val="008D3681"/>
    <w:rsid w:val="008D58FA"/>
    <w:rsid w:val="008D58FC"/>
    <w:rsid w:val="008D59A5"/>
    <w:rsid w:val="008D5F01"/>
    <w:rsid w:val="008E3A9F"/>
    <w:rsid w:val="008E3C5E"/>
    <w:rsid w:val="008F1090"/>
    <w:rsid w:val="008F61EC"/>
    <w:rsid w:val="00907A62"/>
    <w:rsid w:val="009123EE"/>
    <w:rsid w:val="00922C85"/>
    <w:rsid w:val="009258C9"/>
    <w:rsid w:val="009272B4"/>
    <w:rsid w:val="009333E2"/>
    <w:rsid w:val="00936C9F"/>
    <w:rsid w:val="00945C99"/>
    <w:rsid w:val="0094774B"/>
    <w:rsid w:val="00951F6D"/>
    <w:rsid w:val="009546DC"/>
    <w:rsid w:val="00954C0F"/>
    <w:rsid w:val="00955C2F"/>
    <w:rsid w:val="009641B4"/>
    <w:rsid w:val="00971653"/>
    <w:rsid w:val="00974047"/>
    <w:rsid w:val="00974302"/>
    <w:rsid w:val="00977E83"/>
    <w:rsid w:val="009855B9"/>
    <w:rsid w:val="009859C6"/>
    <w:rsid w:val="00991DD9"/>
    <w:rsid w:val="0099408B"/>
    <w:rsid w:val="009A1695"/>
    <w:rsid w:val="009A231A"/>
    <w:rsid w:val="009A3985"/>
    <w:rsid w:val="009B266F"/>
    <w:rsid w:val="009B7531"/>
    <w:rsid w:val="009C1FFA"/>
    <w:rsid w:val="009D0C04"/>
    <w:rsid w:val="009D127A"/>
    <w:rsid w:val="009D4A8A"/>
    <w:rsid w:val="009D5F7D"/>
    <w:rsid w:val="009E2E1D"/>
    <w:rsid w:val="00A014E5"/>
    <w:rsid w:val="00A04528"/>
    <w:rsid w:val="00A06988"/>
    <w:rsid w:val="00A10C01"/>
    <w:rsid w:val="00A11E3B"/>
    <w:rsid w:val="00A122D3"/>
    <w:rsid w:val="00A173CA"/>
    <w:rsid w:val="00A2095B"/>
    <w:rsid w:val="00A20AB4"/>
    <w:rsid w:val="00A26A78"/>
    <w:rsid w:val="00A31463"/>
    <w:rsid w:val="00A3183E"/>
    <w:rsid w:val="00A3297B"/>
    <w:rsid w:val="00A36B9D"/>
    <w:rsid w:val="00A41BE5"/>
    <w:rsid w:val="00A454CD"/>
    <w:rsid w:val="00A50FF4"/>
    <w:rsid w:val="00A51E7E"/>
    <w:rsid w:val="00A54FE4"/>
    <w:rsid w:val="00A63180"/>
    <w:rsid w:val="00A637D1"/>
    <w:rsid w:val="00A65F98"/>
    <w:rsid w:val="00A67330"/>
    <w:rsid w:val="00A679C5"/>
    <w:rsid w:val="00A721E2"/>
    <w:rsid w:val="00A739C2"/>
    <w:rsid w:val="00A7675A"/>
    <w:rsid w:val="00A76A1E"/>
    <w:rsid w:val="00A76C64"/>
    <w:rsid w:val="00A830BE"/>
    <w:rsid w:val="00A848F7"/>
    <w:rsid w:val="00A85A3E"/>
    <w:rsid w:val="00A8693C"/>
    <w:rsid w:val="00A86C2A"/>
    <w:rsid w:val="00A87DA8"/>
    <w:rsid w:val="00A907CD"/>
    <w:rsid w:val="00A926E6"/>
    <w:rsid w:val="00A9377F"/>
    <w:rsid w:val="00A94F83"/>
    <w:rsid w:val="00AA15AD"/>
    <w:rsid w:val="00AA295E"/>
    <w:rsid w:val="00AB05A3"/>
    <w:rsid w:val="00AB1662"/>
    <w:rsid w:val="00AB26C0"/>
    <w:rsid w:val="00AB4B0F"/>
    <w:rsid w:val="00AB5A14"/>
    <w:rsid w:val="00AB61C8"/>
    <w:rsid w:val="00AB6B31"/>
    <w:rsid w:val="00AB6E17"/>
    <w:rsid w:val="00AC048F"/>
    <w:rsid w:val="00AE05E2"/>
    <w:rsid w:val="00AF1E91"/>
    <w:rsid w:val="00AF1F2F"/>
    <w:rsid w:val="00AF2E86"/>
    <w:rsid w:val="00AF3934"/>
    <w:rsid w:val="00AF4E90"/>
    <w:rsid w:val="00AF5D7F"/>
    <w:rsid w:val="00B07990"/>
    <w:rsid w:val="00B13C62"/>
    <w:rsid w:val="00B150E7"/>
    <w:rsid w:val="00B174EE"/>
    <w:rsid w:val="00B176B5"/>
    <w:rsid w:val="00B24B67"/>
    <w:rsid w:val="00B35308"/>
    <w:rsid w:val="00B3697D"/>
    <w:rsid w:val="00B41500"/>
    <w:rsid w:val="00B44D87"/>
    <w:rsid w:val="00B45C52"/>
    <w:rsid w:val="00B57974"/>
    <w:rsid w:val="00B57B7D"/>
    <w:rsid w:val="00B6136F"/>
    <w:rsid w:val="00B62834"/>
    <w:rsid w:val="00B63817"/>
    <w:rsid w:val="00B667D1"/>
    <w:rsid w:val="00B672CF"/>
    <w:rsid w:val="00B70C15"/>
    <w:rsid w:val="00B72239"/>
    <w:rsid w:val="00B80440"/>
    <w:rsid w:val="00B841F4"/>
    <w:rsid w:val="00B86C10"/>
    <w:rsid w:val="00B9336F"/>
    <w:rsid w:val="00B950F5"/>
    <w:rsid w:val="00B97B3B"/>
    <w:rsid w:val="00BB43D8"/>
    <w:rsid w:val="00BC54F2"/>
    <w:rsid w:val="00BC5D9C"/>
    <w:rsid w:val="00BD0E65"/>
    <w:rsid w:val="00BD10E3"/>
    <w:rsid w:val="00BD2233"/>
    <w:rsid w:val="00BD2BF4"/>
    <w:rsid w:val="00BD4D0C"/>
    <w:rsid w:val="00BE49B4"/>
    <w:rsid w:val="00BF05B8"/>
    <w:rsid w:val="00BF2ADC"/>
    <w:rsid w:val="00BF52BD"/>
    <w:rsid w:val="00BF5E94"/>
    <w:rsid w:val="00C015AC"/>
    <w:rsid w:val="00C04DAD"/>
    <w:rsid w:val="00C04ECF"/>
    <w:rsid w:val="00C05969"/>
    <w:rsid w:val="00C14627"/>
    <w:rsid w:val="00C14BA2"/>
    <w:rsid w:val="00C20D0D"/>
    <w:rsid w:val="00C21DFC"/>
    <w:rsid w:val="00C22BF0"/>
    <w:rsid w:val="00C269DB"/>
    <w:rsid w:val="00C26D48"/>
    <w:rsid w:val="00C33B29"/>
    <w:rsid w:val="00C45DA7"/>
    <w:rsid w:val="00C607DF"/>
    <w:rsid w:val="00C6414D"/>
    <w:rsid w:val="00C675C2"/>
    <w:rsid w:val="00C70DB2"/>
    <w:rsid w:val="00C728C1"/>
    <w:rsid w:val="00C750DB"/>
    <w:rsid w:val="00C751AE"/>
    <w:rsid w:val="00C76BAF"/>
    <w:rsid w:val="00C81E2E"/>
    <w:rsid w:val="00C82995"/>
    <w:rsid w:val="00C90A4D"/>
    <w:rsid w:val="00C93B63"/>
    <w:rsid w:val="00CA0479"/>
    <w:rsid w:val="00CC4AFE"/>
    <w:rsid w:val="00CC7FB7"/>
    <w:rsid w:val="00CD4D77"/>
    <w:rsid w:val="00CD545E"/>
    <w:rsid w:val="00CD7283"/>
    <w:rsid w:val="00CE0434"/>
    <w:rsid w:val="00CE0496"/>
    <w:rsid w:val="00CE23F6"/>
    <w:rsid w:val="00D005C6"/>
    <w:rsid w:val="00D04DA7"/>
    <w:rsid w:val="00D0528D"/>
    <w:rsid w:val="00D10D5D"/>
    <w:rsid w:val="00D11097"/>
    <w:rsid w:val="00D12928"/>
    <w:rsid w:val="00D150C2"/>
    <w:rsid w:val="00D1669D"/>
    <w:rsid w:val="00D21D0F"/>
    <w:rsid w:val="00D223B6"/>
    <w:rsid w:val="00D25F98"/>
    <w:rsid w:val="00D302D5"/>
    <w:rsid w:val="00D32271"/>
    <w:rsid w:val="00D33B4C"/>
    <w:rsid w:val="00D36101"/>
    <w:rsid w:val="00D36BBD"/>
    <w:rsid w:val="00D37DAE"/>
    <w:rsid w:val="00D544F8"/>
    <w:rsid w:val="00D55508"/>
    <w:rsid w:val="00D668EB"/>
    <w:rsid w:val="00D7171D"/>
    <w:rsid w:val="00D80DE1"/>
    <w:rsid w:val="00D80E96"/>
    <w:rsid w:val="00D838A2"/>
    <w:rsid w:val="00D869D9"/>
    <w:rsid w:val="00DA6D7E"/>
    <w:rsid w:val="00DA700C"/>
    <w:rsid w:val="00DD1B48"/>
    <w:rsid w:val="00DD7F5F"/>
    <w:rsid w:val="00DD7F69"/>
    <w:rsid w:val="00DE0C29"/>
    <w:rsid w:val="00DE2790"/>
    <w:rsid w:val="00DE62B6"/>
    <w:rsid w:val="00DF2E03"/>
    <w:rsid w:val="00DF34E5"/>
    <w:rsid w:val="00DF527C"/>
    <w:rsid w:val="00DF7D5C"/>
    <w:rsid w:val="00E06292"/>
    <w:rsid w:val="00E06352"/>
    <w:rsid w:val="00E112ED"/>
    <w:rsid w:val="00E12E5C"/>
    <w:rsid w:val="00E13012"/>
    <w:rsid w:val="00E13298"/>
    <w:rsid w:val="00E13819"/>
    <w:rsid w:val="00E16802"/>
    <w:rsid w:val="00E31C76"/>
    <w:rsid w:val="00E32ADA"/>
    <w:rsid w:val="00E36A8C"/>
    <w:rsid w:val="00E37547"/>
    <w:rsid w:val="00E408FD"/>
    <w:rsid w:val="00E41417"/>
    <w:rsid w:val="00E41BA3"/>
    <w:rsid w:val="00E4469E"/>
    <w:rsid w:val="00E45345"/>
    <w:rsid w:val="00E47482"/>
    <w:rsid w:val="00E60F6D"/>
    <w:rsid w:val="00E61698"/>
    <w:rsid w:val="00E63270"/>
    <w:rsid w:val="00E64CEA"/>
    <w:rsid w:val="00E66125"/>
    <w:rsid w:val="00E763AF"/>
    <w:rsid w:val="00E9035D"/>
    <w:rsid w:val="00E91E99"/>
    <w:rsid w:val="00E97C50"/>
    <w:rsid w:val="00EA17EB"/>
    <w:rsid w:val="00EA20A7"/>
    <w:rsid w:val="00EB20D6"/>
    <w:rsid w:val="00EB52EF"/>
    <w:rsid w:val="00EC359B"/>
    <w:rsid w:val="00ED0CC9"/>
    <w:rsid w:val="00ED130C"/>
    <w:rsid w:val="00ED253A"/>
    <w:rsid w:val="00ED3EFE"/>
    <w:rsid w:val="00EE476D"/>
    <w:rsid w:val="00EE4901"/>
    <w:rsid w:val="00EF1EFE"/>
    <w:rsid w:val="00EF3480"/>
    <w:rsid w:val="00F03062"/>
    <w:rsid w:val="00F12E4A"/>
    <w:rsid w:val="00F179A8"/>
    <w:rsid w:val="00F219F0"/>
    <w:rsid w:val="00F21BBA"/>
    <w:rsid w:val="00F21D38"/>
    <w:rsid w:val="00F23A88"/>
    <w:rsid w:val="00F23E63"/>
    <w:rsid w:val="00F355D9"/>
    <w:rsid w:val="00F35B71"/>
    <w:rsid w:val="00F430A5"/>
    <w:rsid w:val="00F45EE6"/>
    <w:rsid w:val="00F46F27"/>
    <w:rsid w:val="00F50307"/>
    <w:rsid w:val="00F50381"/>
    <w:rsid w:val="00F6408E"/>
    <w:rsid w:val="00F74480"/>
    <w:rsid w:val="00F75D0F"/>
    <w:rsid w:val="00F76872"/>
    <w:rsid w:val="00F85136"/>
    <w:rsid w:val="00F8691B"/>
    <w:rsid w:val="00F86B02"/>
    <w:rsid w:val="00F87EED"/>
    <w:rsid w:val="00F91F75"/>
    <w:rsid w:val="00F9333F"/>
    <w:rsid w:val="00F954A0"/>
    <w:rsid w:val="00FA225D"/>
    <w:rsid w:val="00FB191A"/>
    <w:rsid w:val="00FB2B2B"/>
    <w:rsid w:val="00FC0683"/>
    <w:rsid w:val="00FC1F57"/>
    <w:rsid w:val="00FC20F0"/>
    <w:rsid w:val="00FC2A7C"/>
    <w:rsid w:val="00FD0664"/>
    <w:rsid w:val="00FE0B01"/>
    <w:rsid w:val="00FE65E9"/>
    <w:rsid w:val="00FF11EF"/>
    <w:rsid w:val="00FF5A1A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0875917"/>
  <w15:docId w15:val="{6CF267C2-B479-41CA-817B-F827A92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*Standard*"/>
    <w:qFormat/>
    <w:rsid w:val="009641B4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1*"/>
    <w:basedOn w:val="Standard"/>
    <w:next w:val="Standard"/>
    <w:link w:val="berschrift1Zchn"/>
    <w:qFormat/>
    <w:rsid w:val="004F4EB9"/>
    <w:pPr>
      <w:keepNext/>
      <w:numPr>
        <w:numId w:val="5"/>
      </w:numPr>
      <w:spacing w:before="240" w:after="120" w:line="264" w:lineRule="auto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2">
    <w:name w:val="heading 2"/>
    <w:aliases w:val="Ü2*"/>
    <w:basedOn w:val="Standard"/>
    <w:next w:val="Standard"/>
    <w:link w:val="berschrift2Zchn"/>
    <w:qFormat/>
    <w:rsid w:val="004F4EB9"/>
    <w:pPr>
      <w:keepNext/>
      <w:numPr>
        <w:ilvl w:val="1"/>
        <w:numId w:val="5"/>
      </w:numPr>
      <w:spacing w:before="120" w:after="120" w:line="264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berschrift3">
    <w:name w:val="heading 3"/>
    <w:aliases w:val="Ü3*"/>
    <w:basedOn w:val="Standard"/>
    <w:next w:val="Standard"/>
    <w:link w:val="berschrift3Zchn"/>
    <w:qFormat/>
    <w:rsid w:val="004F4EB9"/>
    <w:pPr>
      <w:keepNext/>
      <w:numPr>
        <w:ilvl w:val="2"/>
        <w:numId w:val="5"/>
      </w:numPr>
      <w:spacing w:before="120" w:after="120" w:line="264" w:lineRule="auto"/>
      <w:outlineLvl w:val="2"/>
    </w:pPr>
    <w:rPr>
      <w:rFonts w:ascii="Arial" w:eastAsia="Times New Roman" w:hAnsi="Arial" w:cs="Arial"/>
      <w:bCs/>
      <w:sz w:val="24"/>
      <w:szCs w:val="26"/>
      <w:lang w:eastAsia="de-DE"/>
    </w:rPr>
  </w:style>
  <w:style w:type="paragraph" w:styleId="berschrift4">
    <w:name w:val="heading 4"/>
    <w:aliases w:val="Ü4*"/>
    <w:basedOn w:val="Standard"/>
    <w:next w:val="Standard"/>
    <w:link w:val="berschrift4Zchn"/>
    <w:qFormat/>
    <w:rsid w:val="004F4EB9"/>
    <w:pPr>
      <w:keepNext/>
      <w:numPr>
        <w:ilvl w:val="3"/>
        <w:numId w:val="5"/>
      </w:numPr>
      <w:spacing w:before="120" w:after="100" w:afterAutospacing="1" w:line="264" w:lineRule="auto"/>
      <w:outlineLvl w:val="3"/>
    </w:pPr>
    <w:rPr>
      <w:rFonts w:ascii="Arial" w:eastAsia="Times New Roman" w:hAnsi="Arial" w:cs="Times New Roman"/>
      <w:bCs/>
      <w:sz w:val="24"/>
      <w:szCs w:val="28"/>
      <w:lang w:eastAsia="de-DE"/>
    </w:rPr>
  </w:style>
  <w:style w:type="paragraph" w:styleId="berschrift5">
    <w:name w:val="heading 5"/>
    <w:aliases w:val="Ü5*"/>
    <w:basedOn w:val="Standard"/>
    <w:next w:val="Standard"/>
    <w:link w:val="berschrift5Zchn"/>
    <w:qFormat/>
    <w:rsid w:val="004F4EB9"/>
    <w:pPr>
      <w:keepNext/>
      <w:numPr>
        <w:ilvl w:val="4"/>
        <w:numId w:val="5"/>
      </w:numPr>
      <w:spacing w:before="120" w:after="100" w:afterAutospacing="1" w:line="264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rsid w:val="004F4EB9"/>
    <w:pPr>
      <w:keepNext/>
      <w:keepLines/>
      <w:numPr>
        <w:ilvl w:val="5"/>
        <w:numId w:val="5"/>
      </w:numPr>
      <w:spacing w:before="200" w:after="60" w:line="264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rsid w:val="00AF4E90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ascii="Arial" w:eastAsia="Times New Roman" w:hAnsi="Arial" w:cs="Arial"/>
      <w:sz w:val="24"/>
      <w:szCs w:val="24"/>
      <w:lang w:eastAsia="ko-KR"/>
    </w:rPr>
  </w:style>
  <w:style w:type="paragraph" w:styleId="berschrift8">
    <w:name w:val="heading 8"/>
    <w:basedOn w:val="Standard"/>
    <w:next w:val="Standard"/>
    <w:link w:val="berschrift8Zchn"/>
    <w:semiHidden/>
    <w:rsid w:val="00AF4E90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ascii="Arial" w:eastAsia="Times New Roman" w:hAnsi="Arial" w:cs="Arial"/>
      <w:i/>
      <w:sz w:val="24"/>
      <w:szCs w:val="24"/>
      <w:lang w:eastAsia="ko-KR"/>
    </w:rPr>
  </w:style>
  <w:style w:type="paragraph" w:styleId="berschrift9">
    <w:name w:val="heading 9"/>
    <w:basedOn w:val="Standard"/>
    <w:next w:val="Standard"/>
    <w:link w:val="berschrift9Zchn"/>
    <w:semiHidden/>
    <w:rsid w:val="00AF4E90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b/>
      <w:i/>
      <w:sz w:val="18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* Zchn"/>
    <w:basedOn w:val="Absatz-Standardschriftart"/>
    <w:link w:val="berschrift1"/>
    <w:rsid w:val="004F4EB9"/>
    <w:rPr>
      <w:rFonts w:cs="Arial"/>
      <w:b/>
      <w:bCs/>
      <w:sz w:val="28"/>
      <w:szCs w:val="32"/>
    </w:rPr>
  </w:style>
  <w:style w:type="character" w:customStyle="1" w:styleId="berschrift2Zchn">
    <w:name w:val="Überschrift 2 Zchn"/>
    <w:aliases w:val="Ü2* Zchn"/>
    <w:basedOn w:val="Absatz-Standardschriftart"/>
    <w:link w:val="berschrift2"/>
    <w:rsid w:val="004F4EB9"/>
    <w:rPr>
      <w:rFonts w:cs="Arial"/>
      <w:b/>
      <w:bCs/>
      <w:iCs/>
      <w:szCs w:val="28"/>
    </w:rPr>
  </w:style>
  <w:style w:type="character" w:customStyle="1" w:styleId="berschrift3Zchn">
    <w:name w:val="Überschrift 3 Zchn"/>
    <w:aliases w:val="Ü3* Zchn"/>
    <w:basedOn w:val="Absatz-Standardschriftart"/>
    <w:link w:val="berschrift3"/>
    <w:rsid w:val="004F4EB9"/>
    <w:rPr>
      <w:rFonts w:cs="Arial"/>
      <w:bCs/>
      <w:szCs w:val="26"/>
    </w:rPr>
  </w:style>
  <w:style w:type="character" w:customStyle="1" w:styleId="berschrift4Zchn">
    <w:name w:val="Überschrift 4 Zchn"/>
    <w:aliases w:val="Ü4* Zchn"/>
    <w:basedOn w:val="Absatz-Standardschriftart"/>
    <w:link w:val="berschrift4"/>
    <w:rsid w:val="004F4EB9"/>
    <w:rPr>
      <w:bCs/>
      <w:szCs w:val="28"/>
    </w:rPr>
  </w:style>
  <w:style w:type="character" w:customStyle="1" w:styleId="berschrift5Zchn">
    <w:name w:val="Überschrift 5 Zchn"/>
    <w:aliases w:val="Ü5* Zchn"/>
    <w:basedOn w:val="Absatz-Standardschriftart"/>
    <w:link w:val="berschrift5"/>
    <w:rsid w:val="004F4EB9"/>
    <w:rPr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F4EB9"/>
    <w:rPr>
      <w:rFonts w:ascii="Cambria" w:hAnsi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semiHidden/>
    <w:rsid w:val="0009702D"/>
    <w:rPr>
      <w:rFonts w:cs="Arial"/>
      <w:lang w:eastAsia="ko-KR"/>
    </w:rPr>
  </w:style>
  <w:style w:type="character" w:customStyle="1" w:styleId="berschrift8Zchn">
    <w:name w:val="Überschrift 8 Zchn"/>
    <w:basedOn w:val="Absatz-Standardschriftart"/>
    <w:link w:val="berschrift8"/>
    <w:semiHidden/>
    <w:rsid w:val="0009702D"/>
    <w:rPr>
      <w:rFonts w:cs="Arial"/>
      <w:i/>
      <w:lang w:eastAsia="ko-KR"/>
    </w:rPr>
  </w:style>
  <w:style w:type="character" w:customStyle="1" w:styleId="berschrift9Zchn">
    <w:name w:val="Überschrift 9 Zchn"/>
    <w:basedOn w:val="Absatz-Standardschriftart"/>
    <w:link w:val="berschrift9"/>
    <w:semiHidden/>
    <w:rsid w:val="0009702D"/>
    <w:rPr>
      <w:rFonts w:cs="Arial"/>
      <w:b/>
      <w:i/>
      <w:sz w:val="18"/>
      <w:lang w:eastAsia="ko-KR"/>
    </w:rPr>
  </w:style>
  <w:style w:type="table" w:styleId="Tabellenraster">
    <w:name w:val="Table Grid"/>
    <w:basedOn w:val="NormaleTabelle"/>
    <w:uiPriority w:val="59"/>
    <w:locked/>
    <w:rsid w:val="008F6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97B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68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B68"/>
    <w:rPr>
      <w:rFonts w:ascii="Tahoma" w:hAnsi="Tahoma" w:cs="Tahoma"/>
      <w:sz w:val="16"/>
      <w:szCs w:val="16"/>
    </w:rPr>
  </w:style>
  <w:style w:type="paragraph" w:customStyle="1" w:styleId="Fuzeile">
    <w:name w:val="Fußzeile*"/>
    <w:basedOn w:val="Standard"/>
    <w:qFormat/>
    <w:rsid w:val="00A11E3B"/>
    <w:pPr>
      <w:spacing w:before="60" w:after="60" w:line="264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Tabellenkopf">
    <w:name w:val="Tabellenkopf*"/>
    <w:basedOn w:val="Standard"/>
    <w:qFormat/>
    <w:rsid w:val="00B841F4"/>
    <w:pPr>
      <w:spacing w:before="60" w:after="60" w:line="264" w:lineRule="auto"/>
    </w:pPr>
    <w:rPr>
      <w:rFonts w:ascii="Arial" w:eastAsia="Times New Roman" w:hAnsi="Arial" w:cs="Arial"/>
      <w:b/>
      <w:spacing w:val="20"/>
      <w:sz w:val="18"/>
      <w:szCs w:val="24"/>
      <w:lang w:eastAsia="de-DE"/>
    </w:rPr>
  </w:style>
  <w:style w:type="paragraph" w:customStyle="1" w:styleId="Kopfzeile">
    <w:name w:val="Kopfzeile*"/>
    <w:basedOn w:val="Standard"/>
    <w:qFormat/>
    <w:rsid w:val="000C5782"/>
    <w:pPr>
      <w:spacing w:before="60" w:after="60" w:line="264" w:lineRule="auto"/>
    </w:pPr>
    <w:rPr>
      <w:rFonts w:ascii="Arial" w:eastAsia="Times New Roman" w:hAnsi="Arial" w:cs="Arial"/>
      <w:b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B667D1"/>
    <w:pPr>
      <w:spacing w:before="60" w:after="60" w:line="264" w:lineRule="auto"/>
      <w:ind w:left="720"/>
      <w:contextualSpacing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C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3C9B"/>
    <w:pPr>
      <w:spacing w:before="60" w:after="6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3C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C9B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06B4C"/>
    <w:pPr>
      <w:spacing w:before="60" w:after="12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6B4C"/>
    <w:rPr>
      <w:rFonts w:ascii="Arial" w:hAnsi="Arial"/>
      <w:sz w:val="22"/>
      <w:szCs w:val="24"/>
    </w:rPr>
  </w:style>
  <w:style w:type="paragraph" w:styleId="Verzeichnis1">
    <w:name w:val="toc 1"/>
    <w:aliases w:val="ToC_L1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b/>
      <w:sz w:val="28"/>
      <w:szCs w:val="24"/>
      <w:lang w:eastAsia="de-DE"/>
    </w:rPr>
  </w:style>
  <w:style w:type="paragraph" w:styleId="Verzeichnis2">
    <w:name w:val="toc 2"/>
    <w:aliases w:val="ToC_L2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3">
    <w:name w:val="toc 3"/>
    <w:aliases w:val="ToC_L3*"/>
    <w:basedOn w:val="Standard"/>
    <w:next w:val="Standard"/>
    <w:autoRedefine/>
    <w:uiPriority w:val="39"/>
    <w:rsid w:val="00317CAB"/>
    <w:pPr>
      <w:spacing w:before="60" w:after="100" w:line="264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45C52"/>
    <w:pPr>
      <w:spacing w:before="60" w:after="120" w:line="48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5C52"/>
    <w:rPr>
      <w:rFonts w:ascii="Arial" w:hAnsi="Arial" w:cs="Arial"/>
    </w:rPr>
  </w:style>
  <w:style w:type="paragraph" w:customStyle="1" w:styleId="Tabelle">
    <w:name w:val="Tabelle*"/>
    <w:basedOn w:val="Standard"/>
    <w:qFormat/>
    <w:rsid w:val="008609FD"/>
    <w:pPr>
      <w:spacing w:before="60" w:after="0" w:line="264" w:lineRule="auto"/>
    </w:pPr>
    <w:rPr>
      <w:rFonts w:ascii="Arial" w:eastAsia="Times New Roman" w:hAnsi="Arial" w:cs="Arial"/>
      <w:sz w:val="18"/>
      <w:szCs w:val="24"/>
      <w:lang w:eastAsia="de-DE"/>
    </w:rPr>
  </w:style>
  <w:style w:type="paragraph" w:styleId="Index1">
    <w:name w:val="index 1"/>
    <w:basedOn w:val="Standard"/>
    <w:next w:val="Standard"/>
    <w:autoRedefine/>
    <w:semiHidden/>
    <w:rsid w:val="002C4A54"/>
    <w:pPr>
      <w:numPr>
        <w:numId w:val="3"/>
      </w:numPr>
      <w:spacing w:before="120" w:after="60" w:line="264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17D7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17D7"/>
    <w:rPr>
      <w:rFonts w:ascii="Tahoma" w:hAnsi="Tahoma" w:cs="Tahoma"/>
      <w:sz w:val="16"/>
      <w:szCs w:val="16"/>
    </w:rPr>
  </w:style>
  <w:style w:type="numbering" w:customStyle="1" w:styleId="ListeBiotest1">
    <w:name w:val="ListeBiotest1*"/>
    <w:uiPriority w:val="99"/>
    <w:rsid w:val="004F4EB9"/>
    <w:pPr>
      <w:numPr>
        <w:numId w:val="5"/>
      </w:numPr>
    </w:pPr>
  </w:style>
  <w:style w:type="paragraph" w:customStyle="1" w:styleId="Titel">
    <w:name w:val="Titel*"/>
    <w:basedOn w:val="Standard"/>
    <w:qFormat/>
    <w:rsid w:val="00811252"/>
    <w:pPr>
      <w:spacing w:before="60" w:after="480" w:line="264" w:lineRule="auto"/>
    </w:pPr>
    <w:rPr>
      <w:rFonts w:ascii="Arial" w:eastAsia="Times New Roman" w:hAnsi="Arial" w:cs="Arial"/>
      <w:b/>
      <w:sz w:val="32"/>
      <w:szCs w:val="24"/>
      <w:lang w:eastAsia="de-DE"/>
    </w:rPr>
  </w:style>
  <w:style w:type="paragraph" w:styleId="Kopfzeile0">
    <w:name w:val="header"/>
    <w:basedOn w:val="Standard"/>
    <w:link w:val="KopfzeileZchn"/>
    <w:uiPriority w:val="99"/>
    <w:qFormat/>
    <w:rsid w:val="007708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SOP-Standard">
    <w:name w:val="SOP-Standard*"/>
    <w:basedOn w:val="Standard"/>
    <w:rsid w:val="00B70C15"/>
    <w:pPr>
      <w:spacing w:before="120" w:after="120" w:line="264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eispieltext">
    <w:name w:val="Beispieltext*"/>
    <w:basedOn w:val="Standard"/>
    <w:qFormat/>
    <w:rsid w:val="00734A54"/>
    <w:pPr>
      <w:spacing w:before="60" w:after="60" w:line="264" w:lineRule="auto"/>
      <w:jc w:val="both"/>
    </w:pPr>
    <w:rPr>
      <w:rFonts w:ascii="Arial" w:eastAsia="Times New Roman" w:hAnsi="Arial" w:cs="Times New Roman"/>
      <w:b/>
      <w:i/>
      <w:color w:val="0066FF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0"/>
    <w:uiPriority w:val="99"/>
    <w:rsid w:val="00777329"/>
    <w:rPr>
      <w:rFonts w:cs="Arial"/>
    </w:rPr>
  </w:style>
  <w:style w:type="paragraph" w:styleId="Fuzeile0">
    <w:name w:val="footer"/>
    <w:aliases w:val="F*"/>
    <w:basedOn w:val="Standard"/>
    <w:link w:val="FuzeileZchn"/>
    <w:uiPriority w:val="99"/>
    <w:qFormat/>
    <w:rsid w:val="00F219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  <w:szCs w:val="24"/>
      <w:lang w:eastAsia="de-DE"/>
    </w:rPr>
  </w:style>
  <w:style w:type="character" w:customStyle="1" w:styleId="FuzeileZchn">
    <w:name w:val="Fußzeile Zchn"/>
    <w:aliases w:val="F* Zchn"/>
    <w:basedOn w:val="Absatz-Standardschriftart"/>
    <w:link w:val="Fuzeile0"/>
    <w:uiPriority w:val="99"/>
    <w:rsid w:val="00777329"/>
    <w:rPr>
      <w:rFonts w:cs="Arial"/>
      <w:sz w:val="18"/>
    </w:rPr>
  </w:style>
  <w:style w:type="paragraph" w:customStyle="1" w:styleId="StandardText">
    <w:name w:val="StandardText*"/>
    <w:basedOn w:val="Standard"/>
    <w:rsid w:val="009641B4"/>
    <w:pPr>
      <w:spacing w:after="0" w:line="240" w:lineRule="auto"/>
      <w:ind w:left="851" w:right="283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tyle1">
    <w:name w:val="Style 1"/>
    <w:rsid w:val="00F91F7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F91F75"/>
    <w:rPr>
      <w:rFonts w:cs="The Sans Bold"/>
      <w:b/>
      <w:bCs/>
      <w:color w:val="221E1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86C2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A31463"/>
    <w:pPr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safety@biotest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otes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gmpph$\Vorlagen_Datei_neu\normal_q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B015EE41345F3BA0102AF23D7B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86B24-119C-4EBF-814B-4F04BC37F9E6}"/>
      </w:docPartPr>
      <w:docPartBody>
        <w:p w:rsidR="001C578B" w:rsidRDefault="001C578B" w:rsidP="001C578B">
          <w:pPr>
            <w:pStyle w:val="365B015EE41345F3BA0102AF23D7B32F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Document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6E10"/>
    <w:rsid w:val="001C578B"/>
    <w:rsid w:val="003323B1"/>
    <w:rsid w:val="0043126F"/>
    <w:rsid w:val="0069605A"/>
    <w:rsid w:val="008D38D3"/>
    <w:rsid w:val="00BF6E10"/>
    <w:rsid w:val="00C732A8"/>
    <w:rsid w:val="00D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578B"/>
    <w:rPr>
      <w:color w:val="808080"/>
    </w:rPr>
  </w:style>
  <w:style w:type="paragraph" w:customStyle="1" w:styleId="700814B400634A8DA0C780B51C76754A">
    <w:name w:val="700814B400634A8DA0C780B51C76754A"/>
    <w:rsid w:val="00BF6E10"/>
  </w:style>
  <w:style w:type="paragraph" w:customStyle="1" w:styleId="365B015EE41345F3BA0102AF23D7B32F">
    <w:name w:val="365B015EE41345F3BA0102AF23D7B32F"/>
    <w:rsid w:val="001C5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17AA-D93B-48BD-9EF9-9D76A8ED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normal_qa.dotx</Template>
  <TotalTime>0</TotalTime>
  <Pages>2</Pages>
  <Words>808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Bericht über unerwünschte Arzneimittelwirkung (UAW) (German Version)</vt:lpstr>
      <vt:lpstr>Bericht über unerwünschte Arzneimittelwirkung (UAW) (German Version)</vt:lpstr>
    </vt:vector>
  </TitlesOfParts>
  <Company>Biotest AG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unerwünschte Arzneimittelwirkung (UAW) (German Version)</dc:title>
  <dc:subject>SOP-X-00019_A01</dc:subject>
  <cp:keywords>Word MS Office 2007</cp:keywords>
  <cp:lastPrinted>2011-03-28T07:17:00Z</cp:lastPrinted>
  <dcterms:created xsi:type="dcterms:W3CDTF">2022-05-09T11:52:00Z</dcterms:created>
  <dcterms:modified xsi:type="dcterms:W3CDTF">2022-05-09T11:52:00Z</dcterms:modified>
  <cp:contentStatus>02.03.2016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1. März 2016</vt:lpwstr>
  </property>
</Properties>
</file>