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38D9" w14:textId="321699A7" w:rsidR="00A33924" w:rsidRPr="00970952" w:rsidRDefault="00970952" w:rsidP="00FC2B2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i/>
          <w:iCs/>
          <w:sz w:val="20"/>
          <w:szCs w:val="18"/>
          <w:lang w:val="en-US" w:eastAsia="de-DE"/>
        </w:rPr>
      </w:pPr>
      <w:r w:rsidRPr="00970952">
        <w:rPr>
          <w:rFonts w:ascii="Arial" w:eastAsia="Times New Roman" w:hAnsi="Arial" w:cs="Arial"/>
          <w:bCs/>
          <w:i/>
          <w:iCs/>
          <w:sz w:val="20"/>
          <w:szCs w:val="18"/>
          <w:lang w:val="en-US" w:eastAsia="de-DE"/>
        </w:rPr>
        <w:t>Please complete and forward this form within 24 h</w:t>
      </w:r>
      <w:r>
        <w:rPr>
          <w:rFonts w:ascii="Arial" w:eastAsia="Times New Roman" w:hAnsi="Arial" w:cs="Arial"/>
          <w:bCs/>
          <w:i/>
          <w:iCs/>
          <w:sz w:val="20"/>
          <w:szCs w:val="18"/>
          <w:lang w:val="en-US" w:eastAsia="de-DE"/>
        </w:rPr>
        <w:t>ou</w:t>
      </w:r>
      <w:r w:rsidRPr="00970952">
        <w:rPr>
          <w:rFonts w:ascii="Arial" w:eastAsia="Times New Roman" w:hAnsi="Arial" w:cs="Arial"/>
          <w:bCs/>
          <w:i/>
          <w:iCs/>
          <w:sz w:val="20"/>
          <w:szCs w:val="18"/>
          <w:lang w:val="en-US" w:eastAsia="de-DE"/>
        </w:rPr>
        <w:t>rs of becoming aware of the pregnancy/ev</w:t>
      </w:r>
      <w:r>
        <w:rPr>
          <w:rFonts w:ascii="Arial" w:eastAsia="Times New Roman" w:hAnsi="Arial" w:cs="Arial"/>
          <w:bCs/>
          <w:i/>
          <w:iCs/>
          <w:sz w:val="20"/>
          <w:szCs w:val="18"/>
          <w:lang w:val="en-US" w:eastAsia="de-DE"/>
        </w:rPr>
        <w:t>ent to: Biotest </w:t>
      </w:r>
      <w:r w:rsidRPr="00970952">
        <w:rPr>
          <w:rFonts w:ascii="Arial" w:eastAsia="Times New Roman" w:hAnsi="Arial" w:cs="Arial"/>
          <w:bCs/>
          <w:i/>
          <w:iCs/>
          <w:sz w:val="20"/>
          <w:szCs w:val="18"/>
          <w:lang w:val="en-US" w:eastAsia="de-DE"/>
        </w:rPr>
        <w:t>AG, Corporate Drug Safety Department, Landsteinerstr. 5, D-63303 Dreieich</w:t>
      </w:r>
      <w:r>
        <w:rPr>
          <w:rFonts w:ascii="Arial" w:eastAsia="Times New Roman" w:hAnsi="Arial" w:cs="Arial"/>
          <w:bCs/>
          <w:i/>
          <w:iCs/>
          <w:sz w:val="20"/>
          <w:szCs w:val="18"/>
          <w:lang w:val="en-US" w:eastAsia="de-DE"/>
        </w:rPr>
        <w:t>, GERMANY</w:t>
      </w:r>
    </w:p>
    <w:p w14:paraId="14B4CD4D" w14:textId="525A756C" w:rsidR="00A33924" w:rsidRPr="00970952" w:rsidRDefault="00A33924" w:rsidP="00FC2B27">
      <w:pPr>
        <w:pStyle w:val="Style1"/>
        <w:adjustRightInd/>
        <w:spacing w:line="360" w:lineRule="auto"/>
        <w:jc w:val="center"/>
        <w:rPr>
          <w:rFonts w:ascii="Arial" w:hAnsi="Arial" w:cs="Arial"/>
          <w:i/>
          <w:szCs w:val="18"/>
          <w:u w:val="single"/>
          <w:lang w:val="en-US"/>
        </w:rPr>
      </w:pPr>
      <w:r w:rsidRPr="00970952">
        <w:rPr>
          <w:rFonts w:ascii="Arial" w:hAnsi="Arial" w:cs="Arial"/>
          <w:bCs/>
          <w:i/>
          <w:iCs/>
          <w:szCs w:val="18"/>
          <w:lang w:val="en-US"/>
        </w:rPr>
        <w:t>Tel:</w:t>
      </w:r>
      <w:r w:rsidR="00610617" w:rsidRPr="00970952">
        <w:rPr>
          <w:rFonts w:ascii="Arial" w:hAnsi="Arial" w:cs="Arial"/>
          <w:bCs/>
          <w:i/>
          <w:iCs/>
          <w:szCs w:val="18"/>
          <w:lang w:val="en-US"/>
        </w:rPr>
        <w:t xml:space="preserve"> </w:t>
      </w:r>
      <w:r w:rsidRPr="00970952">
        <w:rPr>
          <w:rFonts w:ascii="Arial" w:hAnsi="Arial" w:cs="Arial"/>
          <w:i/>
          <w:color w:val="0070C0"/>
          <w:szCs w:val="18"/>
          <w:lang w:val="en-US"/>
        </w:rPr>
        <w:t>+49 6103 801 756</w:t>
      </w:r>
      <w:r w:rsidRPr="00970952">
        <w:rPr>
          <w:rFonts w:ascii="Arial" w:hAnsi="Arial" w:cs="Arial"/>
          <w:i/>
          <w:szCs w:val="18"/>
          <w:lang w:val="en-US"/>
        </w:rPr>
        <w:tab/>
      </w:r>
      <w:r w:rsidRPr="00970952">
        <w:rPr>
          <w:rFonts w:ascii="Arial" w:hAnsi="Arial" w:cs="Arial"/>
          <w:bCs/>
          <w:i/>
          <w:iCs/>
          <w:szCs w:val="18"/>
          <w:lang w:val="en-US"/>
        </w:rPr>
        <w:t>Fax:</w:t>
      </w:r>
      <w:r w:rsidRPr="00970952">
        <w:rPr>
          <w:rFonts w:ascii="Arial" w:hAnsi="Arial" w:cs="Arial"/>
          <w:i/>
          <w:szCs w:val="18"/>
          <w:lang w:val="en-US"/>
        </w:rPr>
        <w:t xml:space="preserve"> </w:t>
      </w:r>
      <w:r w:rsidRPr="00970952">
        <w:rPr>
          <w:rFonts w:ascii="Arial" w:hAnsi="Arial" w:cs="Arial"/>
          <w:i/>
          <w:color w:val="0070C0"/>
          <w:szCs w:val="18"/>
          <w:lang w:val="en-US"/>
        </w:rPr>
        <w:t>+49 6103 801 854</w:t>
      </w:r>
      <w:r w:rsidRPr="00970952">
        <w:rPr>
          <w:rFonts w:ascii="Arial" w:hAnsi="Arial" w:cs="Arial"/>
          <w:i/>
          <w:szCs w:val="18"/>
          <w:lang w:val="en-US"/>
        </w:rPr>
        <w:tab/>
      </w:r>
      <w:r w:rsidRPr="00970952">
        <w:rPr>
          <w:rFonts w:ascii="Arial" w:hAnsi="Arial" w:cs="Arial"/>
          <w:bCs/>
          <w:i/>
          <w:iCs/>
          <w:szCs w:val="18"/>
          <w:lang w:val="en-US"/>
        </w:rPr>
        <w:t>oder</w:t>
      </w:r>
      <w:r w:rsidRPr="00970952">
        <w:rPr>
          <w:rFonts w:ascii="Arial" w:hAnsi="Arial" w:cs="Arial"/>
          <w:bCs/>
          <w:i/>
          <w:iCs/>
          <w:szCs w:val="18"/>
          <w:lang w:val="en-US"/>
        </w:rPr>
        <w:tab/>
      </w:r>
      <w:r w:rsidR="00610617" w:rsidRPr="00970952">
        <w:rPr>
          <w:rFonts w:ascii="Arial" w:hAnsi="Arial" w:cs="Arial"/>
          <w:bCs/>
          <w:i/>
          <w:iCs/>
          <w:szCs w:val="18"/>
          <w:lang w:val="en-US"/>
        </w:rPr>
        <w:t xml:space="preserve">Email: </w:t>
      </w:r>
      <w:hyperlink r:id="rId8" w:history="1">
        <w:r w:rsidRPr="00970952">
          <w:rPr>
            <w:rStyle w:val="Hyperlink"/>
            <w:rFonts w:ascii="Arial" w:hAnsi="Arial" w:cs="Arial"/>
            <w:lang w:val="en-US"/>
          </w:rPr>
          <w:t>drugsafety@biotest.com</w:t>
        </w:r>
      </w:hyperlink>
    </w:p>
    <w:p w14:paraId="7734CF2C" w14:textId="29100274" w:rsidR="00A33924" w:rsidRPr="00970952" w:rsidRDefault="00970952" w:rsidP="00FC2B27">
      <w:pPr>
        <w:pStyle w:val="Style1"/>
        <w:adjustRightInd/>
        <w:rPr>
          <w:rFonts w:ascii="Arial" w:hAnsi="Arial" w:cs="Arial"/>
          <w:szCs w:val="18"/>
          <w:lang w:val="en-US"/>
        </w:rPr>
      </w:pPr>
      <w:r w:rsidRPr="00970952">
        <w:rPr>
          <w:rFonts w:ascii="Arial" w:hAnsi="Arial" w:cs="Arial"/>
          <w:sz w:val="18"/>
          <w:szCs w:val="18"/>
          <w:lang w:val="en-US"/>
        </w:rPr>
        <w:t>Data protection: Privacy notices related to personal data collected on this form can be found on the Biotest website (</w:t>
      </w:r>
      <w:hyperlink r:id="rId9" w:history="1">
        <w:r w:rsidRPr="0037163E">
          <w:rPr>
            <w:rStyle w:val="Hyperlink"/>
            <w:rFonts w:ascii="Arial" w:hAnsi="Arial" w:cs="Arial"/>
            <w:sz w:val="18"/>
            <w:szCs w:val="18"/>
            <w:lang w:val="en-US"/>
          </w:rPr>
          <w:t>www.biotest.com</w:t>
        </w:r>
      </w:hyperlink>
      <w:r w:rsidRPr="00970952">
        <w:rPr>
          <w:rFonts w:ascii="Arial" w:hAnsi="Arial" w:cs="Arial"/>
          <w:sz w:val="18"/>
          <w:szCs w:val="18"/>
          <w:lang w:val="en-US"/>
        </w:rPr>
        <w:t>) under ‘</w:t>
      </w:r>
      <w:r w:rsidRPr="00CC4918">
        <w:rPr>
          <w:rFonts w:ascii="Arial" w:hAnsi="Arial" w:cs="Arial"/>
          <w:i/>
          <w:sz w:val="18"/>
          <w:szCs w:val="18"/>
          <w:lang w:val="en-US"/>
        </w:rPr>
        <w:t>Contact’</w:t>
      </w:r>
      <w:r w:rsidRPr="00970952">
        <w:rPr>
          <w:rFonts w:ascii="Arial" w:hAnsi="Arial" w:cs="Arial"/>
          <w:sz w:val="18"/>
          <w:szCs w:val="18"/>
          <w:lang w:val="en-US"/>
        </w:rPr>
        <w:t xml:space="preserve"> and ‘</w:t>
      </w:r>
      <w:r w:rsidRPr="00CC4918">
        <w:rPr>
          <w:rFonts w:ascii="Arial" w:hAnsi="Arial" w:cs="Arial"/>
          <w:i/>
          <w:sz w:val="18"/>
          <w:szCs w:val="18"/>
          <w:lang w:val="en-US"/>
        </w:rPr>
        <w:t>Reporting suspected adverse reactions’</w:t>
      </w:r>
      <w:r w:rsidRPr="00970952">
        <w:rPr>
          <w:rFonts w:ascii="Arial" w:hAnsi="Arial" w:cs="Arial"/>
          <w:sz w:val="18"/>
          <w:szCs w:val="18"/>
          <w:lang w:val="en-US"/>
        </w:rPr>
        <w:t xml:space="preserve">. </w:t>
      </w:r>
      <w:r w:rsidR="00A33924" w:rsidRPr="00970952">
        <w:rPr>
          <w:rFonts w:ascii="Arial" w:hAnsi="Arial" w:cs="Arial"/>
          <w:szCs w:val="18"/>
          <w:lang w:val="en-US"/>
        </w:rPr>
        <w:t xml:space="preserve"> </w:t>
      </w:r>
    </w:p>
    <w:p w14:paraId="3FFCC0C6" w14:textId="77777777" w:rsidR="00A33924" w:rsidRPr="00970952" w:rsidRDefault="00A33924" w:rsidP="00FC2B27">
      <w:pPr>
        <w:pStyle w:val="Style1"/>
        <w:adjustRightInd/>
        <w:rPr>
          <w:rFonts w:ascii="Arial" w:hAnsi="Arial" w:cs="Arial"/>
          <w:szCs w:val="18"/>
          <w:lang w:val="en-US"/>
        </w:rPr>
      </w:pPr>
    </w:p>
    <w:tbl>
      <w:tblPr>
        <w:tblStyle w:val="Tabellenraster"/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6797"/>
      </w:tblGrid>
      <w:tr w:rsidR="00A33924" w:rsidRPr="00CC4918" w14:paraId="02FB275B" w14:textId="77777777" w:rsidTr="000B245B">
        <w:trPr>
          <w:cantSplit/>
        </w:trPr>
        <w:tc>
          <w:tcPr>
            <w:tcW w:w="2835" w:type="dxa"/>
            <w:vAlign w:val="center"/>
          </w:tcPr>
          <w:p w14:paraId="5E7C3416" w14:textId="4679E837" w:rsidR="00A33924" w:rsidRPr="00CC4918" w:rsidRDefault="00970952" w:rsidP="00970952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Reporter n</w:t>
            </w:r>
            <w:r w:rsidR="00A33924" w:rsidRPr="00CC4918">
              <w:rPr>
                <w:rFonts w:ascii="Arial" w:hAnsi="Arial" w:cs="Arial"/>
                <w:sz w:val="18"/>
                <w:szCs w:val="18"/>
                <w:lang w:val="en-US"/>
              </w:rPr>
              <w:t xml:space="preserve">ame </w:t>
            </w:r>
          </w:p>
        </w:tc>
        <w:tc>
          <w:tcPr>
            <w:tcW w:w="6797" w:type="dxa"/>
            <w:vAlign w:val="center"/>
          </w:tcPr>
          <w:p w14:paraId="5DE706C2" w14:textId="5EEC14CE" w:rsidR="00A33924" w:rsidRPr="00CC4918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bookmarkStart w:id="1" w:name="_GoBack"/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bookmarkEnd w:id="1"/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A33924" w:rsidRPr="00CC4918" w14:paraId="4C45A177" w14:textId="77777777" w:rsidTr="000B245B">
        <w:trPr>
          <w:cantSplit/>
        </w:trPr>
        <w:tc>
          <w:tcPr>
            <w:tcW w:w="2835" w:type="dxa"/>
            <w:vAlign w:val="center"/>
          </w:tcPr>
          <w:p w14:paraId="78219098" w14:textId="6DD245CD" w:rsidR="00A33924" w:rsidRPr="00CC4918" w:rsidRDefault="00970952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6797" w:type="dxa"/>
            <w:vAlign w:val="center"/>
          </w:tcPr>
          <w:p w14:paraId="3AB4FC73" w14:textId="299B892A" w:rsidR="00A33924" w:rsidRPr="00CC4918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  <w:tr w:rsidR="00A33924" w:rsidRPr="00CC4918" w14:paraId="506E3348" w14:textId="77777777" w:rsidTr="000B245B">
        <w:trPr>
          <w:cantSplit/>
        </w:trPr>
        <w:tc>
          <w:tcPr>
            <w:tcW w:w="2835" w:type="dxa"/>
            <w:vAlign w:val="center"/>
          </w:tcPr>
          <w:p w14:paraId="26503C55" w14:textId="216187A2" w:rsidR="00A33924" w:rsidRPr="00CC4918" w:rsidRDefault="00A33924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E-</w:t>
            </w:r>
            <w:r w:rsidR="007027EB" w:rsidRPr="00CC4918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ail</w:t>
            </w:r>
          </w:p>
        </w:tc>
        <w:tc>
          <w:tcPr>
            <w:tcW w:w="6797" w:type="dxa"/>
            <w:vAlign w:val="center"/>
          </w:tcPr>
          <w:p w14:paraId="6F274425" w14:textId="0A08F86E" w:rsidR="00A33924" w:rsidRPr="00CC4918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</w:tr>
      <w:tr w:rsidR="00A33924" w:rsidRPr="00CC4918" w14:paraId="77698425" w14:textId="77777777" w:rsidTr="000B245B">
        <w:trPr>
          <w:cantSplit/>
        </w:trPr>
        <w:tc>
          <w:tcPr>
            <w:tcW w:w="2835" w:type="dxa"/>
            <w:vAlign w:val="center"/>
          </w:tcPr>
          <w:p w14:paraId="2EB2241A" w14:textId="34DF0ED6" w:rsidR="00A33924" w:rsidRPr="00CC4918" w:rsidRDefault="00970952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6797" w:type="dxa"/>
            <w:vAlign w:val="center"/>
          </w:tcPr>
          <w:p w14:paraId="031FD636" w14:textId="7C73E766" w:rsidR="00A33924" w:rsidRPr="00CC4918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</w:tr>
      <w:tr w:rsidR="00A33924" w:rsidRPr="00CC4918" w14:paraId="79E5C342" w14:textId="77777777" w:rsidTr="000B245B">
        <w:trPr>
          <w:cantSplit/>
        </w:trPr>
        <w:tc>
          <w:tcPr>
            <w:tcW w:w="9632" w:type="dxa"/>
            <w:gridSpan w:val="2"/>
            <w:vAlign w:val="center"/>
          </w:tcPr>
          <w:p w14:paraId="25FF77EE" w14:textId="75588793" w:rsidR="00A33924" w:rsidRPr="00CC4918" w:rsidRDefault="00A12B6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A12B6B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If you are a healthcare professional, please enter your qualification</w:t>
            </w:r>
            <w:r w:rsidR="00A33924" w:rsidRPr="00CC4918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:</w:t>
            </w:r>
          </w:p>
          <w:p w14:paraId="04C3A63F" w14:textId="1445767D" w:rsidR="0084029B" w:rsidRPr="00CC4918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"/>
            <w:r w:rsidR="00A33924" w:rsidRPr="00CC49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70952" w:rsidRPr="00CC4918">
              <w:rPr>
                <w:rFonts w:ascii="Arial" w:hAnsi="Arial" w:cs="Arial"/>
                <w:sz w:val="18"/>
                <w:szCs w:val="18"/>
                <w:lang w:val="en-US"/>
              </w:rPr>
              <w:t>Midwife / Midwives</w:t>
            </w:r>
            <w:r w:rsidR="00610617" w:rsidRPr="00CC4918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"/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70952" w:rsidRPr="00CC4918">
              <w:rPr>
                <w:rFonts w:ascii="Arial" w:hAnsi="Arial" w:cs="Arial"/>
                <w:sz w:val="18"/>
                <w:szCs w:val="18"/>
                <w:lang w:val="en-US"/>
              </w:rPr>
              <w:t>Gynecologist</w:t>
            </w:r>
            <w:r w:rsidR="00970952" w:rsidRPr="00CC4918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A33924" w:rsidRPr="00CC4918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"/>
            <w:r w:rsidR="00A33924" w:rsidRPr="00CC49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70952" w:rsidRPr="00CC4918">
              <w:rPr>
                <w:rFonts w:ascii="Arial" w:hAnsi="Arial" w:cs="Arial"/>
                <w:sz w:val="18"/>
                <w:szCs w:val="18"/>
                <w:lang w:val="en-US"/>
              </w:rPr>
              <w:t>Pediatrician</w:t>
            </w:r>
            <w:r w:rsidR="00970952" w:rsidRPr="00CC4918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A33924" w:rsidRPr="00CC4918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"/>
            <w:r w:rsidR="00A33924" w:rsidRPr="00CC49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70952" w:rsidRPr="00CC4918">
              <w:rPr>
                <w:rFonts w:ascii="Arial" w:hAnsi="Arial" w:cs="Arial"/>
                <w:sz w:val="18"/>
                <w:szCs w:val="18"/>
                <w:lang w:val="en-US"/>
              </w:rPr>
              <w:t>Mother / Father</w:t>
            </w:r>
            <w:r w:rsidR="00A33924" w:rsidRPr="00CC4918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14:paraId="66E853DA" w14:textId="0F88D361" w:rsidR="00A33924" w:rsidRPr="00CC4918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"/>
            <w:r w:rsidR="00A33924" w:rsidRPr="00CC49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CC4918">
              <w:rPr>
                <w:rFonts w:ascii="Arial" w:hAnsi="Arial" w:cs="Arial"/>
                <w:sz w:val="18"/>
                <w:szCs w:val="18"/>
                <w:lang w:val="en-US"/>
              </w:rPr>
              <w:t>Other, please specify</w:t>
            </w:r>
            <w:r w:rsidR="00A33924" w:rsidRPr="00CC491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673A54" w:rsidRPr="00CC4918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</w:tr>
    </w:tbl>
    <w:p w14:paraId="7E80BED9" w14:textId="77777777" w:rsidR="00C7204B" w:rsidRPr="00970952" w:rsidRDefault="00C7204B" w:rsidP="00FC2B27">
      <w:pPr>
        <w:rPr>
          <w:rFonts w:ascii="Arial" w:hAnsi="Arial" w:cs="Arial"/>
          <w:sz w:val="20"/>
          <w:lang w:val="en-US"/>
        </w:rPr>
      </w:pPr>
    </w:p>
    <w:tbl>
      <w:tblPr>
        <w:tblStyle w:val="Tabellenraster"/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6"/>
        <w:gridCol w:w="956"/>
        <w:gridCol w:w="1451"/>
        <w:gridCol w:w="2049"/>
        <w:gridCol w:w="358"/>
        <w:gridCol w:w="2407"/>
      </w:tblGrid>
      <w:tr w:rsidR="00CC4918" w:rsidRPr="00CC4918" w14:paraId="5156ABAC" w14:textId="77777777" w:rsidTr="00B778F8">
        <w:tc>
          <w:tcPr>
            <w:tcW w:w="9627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F0EAED9" w14:textId="1A267DC0" w:rsidR="00B778F8" w:rsidRPr="00CC4918" w:rsidRDefault="00CC4918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b/>
                <w:sz w:val="32"/>
                <w:szCs w:val="18"/>
                <w:lang w:val="en-US"/>
              </w:rPr>
            </w:pPr>
            <w:r w:rsidRPr="00CC4918">
              <w:rPr>
                <w:rFonts w:ascii="Arial" w:hAnsi="Arial" w:cs="Arial"/>
                <w:b/>
                <w:sz w:val="32"/>
                <w:szCs w:val="18"/>
                <w:lang w:val="en-US"/>
              </w:rPr>
              <w:t>Part 1: Pregnancy</w:t>
            </w:r>
          </w:p>
        </w:tc>
      </w:tr>
      <w:tr w:rsidR="00B778F8" w:rsidRPr="00970952" w14:paraId="2CFC8842" w14:textId="77777777" w:rsidTr="00B778F8">
        <w:tc>
          <w:tcPr>
            <w:tcW w:w="9627" w:type="dxa"/>
            <w:gridSpan w:val="6"/>
            <w:tcBorders>
              <w:top w:val="single" w:sz="12" w:space="0" w:color="000000"/>
            </w:tcBorders>
            <w:shd w:val="clear" w:color="auto" w:fill="FF0000"/>
          </w:tcPr>
          <w:p w14:paraId="576A8852" w14:textId="61C7CB28" w:rsidR="00B778F8" w:rsidRPr="00970952" w:rsidRDefault="00B778F8" w:rsidP="00CC4918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  <w:lang w:val="en-US"/>
              </w:rPr>
            </w:pPr>
            <w:r w:rsidRPr="00970952"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  <w:t>Biotest Produ</w:t>
            </w:r>
            <w:r w:rsidR="00CC4918"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  <w:t>c</w:t>
            </w:r>
            <w:r w:rsidRPr="00970952"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  <w:t>t</w:t>
            </w:r>
            <w:r w:rsidR="00CC4918"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  <w:t xml:space="preserve"> Information</w:t>
            </w:r>
          </w:p>
        </w:tc>
      </w:tr>
      <w:tr w:rsidR="00B778F8" w:rsidRPr="00970952" w14:paraId="617CEB12" w14:textId="77777777" w:rsidTr="00FC2B27">
        <w:tc>
          <w:tcPr>
            <w:tcW w:w="3362" w:type="dxa"/>
            <w:gridSpan w:val="2"/>
            <w:shd w:val="clear" w:color="auto" w:fill="auto"/>
          </w:tcPr>
          <w:p w14:paraId="6F0416FA" w14:textId="6109B86E" w:rsidR="00B778F8" w:rsidRPr="00970952" w:rsidRDefault="00CC491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Product name</w:t>
            </w:r>
          </w:p>
          <w:p w14:paraId="0AF26E35" w14:textId="77777777" w:rsidR="00B778F8" w:rsidRPr="00970952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  <w:tc>
          <w:tcPr>
            <w:tcW w:w="3500" w:type="dxa"/>
            <w:gridSpan w:val="2"/>
            <w:shd w:val="clear" w:color="auto" w:fill="auto"/>
          </w:tcPr>
          <w:p w14:paraId="71BB52D2" w14:textId="77777777" w:rsidR="00CC4918" w:rsidRDefault="00CC491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 xml:space="preserve">Reason for treatment </w:t>
            </w:r>
          </w:p>
          <w:p w14:paraId="290A3889" w14:textId="2DB772C9" w:rsidR="00B778F8" w:rsidRPr="00970952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2"/>
          </w:p>
        </w:tc>
        <w:tc>
          <w:tcPr>
            <w:tcW w:w="2765" w:type="dxa"/>
            <w:gridSpan w:val="2"/>
            <w:shd w:val="clear" w:color="auto" w:fill="auto"/>
          </w:tcPr>
          <w:p w14:paraId="54C477B2" w14:textId="77777777" w:rsidR="00CC4918" w:rsidRDefault="00CC4918" w:rsidP="00FC2B27">
            <w:pPr>
              <w:pStyle w:val="Style1"/>
              <w:keepNext/>
              <w:widowControl/>
              <w:tabs>
                <w:tab w:val="left" w:pos="1698"/>
              </w:tabs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Batch number</w:t>
            </w:r>
          </w:p>
          <w:p w14:paraId="75EEB404" w14:textId="3F1CF3DF" w:rsidR="00B778F8" w:rsidRPr="00970952" w:rsidRDefault="00B778F8" w:rsidP="00FC2B27">
            <w:pPr>
              <w:pStyle w:val="Style1"/>
              <w:keepNext/>
              <w:widowControl/>
              <w:tabs>
                <w:tab w:val="left" w:pos="1698"/>
              </w:tabs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3"/>
          </w:p>
        </w:tc>
      </w:tr>
      <w:tr w:rsidR="00B778F8" w:rsidRPr="00970952" w14:paraId="73B46A40" w14:textId="77777777" w:rsidTr="00B778F8">
        <w:tc>
          <w:tcPr>
            <w:tcW w:w="3362" w:type="dxa"/>
            <w:gridSpan w:val="2"/>
            <w:tcBorders>
              <w:bottom w:val="nil"/>
            </w:tcBorders>
            <w:shd w:val="clear" w:color="auto" w:fill="auto"/>
          </w:tcPr>
          <w:p w14:paraId="105307DB" w14:textId="6392C3C6" w:rsidR="00B778F8" w:rsidRPr="00970952" w:rsidRDefault="00CC491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Date of first administration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(DDMMMYYYY)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5C6108C4" w14:textId="77777777" w:rsidR="00B778F8" w:rsidRPr="00970952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4"/>
          </w:p>
        </w:tc>
        <w:tc>
          <w:tcPr>
            <w:tcW w:w="3500" w:type="dxa"/>
            <w:gridSpan w:val="2"/>
            <w:tcBorders>
              <w:bottom w:val="nil"/>
            </w:tcBorders>
            <w:shd w:val="clear" w:color="auto" w:fill="auto"/>
          </w:tcPr>
          <w:p w14:paraId="1A689F0C" w14:textId="140CE702" w:rsidR="00B778F8" w:rsidRPr="00970952" w:rsidRDefault="00CC491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 xml:space="preserve">Date of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last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 xml:space="preserve"> administration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(DDMMMYYYY)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119A277D" w14:textId="152A7F76" w:rsidR="00B778F8" w:rsidRPr="00970952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5"/>
          </w:p>
        </w:tc>
        <w:tc>
          <w:tcPr>
            <w:tcW w:w="2765" w:type="dxa"/>
            <w:gridSpan w:val="2"/>
            <w:tcBorders>
              <w:bottom w:val="nil"/>
            </w:tcBorders>
            <w:shd w:val="clear" w:color="auto" w:fill="auto"/>
          </w:tcPr>
          <w:p w14:paraId="77E59001" w14:textId="2D3E4439" w:rsidR="00B778F8" w:rsidRPr="00970952" w:rsidRDefault="00CC491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Therapy with Biotest products was applied to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5C1A301B" w14:textId="2263E83E" w:rsidR="00B778F8" w:rsidRPr="00970952" w:rsidRDefault="00B778F8" w:rsidP="00CC491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6"/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>
              <w:rPr>
                <w:rFonts w:ascii="Arial" w:hAnsi="Arial" w:cs="Arial"/>
                <w:sz w:val="18"/>
                <w:szCs w:val="18"/>
                <w:lang w:val="en-US"/>
              </w:rPr>
              <w:t>Mother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7"/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>
              <w:rPr>
                <w:rFonts w:ascii="Arial" w:hAnsi="Arial" w:cs="Arial"/>
                <w:sz w:val="18"/>
                <w:szCs w:val="18"/>
                <w:lang w:val="en-US"/>
              </w:rPr>
              <w:t>Father</w:t>
            </w:r>
          </w:p>
        </w:tc>
      </w:tr>
      <w:tr w:rsidR="00B778F8" w:rsidRPr="00970952" w14:paraId="5A30C75C" w14:textId="77777777" w:rsidTr="00FC2B27">
        <w:tc>
          <w:tcPr>
            <w:tcW w:w="3362" w:type="dxa"/>
            <w:gridSpan w:val="2"/>
            <w:tcBorders>
              <w:top w:val="nil"/>
              <w:bottom w:val="nil"/>
            </w:tcBorders>
          </w:tcPr>
          <w:p w14:paraId="3158469A" w14:textId="77777777" w:rsidR="00B778F8" w:rsidRPr="00970952" w:rsidRDefault="00B778F8" w:rsidP="00FC2B27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14:paraId="22995737" w14:textId="77777777" w:rsidR="00B778F8" w:rsidRPr="00970952" w:rsidRDefault="00B778F8" w:rsidP="00FC2B27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765" w:type="dxa"/>
            <w:gridSpan w:val="2"/>
            <w:tcBorders>
              <w:top w:val="nil"/>
              <w:bottom w:val="nil"/>
            </w:tcBorders>
          </w:tcPr>
          <w:p w14:paraId="6FB3A794" w14:textId="77777777" w:rsidR="00B778F8" w:rsidRPr="00970952" w:rsidRDefault="00B778F8" w:rsidP="00FC2B27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B778F8" w:rsidRPr="00970952" w14:paraId="419C5FC5" w14:textId="77777777" w:rsidTr="00FC2B27">
        <w:tc>
          <w:tcPr>
            <w:tcW w:w="9627" w:type="dxa"/>
            <w:gridSpan w:val="6"/>
            <w:shd w:val="clear" w:color="auto" w:fill="FF0000"/>
          </w:tcPr>
          <w:p w14:paraId="1FC7733B" w14:textId="587E93CC" w:rsidR="00B778F8" w:rsidRPr="00970952" w:rsidRDefault="00CC4918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  <w:lang w:val="en-US"/>
              </w:rPr>
            </w:pPr>
            <w:r w:rsidRPr="00CC4918"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  <w:t>Information on mother</w:t>
            </w:r>
          </w:p>
        </w:tc>
      </w:tr>
      <w:tr w:rsidR="00B778F8" w:rsidRPr="00970952" w14:paraId="6834CFDF" w14:textId="77777777" w:rsidTr="00FC2B27">
        <w:tc>
          <w:tcPr>
            <w:tcW w:w="2406" w:type="dxa"/>
            <w:tcBorders>
              <w:top w:val="nil"/>
              <w:bottom w:val="nil"/>
            </w:tcBorders>
          </w:tcPr>
          <w:p w14:paraId="2215FF84" w14:textId="4A202494" w:rsidR="00B778F8" w:rsidRPr="00970952" w:rsidRDefault="00CC4918" w:rsidP="00CC491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Initials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8"/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40F8265F" w14:textId="630285BC" w:rsidR="00B778F8" w:rsidRPr="00970952" w:rsidRDefault="00CC491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Age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9"/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0AE4E5EE" w14:textId="7E0A8992" w:rsidR="00B778F8" w:rsidRPr="00970952" w:rsidRDefault="00CC491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Height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 xml:space="preserve"> (cm) 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0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0271F0F0" w14:textId="5B2B9FA7" w:rsidR="00B778F8" w:rsidRPr="00970952" w:rsidRDefault="00CC491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Weight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 xml:space="preserve"> (kg) 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1"/>
          </w:p>
        </w:tc>
      </w:tr>
      <w:tr w:rsidR="00B778F8" w:rsidRPr="00970952" w14:paraId="4D45B540" w14:textId="77777777" w:rsidTr="000B245B">
        <w:tc>
          <w:tcPr>
            <w:tcW w:w="4813" w:type="dxa"/>
            <w:gridSpan w:val="3"/>
            <w:tcBorders>
              <w:top w:val="nil"/>
              <w:bottom w:val="nil"/>
            </w:tcBorders>
          </w:tcPr>
          <w:p w14:paraId="52E7C88F" w14:textId="685379F7" w:rsidR="00B778F8" w:rsidRPr="00970952" w:rsidRDefault="00CC491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Last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enstruation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DDMMMYYYY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4DA7A6E4" w14:textId="464E1CAB" w:rsidR="00B778F8" w:rsidRPr="00970952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2"/>
          </w:p>
        </w:tc>
        <w:tc>
          <w:tcPr>
            <w:tcW w:w="4814" w:type="dxa"/>
            <w:gridSpan w:val="3"/>
            <w:tcBorders>
              <w:top w:val="nil"/>
              <w:bottom w:val="nil"/>
            </w:tcBorders>
          </w:tcPr>
          <w:p w14:paraId="5FB62AAC" w14:textId="459FD4C7" w:rsidR="00B778F8" w:rsidRPr="00970952" w:rsidRDefault="00CC491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Estimated date of delivery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DDMMMYYYY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10274318" w14:textId="4A0396FE" w:rsidR="00B778F8" w:rsidRPr="00970952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3"/>
          </w:p>
        </w:tc>
      </w:tr>
      <w:tr w:rsidR="00B778F8" w:rsidRPr="00970952" w14:paraId="2F6A4053" w14:textId="77777777" w:rsidTr="000B245B">
        <w:tc>
          <w:tcPr>
            <w:tcW w:w="9627" w:type="dxa"/>
            <w:gridSpan w:val="6"/>
            <w:tcBorders>
              <w:top w:val="nil"/>
              <w:bottom w:val="single" w:sz="4" w:space="0" w:color="000000"/>
            </w:tcBorders>
          </w:tcPr>
          <w:p w14:paraId="79D304C0" w14:textId="6413459F" w:rsidR="00B778F8" w:rsidRPr="00970952" w:rsidRDefault="00CC4918" w:rsidP="00CC491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Is the pregnancy ongoing?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535FD6"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 w:rsidR="00535FD6" w:rsidRPr="009709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35FD6"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4"/>
            <w:r w:rsidR="00535FD6" w:rsidRPr="0097095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C4918">
              <w:rPr>
                <w:rFonts w:ascii="Arial" w:hAnsi="Arial" w:cs="Arial"/>
                <w:sz w:val="18"/>
                <w:szCs w:val="18"/>
                <w:lang w:val="en-US"/>
              </w:rPr>
              <w:t>No (</w:t>
            </w:r>
            <w:r w:rsidRPr="00CC4918">
              <w:rPr>
                <w:rFonts w:ascii="Arial" w:hAnsi="Arial" w:cs="Arial"/>
                <w:i/>
                <w:sz w:val="18"/>
                <w:szCs w:val="18"/>
                <w:lang w:val="en-US"/>
              </w:rPr>
              <w:t>If no, please fill out part 2.)</w:t>
            </w:r>
            <w:r w:rsidR="00535FD6" w:rsidRPr="00970952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  <w:r w:rsidR="00535FD6" w:rsidRPr="0097095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"/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778F8" w:rsidRPr="0097095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5"/>
            <w:r w:rsidR="00535FD6" w:rsidRPr="0097095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</w:tr>
    </w:tbl>
    <w:p w14:paraId="419293AF" w14:textId="266F6E23" w:rsidR="00B778F8" w:rsidRDefault="00B778F8" w:rsidP="00FC2B2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14:paraId="1BE0F588" w14:textId="5D5291A7" w:rsidR="003D5669" w:rsidRDefault="003D5669">
      <w:pPr>
        <w:spacing w:before="60" w:after="60" w:line="264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43AAA1BD" w14:textId="77777777" w:rsidR="003D5669" w:rsidRPr="00970952" w:rsidRDefault="003D5669" w:rsidP="00FC2B2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2407"/>
        <w:gridCol w:w="1203"/>
        <w:gridCol w:w="1204"/>
        <w:gridCol w:w="2407"/>
      </w:tblGrid>
      <w:tr w:rsidR="00093941" w:rsidRPr="00093941" w14:paraId="3075A9FC" w14:textId="77777777" w:rsidTr="00FC2B27">
        <w:tc>
          <w:tcPr>
            <w:tcW w:w="963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32F1642" w14:textId="3B8D34C7" w:rsidR="00245170" w:rsidRPr="00093941" w:rsidRDefault="00CC4918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b/>
                <w:sz w:val="32"/>
                <w:szCs w:val="18"/>
                <w:lang w:val="en-US"/>
              </w:rPr>
            </w:pPr>
            <w:r w:rsidRPr="00093941">
              <w:rPr>
                <w:rFonts w:ascii="Arial" w:hAnsi="Arial" w:cs="Arial"/>
                <w:b/>
                <w:sz w:val="32"/>
                <w:szCs w:val="18"/>
                <w:lang w:val="en-US"/>
              </w:rPr>
              <w:t>Part 2: Outcome of pregnancy</w:t>
            </w:r>
          </w:p>
        </w:tc>
      </w:tr>
      <w:tr w:rsidR="00093941" w:rsidRPr="005C6757" w14:paraId="0AAEB5F5" w14:textId="77777777" w:rsidTr="00FC2B27">
        <w:tc>
          <w:tcPr>
            <w:tcW w:w="9631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1CD48268" w14:textId="77777777" w:rsidR="00CC4918" w:rsidRPr="00093941" w:rsidRDefault="00CC491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t xml:space="preserve">Follow-up report. To be filled out at the end of the pregnancy. </w:t>
            </w:r>
          </w:p>
          <w:p w14:paraId="2C372F97" w14:textId="77777777" w:rsidR="00CC4918" w:rsidRPr="00093941" w:rsidRDefault="00CC491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t xml:space="preserve">If the child experienced an adverse event (AE), please fill out Part 3. </w:t>
            </w:r>
          </w:p>
          <w:p w14:paraId="789F19D3" w14:textId="49AAE2BF" w:rsidR="00245170" w:rsidRPr="00093941" w:rsidRDefault="00CC491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t xml:space="preserve">In situations when the mother experienced an AE, miscarriage/stillbirth, spontaneous abortion, delivery complications or abnormal placenta, please fill out the regular Biotest </w:t>
            </w:r>
            <w:r w:rsidR="00093941" w:rsidRPr="00093941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="00093941" w:rsidRPr="0009394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Report of Suspected Drug Reaction (ADR)</w:t>
            </w:r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="00093941" w:rsidRPr="00093941">
              <w:rPr>
                <w:rFonts w:ascii="Arial" w:hAnsi="Arial" w:cs="Arial"/>
                <w:sz w:val="18"/>
                <w:szCs w:val="18"/>
                <w:lang w:val="en-US"/>
              </w:rPr>
              <w:t xml:space="preserve"> form</w:t>
            </w:r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t xml:space="preserve">, which can be downloaded on the Biotest website under </w:t>
            </w:r>
            <w:r w:rsidRPr="00093941">
              <w:rPr>
                <w:rFonts w:ascii="Arial" w:hAnsi="Arial" w:cs="Arial"/>
                <w:i/>
                <w:sz w:val="18"/>
                <w:szCs w:val="18"/>
                <w:lang w:val="en-US"/>
              </w:rPr>
              <w:t>Contact’</w:t>
            </w:r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t xml:space="preserve"> and ‘</w:t>
            </w:r>
            <w:r w:rsidRPr="00093941">
              <w:rPr>
                <w:rFonts w:ascii="Arial" w:hAnsi="Arial" w:cs="Arial"/>
                <w:i/>
                <w:sz w:val="18"/>
                <w:szCs w:val="18"/>
                <w:lang w:val="en-US"/>
              </w:rPr>
              <w:t>Reporting suspected adverse reactions'</w:t>
            </w:r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</w:tr>
      <w:tr w:rsidR="00093941" w:rsidRPr="005C6757" w14:paraId="08519D2C" w14:textId="77777777" w:rsidTr="00FC2B27">
        <w:tc>
          <w:tcPr>
            <w:tcW w:w="963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B008E1" w14:textId="65D423B2" w:rsidR="00245170" w:rsidRPr="00093941" w:rsidRDefault="00245170" w:rsidP="00093941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6"/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93941" w:rsidRPr="00093941">
              <w:rPr>
                <w:rFonts w:ascii="Arial" w:hAnsi="Arial" w:cs="Arial"/>
                <w:sz w:val="18"/>
                <w:szCs w:val="18"/>
                <w:lang w:val="en-US"/>
              </w:rPr>
              <w:t>Singleton</w:t>
            </w:r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7"/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93941" w:rsidRPr="00093941">
              <w:rPr>
                <w:rFonts w:ascii="Arial" w:hAnsi="Arial" w:cs="Arial"/>
                <w:sz w:val="18"/>
                <w:szCs w:val="18"/>
                <w:lang w:val="en-US"/>
              </w:rPr>
              <w:t>Multiples</w:t>
            </w:r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093941" w:rsidRPr="00093941">
              <w:rPr>
                <w:rFonts w:ascii="Arial" w:hAnsi="Arial" w:cs="Arial"/>
                <w:sz w:val="18"/>
                <w:szCs w:val="18"/>
                <w:lang w:val="en-US"/>
              </w:rPr>
              <w:t>Please complete a report for each child</w:t>
            </w:r>
            <w:r w:rsidRPr="0009394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093941" w:rsidRPr="00093941" w14:paraId="7E66DEFD" w14:textId="77777777" w:rsidTr="00FC2B27">
        <w:tc>
          <w:tcPr>
            <w:tcW w:w="9631" w:type="dxa"/>
            <w:gridSpan w:val="5"/>
            <w:tcBorders>
              <w:top w:val="single" w:sz="4" w:space="0" w:color="000000"/>
            </w:tcBorders>
            <w:shd w:val="clear" w:color="auto" w:fill="FF0000"/>
          </w:tcPr>
          <w:p w14:paraId="2D06F161" w14:textId="1A7EF5BB" w:rsidR="00245170" w:rsidRPr="00093941" w:rsidRDefault="00093941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  <w:lang w:val="en-US"/>
              </w:rPr>
            </w:pPr>
            <w:r w:rsidRPr="00093941"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  <w:t>Delivery</w:t>
            </w:r>
          </w:p>
        </w:tc>
      </w:tr>
      <w:tr w:rsidR="00CC5C2E" w:rsidRPr="005C6757" w14:paraId="01273549" w14:textId="77777777" w:rsidTr="00FC2B27">
        <w:tc>
          <w:tcPr>
            <w:tcW w:w="4817" w:type="dxa"/>
            <w:gridSpan w:val="2"/>
            <w:tcBorders>
              <w:top w:val="nil"/>
              <w:bottom w:val="nil"/>
            </w:tcBorders>
          </w:tcPr>
          <w:p w14:paraId="602E504D" w14:textId="77777777" w:rsidR="00093941" w:rsidRPr="00CC5C2E" w:rsidRDefault="00093941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Date of delivery (DDMMMYYYY)</w:t>
            </w:r>
            <w:r w:rsidR="00F121D2" w:rsidRPr="00CC5C2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27CD04A4" w14:textId="5EFB0CFE" w:rsidR="00F121D2" w:rsidRPr="00CC5C2E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8"/>
          </w:p>
        </w:tc>
        <w:tc>
          <w:tcPr>
            <w:tcW w:w="4814" w:type="dxa"/>
            <w:gridSpan w:val="3"/>
            <w:tcBorders>
              <w:top w:val="nil"/>
              <w:bottom w:val="nil"/>
            </w:tcBorders>
          </w:tcPr>
          <w:p w14:paraId="725C9F01" w14:textId="5113B777" w:rsidR="00F121D2" w:rsidRPr="00CC5C2E" w:rsidRDefault="00093941" w:rsidP="00FC2B27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Mode of delivery</w:t>
            </w:r>
            <w:r w:rsidR="00F121D2"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1C8DA608" w14:textId="5E2CC7BD" w:rsidR="00F121D2" w:rsidRPr="00CC5C2E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Segoe UI Symbol" w:hAnsi="Segoe UI Symbol" w:cs="Segoe UI Symbol"/>
                <w:sz w:val="18"/>
                <w:szCs w:val="18"/>
                <w:lang w:val="en-US"/>
              </w:rPr>
            </w:r>
            <w:r w:rsidR="00987CA4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end"/>
            </w:r>
            <w:bookmarkEnd w:id="29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93941" w:rsidRPr="00CC5C2E">
              <w:rPr>
                <w:rFonts w:ascii="Arial" w:hAnsi="Arial" w:cs="Arial"/>
                <w:sz w:val="18"/>
                <w:szCs w:val="18"/>
                <w:lang w:val="en-US"/>
              </w:rPr>
              <w:t>Vaginal delivery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0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93941" w:rsidRPr="00CC5C2E">
              <w:rPr>
                <w:rFonts w:ascii="Arial" w:hAnsi="Arial" w:cs="Arial"/>
                <w:sz w:val="18"/>
                <w:szCs w:val="18"/>
                <w:lang w:val="en-US"/>
              </w:rPr>
              <w:t>Caesarean section</w:t>
            </w:r>
          </w:p>
        </w:tc>
      </w:tr>
      <w:tr w:rsidR="00CC5C2E" w:rsidRPr="005C6757" w14:paraId="2AF092D4" w14:textId="77777777" w:rsidTr="00FC2B27">
        <w:tc>
          <w:tcPr>
            <w:tcW w:w="4817" w:type="dxa"/>
            <w:gridSpan w:val="2"/>
            <w:tcBorders>
              <w:top w:val="nil"/>
              <w:bottom w:val="nil"/>
            </w:tcBorders>
          </w:tcPr>
          <w:p w14:paraId="615C19C6" w14:textId="77777777" w:rsidR="00093941" w:rsidRPr="00CC5C2E" w:rsidRDefault="00093941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Delivery complications</w:t>
            </w:r>
          </w:p>
          <w:p w14:paraId="63F50F4D" w14:textId="312B5176" w:rsidR="00F121D2" w:rsidRPr="00CC5C2E" w:rsidRDefault="00F121D2" w:rsidP="00F153A5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Segoe UI Symbol" w:hAnsi="Segoe UI Symbol" w:cs="Segoe UI Symbol"/>
                <w:sz w:val="18"/>
                <w:szCs w:val="18"/>
                <w:lang w:val="en-US"/>
              </w:rPr>
            </w:r>
            <w:r w:rsidR="00987CA4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end"/>
            </w:r>
            <w:bookmarkEnd w:id="31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CC5C2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2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CC5C2E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093941"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if yes, please fill out </w:t>
            </w:r>
            <w:r w:rsidR="00F153A5">
              <w:rPr>
                <w:rFonts w:ascii="Arial" w:hAnsi="Arial" w:cs="Arial"/>
                <w:sz w:val="18"/>
                <w:szCs w:val="18"/>
                <w:lang w:val="en-US"/>
              </w:rPr>
              <w:t>ADR</w:t>
            </w:r>
            <w:r w:rsidR="00093941"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form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814" w:type="dxa"/>
            <w:gridSpan w:val="3"/>
            <w:tcBorders>
              <w:top w:val="nil"/>
              <w:bottom w:val="nil"/>
            </w:tcBorders>
          </w:tcPr>
          <w:p w14:paraId="690191A2" w14:textId="77777777" w:rsidR="00CC5C2E" w:rsidRPr="00CC5C2E" w:rsidRDefault="00CC5C2E" w:rsidP="00FC2B27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Abnormal placenta (including ectopic pregnancy)</w:t>
            </w:r>
          </w:p>
          <w:p w14:paraId="4B58DBAF" w14:textId="2788B3EB" w:rsidR="00F121D2" w:rsidRPr="00CC5C2E" w:rsidRDefault="00F121D2" w:rsidP="00F153A5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Segoe UI Symbol" w:hAnsi="Segoe UI Symbol" w:cs="Segoe UI Symbol"/>
                <w:sz w:val="18"/>
                <w:szCs w:val="18"/>
                <w:lang w:val="en-US"/>
              </w:rPr>
            </w:r>
            <w:r w:rsidR="00987CA4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end"/>
            </w:r>
            <w:bookmarkEnd w:id="33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CC5C2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7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4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CC5C2E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093941"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if yes, please fill out </w:t>
            </w:r>
            <w:r w:rsidR="00F153A5">
              <w:rPr>
                <w:rFonts w:ascii="Arial" w:hAnsi="Arial" w:cs="Arial"/>
                <w:sz w:val="18"/>
                <w:szCs w:val="18"/>
                <w:lang w:val="en-US"/>
              </w:rPr>
              <w:t>ADR</w:t>
            </w:r>
            <w:r w:rsidR="00093941"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form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CC5C2E" w:rsidRPr="005C6757" w14:paraId="33DA62AC" w14:textId="77777777" w:rsidTr="00FC2B27">
        <w:tc>
          <w:tcPr>
            <w:tcW w:w="9631" w:type="dxa"/>
            <w:gridSpan w:val="5"/>
            <w:tcBorders>
              <w:top w:val="nil"/>
              <w:bottom w:val="nil"/>
            </w:tcBorders>
          </w:tcPr>
          <w:p w14:paraId="7F928A8E" w14:textId="0DFD1013" w:rsidR="00F121D2" w:rsidRPr="00CC5C2E" w:rsidRDefault="00F121D2" w:rsidP="00FC2B27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Segoe UI Symbol" w:hAnsi="Segoe UI Symbol" w:cs="Segoe UI Symbol"/>
                <w:sz w:val="18"/>
                <w:szCs w:val="18"/>
                <w:lang w:val="en-US"/>
              </w:rPr>
            </w:r>
            <w:r w:rsidR="00987CA4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end"/>
            </w:r>
            <w:bookmarkEnd w:id="35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t>Elective termination, please specify the reason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:  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6"/>
          </w:p>
        </w:tc>
      </w:tr>
      <w:tr w:rsidR="00CC5C2E" w:rsidRPr="005C6757" w14:paraId="0ABBC851" w14:textId="77777777" w:rsidTr="00FC2B27">
        <w:tc>
          <w:tcPr>
            <w:tcW w:w="9631" w:type="dxa"/>
            <w:gridSpan w:val="5"/>
            <w:tcBorders>
              <w:top w:val="nil"/>
              <w:bottom w:val="nil"/>
            </w:tcBorders>
          </w:tcPr>
          <w:p w14:paraId="2B70355C" w14:textId="492D09BC" w:rsidR="00F121D2" w:rsidRPr="00CC5C2E" w:rsidRDefault="00F121D2" w:rsidP="00CC5C2E">
            <w:pPr>
              <w:pStyle w:val="Style1"/>
              <w:keepNext/>
              <w:spacing w:after="60"/>
              <w:rPr>
                <w:rFonts w:ascii="Segoe UI Symbol" w:hAnsi="Segoe UI Symbol" w:cs="Segoe UI Symbol"/>
                <w:sz w:val="18"/>
                <w:szCs w:val="18"/>
                <w:lang w:val="en-US"/>
              </w:rPr>
            </w:pPr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9"/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Segoe UI Symbol" w:hAnsi="Segoe UI Symbol" w:cs="Segoe UI Symbol"/>
                <w:sz w:val="18"/>
                <w:szCs w:val="18"/>
                <w:lang w:val="en-US"/>
              </w:rPr>
            </w:r>
            <w:r w:rsidR="00987CA4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end"/>
            </w:r>
            <w:bookmarkEnd w:id="37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Premature birth in 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8" w:name="Text132"/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C5C2E" w:rsidRPr="00CC5C2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C5C2E" w:rsidRPr="00CC5C2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C5C2E" w:rsidRPr="00CC5C2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C5C2E" w:rsidRPr="00CC5C2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C5C2E" w:rsidRPr="00CC5C2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8"/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gestation week</w:t>
            </w:r>
          </w:p>
        </w:tc>
      </w:tr>
      <w:tr w:rsidR="00CC5C2E" w:rsidRPr="005C6757" w14:paraId="4EF8332E" w14:textId="77777777" w:rsidTr="00FC2B27">
        <w:tc>
          <w:tcPr>
            <w:tcW w:w="9631" w:type="dxa"/>
            <w:gridSpan w:val="5"/>
            <w:tcBorders>
              <w:top w:val="nil"/>
              <w:bottom w:val="nil"/>
            </w:tcBorders>
          </w:tcPr>
          <w:p w14:paraId="66D3307E" w14:textId="26A2216B" w:rsidR="00F121D2" w:rsidRPr="00CC5C2E" w:rsidRDefault="00F121D2" w:rsidP="00CC5C2E">
            <w:pPr>
              <w:pStyle w:val="Style1"/>
              <w:keepNext/>
              <w:spacing w:after="60"/>
              <w:rPr>
                <w:rFonts w:ascii="Segoe UI Symbol" w:hAnsi="Segoe UI Symbol" w:cs="Segoe UI Symbol"/>
                <w:sz w:val="18"/>
                <w:szCs w:val="18"/>
                <w:lang w:val="en-US"/>
              </w:rPr>
            </w:pPr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0"/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Segoe UI Symbol" w:hAnsi="Segoe UI Symbol" w:cs="Segoe UI Symbol"/>
                <w:sz w:val="18"/>
                <w:szCs w:val="18"/>
                <w:lang w:val="en-US"/>
              </w:rPr>
            </w:r>
            <w:r w:rsidR="00987CA4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end"/>
            </w:r>
            <w:bookmarkEnd w:id="39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Miscarriage in 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0" w:name="Text133"/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C5C2E" w:rsidRPr="00CC5C2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C5C2E" w:rsidRPr="00CC5C2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C5C2E" w:rsidRPr="00CC5C2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C5C2E" w:rsidRPr="00CC5C2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C5C2E" w:rsidRPr="00CC5C2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0"/>
            <w:r w:rsidR="00F153A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t>gestation week, please continue with part 3</w:t>
            </w:r>
            <w:r w:rsidR="00F153A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CC5C2E" w:rsidRPr="005C6757" w14:paraId="22C09624" w14:textId="77777777" w:rsidTr="00FC2B27">
        <w:tc>
          <w:tcPr>
            <w:tcW w:w="9631" w:type="dxa"/>
            <w:gridSpan w:val="5"/>
            <w:tcBorders>
              <w:top w:val="nil"/>
              <w:bottom w:val="nil"/>
            </w:tcBorders>
          </w:tcPr>
          <w:p w14:paraId="6BB891DC" w14:textId="77777777" w:rsidR="00FC2B27" w:rsidRPr="00CC5C2E" w:rsidRDefault="00FC2B27" w:rsidP="00FC2B27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F121D2" w:rsidRPr="00CC5C2E" w14:paraId="6B1976AD" w14:textId="77777777" w:rsidTr="00FC2B27">
        <w:tc>
          <w:tcPr>
            <w:tcW w:w="9631" w:type="dxa"/>
            <w:gridSpan w:val="5"/>
            <w:tcBorders>
              <w:top w:val="single" w:sz="4" w:space="0" w:color="000000"/>
            </w:tcBorders>
            <w:shd w:val="clear" w:color="auto" w:fill="FF0000"/>
          </w:tcPr>
          <w:p w14:paraId="7F54965D" w14:textId="5A788524" w:rsidR="00F121D2" w:rsidRPr="00CC5C2E" w:rsidRDefault="00CC5C2E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</w:pPr>
            <w:r w:rsidRPr="00CC5C2E"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  <w:t>Infant status</w:t>
            </w:r>
          </w:p>
        </w:tc>
      </w:tr>
      <w:tr w:rsidR="00CC5C2E" w:rsidRPr="00CC5C2E" w14:paraId="2E52398F" w14:textId="77777777" w:rsidTr="00FC2B27">
        <w:tc>
          <w:tcPr>
            <w:tcW w:w="2410" w:type="dxa"/>
            <w:tcBorders>
              <w:top w:val="nil"/>
              <w:bottom w:val="nil"/>
            </w:tcBorders>
          </w:tcPr>
          <w:p w14:paraId="6B1EF51C" w14:textId="742C09D4" w:rsidR="00F121D2" w:rsidRPr="00CC5C2E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1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1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t>male</w:t>
            </w:r>
          </w:p>
          <w:p w14:paraId="7C96DCD8" w14:textId="3FE5E50A" w:rsidR="00F121D2" w:rsidRPr="00CC5C2E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2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2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t>female</w:t>
            </w:r>
          </w:p>
          <w:p w14:paraId="74E40D86" w14:textId="17466B2A" w:rsidR="00F121D2" w:rsidRPr="00CC5C2E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3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3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 divers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1CF4F5B6" w14:textId="12115168" w:rsidR="00F121D2" w:rsidRPr="00CC5C2E" w:rsidRDefault="00CC5C2E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Birth weight </w:t>
            </w:r>
            <w:r w:rsidR="00F121D2" w:rsidRPr="00CC5C2E">
              <w:rPr>
                <w:rFonts w:ascii="Arial" w:hAnsi="Arial" w:cs="Arial"/>
                <w:sz w:val="18"/>
                <w:szCs w:val="18"/>
                <w:lang w:val="en-US"/>
              </w:rPr>
              <w:t>(kg)</w:t>
            </w:r>
          </w:p>
          <w:p w14:paraId="6BE7CD6E" w14:textId="23FA9C72" w:rsidR="00F121D2" w:rsidRPr="00CC5C2E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4"/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4BC5866C" w14:textId="2ADAC516" w:rsidR="00F121D2" w:rsidRPr="00CC5C2E" w:rsidRDefault="00CC5C2E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Birth height </w:t>
            </w:r>
            <w:r w:rsidR="00F121D2" w:rsidRPr="00CC5C2E">
              <w:rPr>
                <w:rFonts w:ascii="Arial" w:hAnsi="Arial" w:cs="Arial"/>
                <w:sz w:val="18"/>
                <w:szCs w:val="18"/>
                <w:lang w:val="en-US"/>
              </w:rPr>
              <w:t>(cm)</w:t>
            </w:r>
          </w:p>
          <w:p w14:paraId="36C0E9A0" w14:textId="0B1CDA35" w:rsidR="00F121D2" w:rsidRPr="00CC5C2E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5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44E09A6B" w14:textId="0F400FF5" w:rsidR="00F121D2" w:rsidRPr="00CC5C2E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APGAR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score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21CF71EC" w14:textId="6BC8BFEB" w:rsidR="00F121D2" w:rsidRPr="00CC5C2E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6"/>
          </w:p>
        </w:tc>
      </w:tr>
      <w:tr w:rsidR="00CC5C2E" w:rsidRPr="005C6757" w14:paraId="117A671D" w14:textId="77777777" w:rsidTr="00FC2B27">
        <w:tc>
          <w:tcPr>
            <w:tcW w:w="2410" w:type="dxa"/>
            <w:shd w:val="clear" w:color="auto" w:fill="auto"/>
          </w:tcPr>
          <w:p w14:paraId="3209F289" w14:textId="18F76BF4" w:rsidR="00F121D2" w:rsidRPr="00CC5C2E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4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7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t>Healthy baby</w:t>
            </w:r>
          </w:p>
        </w:tc>
        <w:tc>
          <w:tcPr>
            <w:tcW w:w="3610" w:type="dxa"/>
            <w:gridSpan w:val="2"/>
            <w:shd w:val="clear" w:color="auto" w:fill="auto"/>
          </w:tcPr>
          <w:p w14:paraId="191AFD3F" w14:textId="7EE9BBA1" w:rsidR="00F121D2" w:rsidRPr="00CC5C2E" w:rsidRDefault="00F121D2" w:rsidP="00CC5C2E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5"/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Segoe UI Symbol" w:hAnsi="Segoe UI Symbol" w:cs="Segoe UI Symbol"/>
                <w:sz w:val="18"/>
                <w:szCs w:val="18"/>
                <w:lang w:val="en-US"/>
              </w:rPr>
            </w:r>
            <w:r w:rsidR="00987CA4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end"/>
            </w:r>
            <w:bookmarkEnd w:id="48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Malformation / Abnormities 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CC5C2E" w:rsidRPr="00CC5C2E">
              <w:rPr>
                <w:rFonts w:ascii="Arial" w:hAnsi="Arial" w:cs="Arial"/>
                <w:i/>
                <w:sz w:val="18"/>
                <w:szCs w:val="18"/>
                <w:lang w:val="en-US"/>
              </w:rPr>
              <w:t>(please specify in Part 3)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11" w:type="dxa"/>
            <w:gridSpan w:val="2"/>
            <w:shd w:val="clear" w:color="auto" w:fill="auto"/>
          </w:tcPr>
          <w:p w14:paraId="20B9C2FF" w14:textId="73FAE13F" w:rsidR="00F121D2" w:rsidRPr="00CC5C2E" w:rsidRDefault="00F121D2" w:rsidP="00FC2B27">
            <w:pPr>
              <w:pStyle w:val="Style1"/>
              <w:keepNext/>
              <w:tabs>
                <w:tab w:val="left" w:pos="1698"/>
              </w:tabs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6"/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Segoe UI Symbol" w:hAnsi="Segoe UI Symbol" w:cs="Segoe UI Symbol"/>
                <w:sz w:val="18"/>
                <w:szCs w:val="18"/>
                <w:lang w:val="en-US"/>
              </w:rPr>
            </w:r>
            <w:r w:rsidR="00987CA4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separate"/>
            </w:r>
            <w:r w:rsidRPr="00CC5C2E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fldChar w:fldCharType="end"/>
            </w:r>
            <w:bookmarkEnd w:id="49"/>
            <w:r w:rsidRPr="00CC5C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t>Other adverse event</w:t>
            </w:r>
            <w:r w:rsidR="00CC5C2E" w:rsidRPr="00CC5C2E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CC5C2E" w:rsidRPr="00CC5C2E">
              <w:rPr>
                <w:rFonts w:ascii="Arial" w:hAnsi="Arial" w:cs="Arial"/>
                <w:i/>
                <w:sz w:val="18"/>
                <w:szCs w:val="18"/>
                <w:lang w:val="en-US"/>
              </w:rPr>
              <w:t>(please specify in Part 3)</w:t>
            </w:r>
          </w:p>
        </w:tc>
      </w:tr>
    </w:tbl>
    <w:p w14:paraId="7E06CB1D" w14:textId="5565E607" w:rsidR="000B245B" w:rsidRDefault="000B245B" w:rsidP="00FC2B27">
      <w:pPr>
        <w:rPr>
          <w:rFonts w:ascii="Arial" w:hAnsi="Arial" w:cs="Arial"/>
          <w:sz w:val="20"/>
          <w:szCs w:val="28"/>
          <w:lang w:val="en-US"/>
        </w:rPr>
      </w:pPr>
    </w:p>
    <w:p w14:paraId="41366BFE" w14:textId="4617C789" w:rsidR="003D5669" w:rsidRDefault="003D5669">
      <w:pPr>
        <w:spacing w:before="60" w:after="60" w:line="264" w:lineRule="auto"/>
        <w:rPr>
          <w:rFonts w:ascii="Arial" w:hAnsi="Arial" w:cs="Arial"/>
          <w:sz w:val="20"/>
          <w:szCs w:val="28"/>
          <w:lang w:val="en-US"/>
        </w:rPr>
      </w:pPr>
      <w:r>
        <w:rPr>
          <w:rFonts w:ascii="Arial" w:hAnsi="Arial" w:cs="Arial"/>
          <w:sz w:val="20"/>
          <w:szCs w:val="28"/>
          <w:lang w:val="en-US"/>
        </w:rPr>
        <w:br w:type="page"/>
      </w:r>
    </w:p>
    <w:p w14:paraId="194EA5B8" w14:textId="77777777" w:rsidR="003D5669" w:rsidRPr="00970952" w:rsidRDefault="003D5669" w:rsidP="00FC2B27">
      <w:pPr>
        <w:rPr>
          <w:rFonts w:ascii="Arial" w:hAnsi="Arial" w:cs="Arial"/>
          <w:sz w:val="20"/>
          <w:szCs w:val="28"/>
          <w:lang w:val="en-US"/>
        </w:rPr>
      </w:pPr>
    </w:p>
    <w:tbl>
      <w:tblPr>
        <w:tblStyle w:val="Tabellenraster"/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11"/>
        <w:gridCol w:w="300"/>
        <w:gridCol w:w="96"/>
        <w:gridCol w:w="231"/>
        <w:gridCol w:w="1385"/>
        <w:gridCol w:w="23"/>
        <w:gridCol w:w="577"/>
        <w:gridCol w:w="192"/>
        <w:gridCol w:w="364"/>
        <w:gridCol w:w="673"/>
        <w:gridCol w:w="1371"/>
        <w:gridCol w:w="61"/>
        <w:gridCol w:w="259"/>
        <w:gridCol w:w="2088"/>
      </w:tblGrid>
      <w:tr w:rsidR="00CC5C2E" w:rsidRPr="005C6757" w14:paraId="7EA0969D" w14:textId="77777777" w:rsidTr="00FC2B27">
        <w:tc>
          <w:tcPr>
            <w:tcW w:w="9631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25EEC6B" w14:textId="7639B93F" w:rsidR="00FC2B27" w:rsidRPr="00F614CE" w:rsidRDefault="00CC5C2E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b/>
                <w:sz w:val="32"/>
                <w:szCs w:val="18"/>
                <w:lang w:val="en-US"/>
              </w:rPr>
            </w:pPr>
            <w:r w:rsidRPr="00F614CE">
              <w:rPr>
                <w:rFonts w:ascii="Arial" w:hAnsi="Arial" w:cs="Arial"/>
                <w:b/>
                <w:sz w:val="32"/>
                <w:szCs w:val="18"/>
                <w:lang w:val="en-US"/>
              </w:rPr>
              <w:t>Part 3: Adverse event(s) of baby</w:t>
            </w:r>
          </w:p>
        </w:tc>
      </w:tr>
      <w:tr w:rsidR="00F614CE" w:rsidRPr="00F614CE" w14:paraId="3042DE3A" w14:textId="77777777" w:rsidTr="00FC2B27">
        <w:tc>
          <w:tcPr>
            <w:tcW w:w="9631" w:type="dxa"/>
            <w:gridSpan w:val="14"/>
            <w:shd w:val="clear" w:color="auto" w:fill="FF0000"/>
          </w:tcPr>
          <w:p w14:paraId="5E564FDE" w14:textId="57CC9ADD" w:rsidR="00FC2B27" w:rsidRPr="00F614CE" w:rsidRDefault="00CC5C2E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</w:pPr>
            <w:r w:rsidRPr="00F614CE"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  <w:t>Adverse event  (AE)</w:t>
            </w:r>
          </w:p>
        </w:tc>
      </w:tr>
      <w:tr w:rsidR="00FC2B27" w:rsidRPr="00970952" w14:paraId="06F9A26F" w14:textId="77777777" w:rsidTr="00FC2B27">
        <w:tc>
          <w:tcPr>
            <w:tcW w:w="9631" w:type="dxa"/>
            <w:gridSpan w:val="14"/>
            <w:shd w:val="clear" w:color="auto" w:fill="auto"/>
          </w:tcPr>
          <w:p w14:paraId="1054241A" w14:textId="51F79DF2" w:rsidR="00FC2B27" w:rsidRPr="00F614CE" w:rsidRDefault="00CC5C2E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i/>
                <w:sz w:val="16"/>
                <w:szCs w:val="18"/>
                <w:lang w:val="en-US"/>
              </w:rPr>
              <w:t>Short description of event, including relevant information, symptoms, possible misuse / interaction, etc.</w:t>
            </w:r>
          </w:p>
        </w:tc>
      </w:tr>
      <w:tr w:rsidR="00FC2B27" w:rsidRPr="00970952" w14:paraId="09F9C497" w14:textId="77777777" w:rsidTr="00FC2B27">
        <w:tc>
          <w:tcPr>
            <w:tcW w:w="4623" w:type="dxa"/>
            <w:gridSpan w:val="7"/>
            <w:shd w:val="clear" w:color="auto" w:fill="auto"/>
          </w:tcPr>
          <w:p w14:paraId="31D93D83" w14:textId="6A7ED94C" w:rsidR="00FC2B27" w:rsidRPr="00F614CE" w:rsidRDefault="00CC5C2E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AE</w:t>
            </w:r>
            <w:r w:rsidR="00FC2B27"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1:</w:t>
            </w:r>
          </w:p>
          <w:p w14:paraId="7619A57A" w14:textId="73D9FA18" w:rsidR="00FC2B27" w:rsidRPr="00F614CE" w:rsidRDefault="00DE524F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0"/>
            <w:r w:rsidR="00FC2B27"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008" w:type="dxa"/>
            <w:gridSpan w:val="7"/>
            <w:shd w:val="clear" w:color="auto" w:fill="auto"/>
          </w:tcPr>
          <w:p w14:paraId="50EE1FD2" w14:textId="0067D655" w:rsidR="00FC2B27" w:rsidRPr="00F614CE" w:rsidRDefault="00CC5C2E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Treated with</w:t>
            </w:r>
            <w:r w:rsidR="00FC2B27" w:rsidRPr="00F614C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5A47A7B6" w14:textId="580B1B3E" w:rsidR="00FC2B27" w:rsidRPr="00F614CE" w:rsidRDefault="00DE524F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1"/>
            <w:r w:rsidR="00FC2B27"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FC2B27" w:rsidRPr="005C6757" w14:paraId="72E401E4" w14:textId="77777777" w:rsidTr="00DE524F">
        <w:tc>
          <w:tcPr>
            <w:tcW w:w="2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F795AB" w14:textId="37F7575D" w:rsidR="00FC2B27" w:rsidRPr="00F614CE" w:rsidRDefault="0029503B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Start date of event (DDMMMYYYY):</w:t>
            </w:r>
          </w:p>
          <w:p w14:paraId="2E359F88" w14:textId="1729C286" w:rsidR="00FC2B27" w:rsidRPr="00F614CE" w:rsidRDefault="00DE524F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i/>
                <w:sz w:val="12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2"/>
          </w:p>
        </w:tc>
        <w:tc>
          <w:tcPr>
            <w:tcW w:w="2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2B01D8" w14:textId="77777777" w:rsidR="0029503B" w:rsidRPr="00F614CE" w:rsidRDefault="0029503B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Duration of event:</w:t>
            </w:r>
          </w:p>
          <w:p w14:paraId="63A4115A" w14:textId="0F01ABDD" w:rsidR="00FC2B27" w:rsidRPr="00F614CE" w:rsidRDefault="00DE524F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3"/>
          </w:p>
        </w:tc>
        <w:tc>
          <w:tcPr>
            <w:tcW w:w="50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83A8EC6" w14:textId="46DC7A77" w:rsidR="00FC2B27" w:rsidRPr="00F614CE" w:rsidRDefault="0029503B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Outcome</w:t>
            </w:r>
            <w:r w:rsidR="00FC2B27"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69841D0A" w14:textId="1E1DBB13" w:rsidR="00FC2B27" w:rsidRPr="00F614CE" w:rsidRDefault="00FC2B27" w:rsidP="00FC2B27">
            <w:pPr>
              <w:pStyle w:val="Style1"/>
              <w:keepNext/>
              <w:widowControl/>
              <w:adjustRightInd/>
              <w:spacing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9503B" w:rsidRPr="00F614CE">
              <w:rPr>
                <w:rFonts w:ascii="Arial" w:hAnsi="Arial" w:cs="Arial"/>
                <w:sz w:val="18"/>
                <w:szCs w:val="18"/>
                <w:lang w:val="en-US"/>
              </w:rPr>
              <w:t>recovered / resolved, on (DDMMMYYYY)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4"/>
          </w:p>
          <w:p w14:paraId="0C5B040B" w14:textId="2F50E574" w:rsidR="00FC2B27" w:rsidRPr="00F614CE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9503B" w:rsidRPr="00F614CE">
              <w:rPr>
                <w:rFonts w:ascii="Arial" w:hAnsi="Arial" w:cs="Arial"/>
                <w:sz w:val="18"/>
                <w:szCs w:val="18"/>
                <w:lang w:val="en-US"/>
              </w:rPr>
              <w:t>recovering / resolving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9503B" w:rsidRPr="00F614CE">
              <w:rPr>
                <w:rFonts w:ascii="Arial" w:hAnsi="Arial" w:cs="Arial"/>
                <w:sz w:val="18"/>
                <w:szCs w:val="18"/>
                <w:lang w:val="en-US"/>
              </w:rPr>
              <w:t>not recovered / not resolved</w:t>
            </w:r>
          </w:p>
          <w:p w14:paraId="1AB6D3B2" w14:textId="5B195877" w:rsidR="00FC2B27" w:rsidRPr="00F614CE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9503B" w:rsidRPr="00F614CE">
              <w:rPr>
                <w:rFonts w:ascii="Arial" w:hAnsi="Arial" w:cs="Arial"/>
                <w:sz w:val="18"/>
                <w:szCs w:val="18"/>
                <w:lang w:val="en-US"/>
              </w:rPr>
              <w:t>resolved with sequelae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9503B" w:rsidRPr="00F614CE">
              <w:rPr>
                <w:rFonts w:ascii="Arial" w:hAnsi="Arial" w:cs="Arial"/>
                <w:sz w:val="18"/>
                <w:szCs w:val="18"/>
                <w:lang w:val="en-US"/>
              </w:rPr>
              <w:t>fatal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9503B" w:rsidRPr="00F614CE">
              <w:rPr>
                <w:rFonts w:ascii="Arial" w:hAnsi="Arial" w:cs="Arial"/>
                <w:sz w:val="18"/>
                <w:szCs w:val="18"/>
                <w:lang w:val="en-US"/>
              </w:rPr>
              <w:t>Unknown</w:t>
            </w:r>
          </w:p>
        </w:tc>
      </w:tr>
      <w:tr w:rsidR="00DE524F" w:rsidRPr="005C6757" w14:paraId="2871BED3" w14:textId="77777777" w:rsidTr="00970952">
        <w:tc>
          <w:tcPr>
            <w:tcW w:w="9631" w:type="dxa"/>
            <w:gridSpan w:val="1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28B343" w14:textId="3CCEDCAE" w:rsidR="00DE524F" w:rsidRPr="00F614CE" w:rsidRDefault="0029503B" w:rsidP="0029503B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Causal relationship with drug?</w:t>
            </w:r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7"/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5"/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F614C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8"/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6"/>
            <w:r w:rsidR="00DE524F"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F614CE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</w:tr>
      <w:tr w:rsidR="0029503B" w:rsidRPr="00970952" w14:paraId="201EEFA8" w14:textId="77777777" w:rsidTr="008D32E7">
        <w:tc>
          <w:tcPr>
            <w:tcW w:w="4623" w:type="dxa"/>
            <w:gridSpan w:val="7"/>
            <w:shd w:val="clear" w:color="auto" w:fill="auto"/>
          </w:tcPr>
          <w:p w14:paraId="17BDB4F6" w14:textId="04273BA9" w:rsidR="0029503B" w:rsidRPr="00F614CE" w:rsidRDefault="00063906" w:rsidP="008D32E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AE 2</w:t>
            </w:r>
            <w:r w:rsidR="0029503B" w:rsidRPr="00F614C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63D410DD" w14:textId="751C65CD" w:rsidR="0029503B" w:rsidRPr="00F614CE" w:rsidRDefault="00A12B6B" w:rsidP="008D32E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7" w:name="Text137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7"/>
            <w:r w:rsidR="0029503B"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008" w:type="dxa"/>
            <w:gridSpan w:val="7"/>
            <w:shd w:val="clear" w:color="auto" w:fill="auto"/>
          </w:tcPr>
          <w:p w14:paraId="5997E3C5" w14:textId="77777777" w:rsidR="0029503B" w:rsidRPr="00F614CE" w:rsidRDefault="0029503B" w:rsidP="008D32E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Treated with:</w:t>
            </w:r>
          </w:p>
          <w:p w14:paraId="3309F594" w14:textId="1B58EAE3" w:rsidR="0029503B" w:rsidRPr="00F614CE" w:rsidRDefault="00A12B6B" w:rsidP="008D32E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8" w:name="Text138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8"/>
            <w:r w:rsidR="0029503B"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29503B" w:rsidRPr="005C6757" w14:paraId="320E42D9" w14:textId="77777777" w:rsidTr="008D32E7">
        <w:tc>
          <w:tcPr>
            <w:tcW w:w="2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DCBF0B" w14:textId="77777777" w:rsidR="0029503B" w:rsidRPr="00F614CE" w:rsidRDefault="0029503B" w:rsidP="008D32E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Start date of event (DDMMMYYYY):</w:t>
            </w:r>
          </w:p>
          <w:p w14:paraId="7899FFFB" w14:textId="4F0EF343" w:rsidR="0029503B" w:rsidRPr="00F614CE" w:rsidRDefault="00A12B6B" w:rsidP="008D32E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i/>
                <w:sz w:val="12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9" w:name="Text139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9"/>
          </w:p>
        </w:tc>
        <w:tc>
          <w:tcPr>
            <w:tcW w:w="2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FE2B1B" w14:textId="77777777" w:rsidR="0029503B" w:rsidRPr="00F614CE" w:rsidRDefault="0029503B" w:rsidP="008D32E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Duration of event:</w:t>
            </w:r>
          </w:p>
          <w:p w14:paraId="1FC88C71" w14:textId="46112B54" w:rsidR="0029503B" w:rsidRPr="00F614CE" w:rsidRDefault="00A12B6B" w:rsidP="008D32E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0" w:name="Text140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0"/>
          </w:p>
        </w:tc>
        <w:tc>
          <w:tcPr>
            <w:tcW w:w="50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BC09886" w14:textId="77777777" w:rsidR="0029503B" w:rsidRPr="00F614CE" w:rsidRDefault="0029503B" w:rsidP="008D32E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Outcome: </w:t>
            </w:r>
          </w:p>
          <w:p w14:paraId="56A845D6" w14:textId="19E3E539" w:rsidR="0029503B" w:rsidRPr="00F614CE" w:rsidRDefault="0029503B" w:rsidP="008D32E7">
            <w:pPr>
              <w:pStyle w:val="Style1"/>
              <w:keepNext/>
              <w:widowControl/>
              <w:adjustRightInd/>
              <w:spacing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recovered / resolved, on (DDMMMYYYY): </w:t>
            </w:r>
            <w:r w:rsidR="00A12B6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1" w:name="Text141"/>
            <w:r w:rsidR="00A12B6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A12B6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A12B6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12B6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A12B6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A12B6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A12B6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A12B6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A12B6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1"/>
          </w:p>
          <w:p w14:paraId="108C1802" w14:textId="77777777" w:rsidR="0029503B" w:rsidRPr="00F614CE" w:rsidRDefault="0029503B" w:rsidP="008D32E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recovering / resolving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not recovered / not resolved</w:t>
            </w:r>
          </w:p>
          <w:p w14:paraId="6981C277" w14:textId="77777777" w:rsidR="0029503B" w:rsidRPr="00F614CE" w:rsidRDefault="0029503B" w:rsidP="008D32E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resolved with sequelae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fatal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Unknown</w:t>
            </w:r>
          </w:p>
        </w:tc>
      </w:tr>
      <w:tr w:rsidR="0029503B" w:rsidRPr="005C6757" w14:paraId="44516065" w14:textId="77777777" w:rsidTr="008D32E7">
        <w:tc>
          <w:tcPr>
            <w:tcW w:w="9631" w:type="dxa"/>
            <w:gridSpan w:val="1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273CB8" w14:textId="77777777" w:rsidR="0029503B" w:rsidRPr="00F614CE" w:rsidRDefault="0029503B" w:rsidP="008D32E7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Causal relationship with drug?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No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Yes</w:t>
            </w:r>
          </w:p>
        </w:tc>
      </w:tr>
      <w:tr w:rsidR="00FC2B27" w:rsidRPr="005C6757" w14:paraId="1F735421" w14:textId="77777777" w:rsidTr="00DE524F">
        <w:tc>
          <w:tcPr>
            <w:tcW w:w="9631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F0A192" w14:textId="77777777" w:rsidR="00FC2B27" w:rsidRPr="00F614CE" w:rsidRDefault="00FC2B27" w:rsidP="00FC2B27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F614CE" w:rsidRPr="005C6757" w14:paraId="23D1047E" w14:textId="77777777" w:rsidTr="00DE524F">
        <w:tc>
          <w:tcPr>
            <w:tcW w:w="9631" w:type="dxa"/>
            <w:gridSpan w:val="14"/>
            <w:shd w:val="clear" w:color="auto" w:fill="FF0000"/>
          </w:tcPr>
          <w:p w14:paraId="50994AA2" w14:textId="22EBBF71" w:rsidR="00DE524F" w:rsidRPr="00F614CE" w:rsidRDefault="0029503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  <w:t>Relevant Medical and Drug History of Mother</w:t>
            </w:r>
          </w:p>
        </w:tc>
      </w:tr>
      <w:tr w:rsidR="00DE524F" w:rsidRPr="00970952" w14:paraId="0DD6923D" w14:textId="77777777" w:rsidTr="00DE524F"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1879BA89" w14:textId="797E0938" w:rsidR="00DE524F" w:rsidRPr="00F614CE" w:rsidRDefault="0029503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Allergies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</w:tcPr>
          <w:p w14:paraId="10F5D6EA" w14:textId="40BDB8D0" w:rsidR="00DE524F" w:rsidRPr="00F614CE" w:rsidRDefault="00DE524F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No</w:t>
            </w:r>
            <w:r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5608" w:type="dxa"/>
            <w:gridSpan w:val="9"/>
            <w:tcBorders>
              <w:bottom w:val="single" w:sz="4" w:space="0" w:color="auto"/>
            </w:tcBorders>
          </w:tcPr>
          <w:p w14:paraId="42428AE0" w14:textId="14EA3D11" w:rsidR="00DE524F" w:rsidRPr="00F614CE" w:rsidRDefault="0029503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If yes, please specify</w:t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: </w:t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fldChar w:fldCharType="separate"/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 </w:t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 </w:t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 </w:t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 </w:t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 </w:t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fldChar w:fldCharType="end"/>
            </w:r>
            <w:bookmarkEnd w:id="62"/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DE524F" w:rsidRPr="00970952" w14:paraId="65C71752" w14:textId="77777777" w:rsidTr="00DE524F">
        <w:tc>
          <w:tcPr>
            <w:tcW w:w="2011" w:type="dxa"/>
            <w:tcBorders>
              <w:bottom w:val="single" w:sz="4" w:space="0" w:color="auto"/>
            </w:tcBorders>
          </w:tcPr>
          <w:p w14:paraId="7BB4DFFC" w14:textId="15A86247" w:rsidR="00DE524F" w:rsidRPr="00F614CE" w:rsidRDefault="0029503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IgA-Deficiency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</w:tcPr>
          <w:p w14:paraId="6501BEBB" w14:textId="0850CECB" w:rsidR="00DE524F" w:rsidRPr="00F614CE" w:rsidRDefault="00DE524F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No</w:t>
            </w:r>
            <w:r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5608" w:type="dxa"/>
            <w:gridSpan w:val="9"/>
            <w:tcBorders>
              <w:bottom w:val="single" w:sz="4" w:space="0" w:color="auto"/>
            </w:tcBorders>
          </w:tcPr>
          <w:p w14:paraId="0EFEF343" w14:textId="4DBAF893" w:rsidR="00DE524F" w:rsidRPr="00F614CE" w:rsidRDefault="0029503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If yes, please specify</w:t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: </w:t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3" w:name="Text96"/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fldChar w:fldCharType="separate"/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 </w:t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 </w:t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 </w:t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 </w:t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 </w:t>
            </w:r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fldChar w:fldCharType="end"/>
            </w:r>
            <w:bookmarkEnd w:id="63"/>
            <w:r w:rsidR="00DE524F" w:rsidRPr="00F614C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854A0" w:rsidRPr="005C6757" w14:paraId="79A4EA2E" w14:textId="77777777" w:rsidTr="00B854A0">
        <w:tc>
          <w:tcPr>
            <w:tcW w:w="9631" w:type="dxa"/>
            <w:gridSpan w:val="14"/>
            <w:tcBorders>
              <w:bottom w:val="single" w:sz="12" w:space="0" w:color="000000"/>
            </w:tcBorders>
          </w:tcPr>
          <w:p w14:paraId="10006164" w14:textId="2EBFBC59" w:rsidR="00B854A0" w:rsidRPr="00F614CE" w:rsidRDefault="0029503B" w:rsidP="0029503B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Risk factors</w:t>
            </w:r>
            <w:r w:rsidR="00B854A0"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B854A0"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29"/>
            <w:r w:rsidR="00B854A0"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854A0"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4"/>
            <w:r w:rsidR="00B854A0"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Smoking</w:t>
            </w:r>
            <w:r w:rsidR="00B854A0"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854A0"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0"/>
            <w:r w:rsidR="00B854A0"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854A0"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5"/>
            <w:r w:rsidR="00B854A0"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Alcohol abuse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854A0"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B854A0"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1"/>
            <w:r w:rsidR="00B854A0"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854A0"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6"/>
            <w:r w:rsidR="00B854A0"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Drug abuse</w:t>
            </w:r>
          </w:p>
        </w:tc>
      </w:tr>
      <w:tr w:rsidR="00DE524F" w:rsidRPr="00970952" w14:paraId="5598D787" w14:textId="77777777" w:rsidTr="00B854A0">
        <w:tc>
          <w:tcPr>
            <w:tcW w:w="4023" w:type="dxa"/>
            <w:gridSpan w:val="5"/>
            <w:tcBorders>
              <w:top w:val="single" w:sz="12" w:space="0" w:color="000000"/>
            </w:tcBorders>
          </w:tcPr>
          <w:p w14:paraId="65FF7B23" w14:textId="5353C8A6" w:rsidR="00DE524F" w:rsidRPr="00F614CE" w:rsidRDefault="0029503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Other relevant medical history</w:t>
            </w:r>
          </w:p>
        </w:tc>
        <w:tc>
          <w:tcPr>
            <w:tcW w:w="1829" w:type="dxa"/>
            <w:gridSpan w:val="5"/>
            <w:tcBorders>
              <w:top w:val="single" w:sz="12" w:space="0" w:color="000000"/>
            </w:tcBorders>
          </w:tcPr>
          <w:p w14:paraId="4D5B43DD" w14:textId="77777777" w:rsidR="0029503B" w:rsidRPr="00F614CE" w:rsidRDefault="0029503B" w:rsidP="0029503B">
            <w:pPr>
              <w:pStyle w:val="Style1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Start date </w:t>
            </w:r>
          </w:p>
          <w:p w14:paraId="1C3D7B22" w14:textId="414758A4" w:rsidR="00DE524F" w:rsidRPr="00F614CE" w:rsidRDefault="0029503B" w:rsidP="0029503B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(DDMMMYYYY)</w:t>
            </w:r>
          </w:p>
        </w:tc>
        <w:tc>
          <w:tcPr>
            <w:tcW w:w="1691" w:type="dxa"/>
            <w:gridSpan w:val="3"/>
            <w:tcBorders>
              <w:top w:val="single" w:sz="12" w:space="0" w:color="000000"/>
            </w:tcBorders>
          </w:tcPr>
          <w:p w14:paraId="0F4FD306" w14:textId="77777777" w:rsidR="0029503B" w:rsidRPr="00F614CE" w:rsidRDefault="0029503B" w:rsidP="0029503B">
            <w:pPr>
              <w:pStyle w:val="Style1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End date </w:t>
            </w:r>
          </w:p>
          <w:p w14:paraId="6E9CB1DA" w14:textId="045F55B7" w:rsidR="00DE524F" w:rsidRPr="00F614CE" w:rsidRDefault="0029503B" w:rsidP="0029503B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(DDMMMYYYY)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14:paraId="0C5FE31F" w14:textId="5BBB7DB1" w:rsidR="00DE524F" w:rsidRPr="00F614CE" w:rsidRDefault="0029503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Continuing?</w:t>
            </w:r>
          </w:p>
        </w:tc>
      </w:tr>
      <w:tr w:rsidR="00DE524F" w:rsidRPr="00970952" w14:paraId="6D64413F" w14:textId="77777777" w:rsidTr="00DE524F">
        <w:tc>
          <w:tcPr>
            <w:tcW w:w="4023" w:type="dxa"/>
            <w:gridSpan w:val="5"/>
          </w:tcPr>
          <w:p w14:paraId="639149E1" w14:textId="77777777" w:rsidR="00DE524F" w:rsidRPr="00F614CE" w:rsidRDefault="00DE524F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7" w:name="Text87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7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29" w:type="dxa"/>
            <w:gridSpan w:val="5"/>
          </w:tcPr>
          <w:p w14:paraId="57CC35E5" w14:textId="77777777" w:rsidR="00DE524F" w:rsidRPr="00F614CE" w:rsidRDefault="00DE524F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8" w:name="Text88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8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91" w:type="dxa"/>
            <w:gridSpan w:val="3"/>
          </w:tcPr>
          <w:p w14:paraId="503C8761" w14:textId="77777777" w:rsidR="00DE524F" w:rsidRPr="00F614CE" w:rsidRDefault="00DE524F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9" w:name="Text89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9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88" w:type="dxa"/>
          </w:tcPr>
          <w:p w14:paraId="3D227160" w14:textId="422D63AC" w:rsidR="00DE524F" w:rsidRPr="00F614CE" w:rsidRDefault="00DE524F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F614C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F614CE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</w:tr>
      <w:tr w:rsidR="00DE524F" w:rsidRPr="00970952" w14:paraId="68E15F32" w14:textId="77777777" w:rsidTr="00D61BCB">
        <w:tc>
          <w:tcPr>
            <w:tcW w:w="4023" w:type="dxa"/>
            <w:gridSpan w:val="5"/>
            <w:tcBorders>
              <w:bottom w:val="nil"/>
            </w:tcBorders>
          </w:tcPr>
          <w:p w14:paraId="3A27F1C4" w14:textId="77777777" w:rsidR="00DE524F" w:rsidRPr="00F614CE" w:rsidRDefault="00DE524F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0" w:name="Text90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0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29" w:type="dxa"/>
            <w:gridSpan w:val="5"/>
            <w:tcBorders>
              <w:bottom w:val="nil"/>
            </w:tcBorders>
          </w:tcPr>
          <w:p w14:paraId="2972CAFD" w14:textId="77777777" w:rsidR="00DE524F" w:rsidRPr="00F614CE" w:rsidRDefault="00DE524F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1" w:name="Text94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1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91" w:type="dxa"/>
            <w:gridSpan w:val="3"/>
            <w:tcBorders>
              <w:bottom w:val="nil"/>
            </w:tcBorders>
          </w:tcPr>
          <w:p w14:paraId="33E21D22" w14:textId="77777777" w:rsidR="00DE524F" w:rsidRPr="00F614CE" w:rsidRDefault="00DE524F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2" w:name="Text91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2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88" w:type="dxa"/>
            <w:tcBorders>
              <w:bottom w:val="nil"/>
            </w:tcBorders>
          </w:tcPr>
          <w:p w14:paraId="0484774C" w14:textId="0731FEFD" w:rsidR="00DE524F" w:rsidRPr="00F614CE" w:rsidRDefault="00DE524F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F614C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F614CE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</w:tr>
      <w:tr w:rsidR="00B854A0" w:rsidRPr="00970952" w14:paraId="616D4F98" w14:textId="77777777" w:rsidTr="00D61BCB">
        <w:tc>
          <w:tcPr>
            <w:tcW w:w="4023" w:type="dxa"/>
            <w:gridSpan w:val="5"/>
            <w:tcBorders>
              <w:top w:val="nil"/>
            </w:tcBorders>
          </w:tcPr>
          <w:p w14:paraId="7CB250B3" w14:textId="77777777" w:rsidR="00B854A0" w:rsidRPr="00F614CE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829" w:type="dxa"/>
            <w:gridSpan w:val="5"/>
            <w:tcBorders>
              <w:top w:val="nil"/>
            </w:tcBorders>
          </w:tcPr>
          <w:p w14:paraId="5FCECC4D" w14:textId="77777777" w:rsidR="00B854A0" w:rsidRPr="00F614CE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691" w:type="dxa"/>
            <w:gridSpan w:val="3"/>
            <w:tcBorders>
              <w:top w:val="nil"/>
            </w:tcBorders>
          </w:tcPr>
          <w:p w14:paraId="1B8087C2" w14:textId="77777777" w:rsidR="00B854A0" w:rsidRPr="00F614CE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14:paraId="2CE4D287" w14:textId="77777777" w:rsidR="00B854A0" w:rsidRPr="00F614CE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F614CE" w:rsidRPr="005C6757" w14:paraId="19548931" w14:textId="77777777" w:rsidTr="00B854A0">
        <w:tc>
          <w:tcPr>
            <w:tcW w:w="9631" w:type="dxa"/>
            <w:gridSpan w:val="14"/>
            <w:shd w:val="clear" w:color="auto" w:fill="FF0000"/>
          </w:tcPr>
          <w:p w14:paraId="53C074FA" w14:textId="131C5899" w:rsidR="00B854A0" w:rsidRPr="00F614CE" w:rsidRDefault="0029503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</w:pPr>
            <w:r w:rsidRPr="00F614CE"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  <w:t>Any other medication used (during pregnancy)?</w:t>
            </w:r>
          </w:p>
        </w:tc>
      </w:tr>
      <w:tr w:rsidR="00B854A0" w:rsidRPr="00970952" w14:paraId="71B9409B" w14:textId="77777777" w:rsidTr="00B854A0">
        <w:tc>
          <w:tcPr>
            <w:tcW w:w="9631" w:type="dxa"/>
            <w:gridSpan w:val="14"/>
          </w:tcPr>
          <w:p w14:paraId="5B1FE5A1" w14:textId="549A24DF" w:rsidR="00B854A0" w:rsidRPr="00F614CE" w:rsidRDefault="00B854A0" w:rsidP="0029503B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9503B" w:rsidRPr="00F614C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9503B" w:rsidRPr="00F614CE">
              <w:rPr>
                <w:rFonts w:ascii="Arial" w:hAnsi="Arial" w:cs="Arial"/>
                <w:sz w:val="18"/>
                <w:szCs w:val="18"/>
                <w:lang w:val="en-US"/>
              </w:rPr>
              <w:t>Unknown</w:t>
            </w:r>
          </w:p>
        </w:tc>
      </w:tr>
      <w:tr w:rsidR="00B854A0" w:rsidRPr="00970952" w14:paraId="4D50DAA4" w14:textId="77777777" w:rsidTr="00B854A0">
        <w:tc>
          <w:tcPr>
            <w:tcW w:w="2638" w:type="dxa"/>
            <w:gridSpan w:val="4"/>
          </w:tcPr>
          <w:p w14:paraId="22FE0EED" w14:textId="7406C708" w:rsidR="00B854A0" w:rsidRPr="00F614CE" w:rsidRDefault="0029503B" w:rsidP="00970952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1408" w:type="dxa"/>
            <w:gridSpan w:val="2"/>
          </w:tcPr>
          <w:p w14:paraId="078F6DA5" w14:textId="6BE93E88" w:rsidR="00B854A0" w:rsidRPr="00F614CE" w:rsidRDefault="0029503B" w:rsidP="00970952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Daily dose</w:t>
            </w:r>
          </w:p>
        </w:tc>
        <w:tc>
          <w:tcPr>
            <w:tcW w:w="1133" w:type="dxa"/>
            <w:gridSpan w:val="3"/>
          </w:tcPr>
          <w:p w14:paraId="246E1ABA" w14:textId="1C3BE8E2" w:rsidR="00B854A0" w:rsidRPr="00F614CE" w:rsidRDefault="00A12B6B" w:rsidP="00970952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Route</w:t>
            </w:r>
          </w:p>
        </w:tc>
        <w:tc>
          <w:tcPr>
            <w:tcW w:w="2105" w:type="dxa"/>
            <w:gridSpan w:val="3"/>
          </w:tcPr>
          <w:p w14:paraId="2F04057F" w14:textId="42417D67" w:rsidR="00B854A0" w:rsidRPr="00F614CE" w:rsidRDefault="0029503B" w:rsidP="00970952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Date / duration of treatment</w:t>
            </w:r>
          </w:p>
        </w:tc>
        <w:tc>
          <w:tcPr>
            <w:tcW w:w="2347" w:type="dxa"/>
            <w:gridSpan w:val="2"/>
          </w:tcPr>
          <w:p w14:paraId="4853AE41" w14:textId="28668CAE" w:rsidR="00B854A0" w:rsidRPr="00F614CE" w:rsidRDefault="0029503B" w:rsidP="00970952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Reason for treatment (Disease)</w:t>
            </w:r>
          </w:p>
        </w:tc>
      </w:tr>
      <w:tr w:rsidR="00B854A0" w:rsidRPr="00970952" w14:paraId="2B2D73C2" w14:textId="77777777" w:rsidTr="00B854A0">
        <w:tc>
          <w:tcPr>
            <w:tcW w:w="2638" w:type="dxa"/>
            <w:gridSpan w:val="4"/>
          </w:tcPr>
          <w:p w14:paraId="31E0960D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3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8" w:type="dxa"/>
            <w:gridSpan w:val="2"/>
          </w:tcPr>
          <w:p w14:paraId="0FE94DB6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end"/>
            </w:r>
            <w:bookmarkEnd w:id="74"/>
          </w:p>
        </w:tc>
        <w:tc>
          <w:tcPr>
            <w:tcW w:w="1133" w:type="dxa"/>
            <w:gridSpan w:val="3"/>
          </w:tcPr>
          <w:p w14:paraId="0457028E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5"/>
          </w:p>
        </w:tc>
        <w:tc>
          <w:tcPr>
            <w:tcW w:w="2105" w:type="dxa"/>
            <w:gridSpan w:val="3"/>
          </w:tcPr>
          <w:p w14:paraId="1909C759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6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7" w:type="dxa"/>
            <w:gridSpan w:val="2"/>
          </w:tcPr>
          <w:p w14:paraId="273158EE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7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854A0" w:rsidRPr="00970952" w14:paraId="5592FDF0" w14:textId="77777777" w:rsidTr="00B854A0">
        <w:tc>
          <w:tcPr>
            <w:tcW w:w="2638" w:type="dxa"/>
            <w:gridSpan w:val="4"/>
          </w:tcPr>
          <w:p w14:paraId="09BEB664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8" w:name="Text72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8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8" w:type="dxa"/>
            <w:gridSpan w:val="2"/>
          </w:tcPr>
          <w:p w14:paraId="7467D6CB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9" w:name="Text73"/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end"/>
            </w:r>
            <w:bookmarkEnd w:id="79"/>
          </w:p>
        </w:tc>
        <w:tc>
          <w:tcPr>
            <w:tcW w:w="1133" w:type="dxa"/>
            <w:gridSpan w:val="3"/>
          </w:tcPr>
          <w:p w14:paraId="4EA819FD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0" w:name="Text74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0"/>
          </w:p>
        </w:tc>
        <w:tc>
          <w:tcPr>
            <w:tcW w:w="2105" w:type="dxa"/>
            <w:gridSpan w:val="3"/>
          </w:tcPr>
          <w:p w14:paraId="21F9DCA6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1" w:name="Text75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1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7" w:type="dxa"/>
            <w:gridSpan w:val="2"/>
          </w:tcPr>
          <w:p w14:paraId="099288B3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2" w:name="Text76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2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854A0" w:rsidRPr="00970952" w14:paraId="671DBF18" w14:textId="77777777" w:rsidTr="00B854A0">
        <w:tc>
          <w:tcPr>
            <w:tcW w:w="2638" w:type="dxa"/>
            <w:gridSpan w:val="4"/>
          </w:tcPr>
          <w:p w14:paraId="0324C1E6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3" w:name="Text77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3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8" w:type="dxa"/>
            <w:gridSpan w:val="2"/>
          </w:tcPr>
          <w:p w14:paraId="342F42A3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4" w:name="Text78"/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end"/>
            </w:r>
            <w:bookmarkEnd w:id="84"/>
          </w:p>
        </w:tc>
        <w:tc>
          <w:tcPr>
            <w:tcW w:w="1133" w:type="dxa"/>
            <w:gridSpan w:val="3"/>
          </w:tcPr>
          <w:p w14:paraId="141C35E5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5" w:name="Text79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5"/>
          </w:p>
        </w:tc>
        <w:tc>
          <w:tcPr>
            <w:tcW w:w="2105" w:type="dxa"/>
            <w:gridSpan w:val="3"/>
          </w:tcPr>
          <w:p w14:paraId="194C5208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6" w:name="Text80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6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7" w:type="dxa"/>
            <w:gridSpan w:val="2"/>
          </w:tcPr>
          <w:p w14:paraId="1FF3CD75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7" w:name="Text81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7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854A0" w:rsidRPr="00970952" w14:paraId="531DF99C" w14:textId="77777777" w:rsidTr="00B854A0">
        <w:tc>
          <w:tcPr>
            <w:tcW w:w="2638" w:type="dxa"/>
            <w:gridSpan w:val="4"/>
            <w:tcBorders>
              <w:bottom w:val="nil"/>
            </w:tcBorders>
          </w:tcPr>
          <w:p w14:paraId="7B38E165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8" w:name="Text82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8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bottom w:val="nil"/>
            </w:tcBorders>
          </w:tcPr>
          <w:p w14:paraId="502BCC30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9" w:name="Text83"/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end"/>
            </w:r>
            <w:bookmarkEnd w:id="89"/>
          </w:p>
        </w:tc>
        <w:tc>
          <w:tcPr>
            <w:tcW w:w="1133" w:type="dxa"/>
            <w:gridSpan w:val="3"/>
            <w:tcBorders>
              <w:bottom w:val="nil"/>
            </w:tcBorders>
          </w:tcPr>
          <w:p w14:paraId="3B4527E0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0" w:name="Text84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0"/>
          </w:p>
        </w:tc>
        <w:tc>
          <w:tcPr>
            <w:tcW w:w="2105" w:type="dxa"/>
            <w:gridSpan w:val="3"/>
            <w:tcBorders>
              <w:bottom w:val="nil"/>
            </w:tcBorders>
          </w:tcPr>
          <w:p w14:paraId="67179F6E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1" w:name="Text85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1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7" w:type="dxa"/>
            <w:gridSpan w:val="2"/>
            <w:tcBorders>
              <w:bottom w:val="nil"/>
            </w:tcBorders>
          </w:tcPr>
          <w:p w14:paraId="104C1DC0" w14:textId="77777777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2" w:name="Text86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2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854A0" w:rsidRPr="00970952" w14:paraId="44D56651" w14:textId="77777777" w:rsidTr="00B854A0">
        <w:tc>
          <w:tcPr>
            <w:tcW w:w="2638" w:type="dxa"/>
            <w:gridSpan w:val="4"/>
            <w:tcBorders>
              <w:top w:val="nil"/>
            </w:tcBorders>
          </w:tcPr>
          <w:p w14:paraId="3FFDAB9D" w14:textId="77777777" w:rsidR="00B854A0" w:rsidRPr="00F614CE" w:rsidRDefault="00B854A0" w:rsidP="00970952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nil"/>
            </w:tcBorders>
          </w:tcPr>
          <w:p w14:paraId="01AD8CFE" w14:textId="77777777" w:rsidR="00B854A0" w:rsidRPr="00F614CE" w:rsidRDefault="00B854A0" w:rsidP="00970952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133" w:type="dxa"/>
            <w:gridSpan w:val="3"/>
            <w:tcBorders>
              <w:top w:val="nil"/>
            </w:tcBorders>
          </w:tcPr>
          <w:p w14:paraId="7A068F69" w14:textId="77777777" w:rsidR="00B854A0" w:rsidRPr="00F614CE" w:rsidRDefault="00B854A0" w:rsidP="00970952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105" w:type="dxa"/>
            <w:gridSpan w:val="3"/>
            <w:tcBorders>
              <w:top w:val="nil"/>
            </w:tcBorders>
          </w:tcPr>
          <w:p w14:paraId="68B8B69D" w14:textId="77777777" w:rsidR="00B854A0" w:rsidRPr="00F614CE" w:rsidRDefault="00B854A0" w:rsidP="00970952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347" w:type="dxa"/>
            <w:gridSpan w:val="2"/>
            <w:tcBorders>
              <w:top w:val="nil"/>
            </w:tcBorders>
          </w:tcPr>
          <w:p w14:paraId="1142A58A" w14:textId="77777777" w:rsidR="00B854A0" w:rsidRPr="00F614CE" w:rsidRDefault="00B854A0" w:rsidP="00970952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F614CE" w:rsidRPr="00F614CE" w14:paraId="76870304" w14:textId="77777777" w:rsidTr="00970952">
        <w:tc>
          <w:tcPr>
            <w:tcW w:w="9631" w:type="dxa"/>
            <w:gridSpan w:val="14"/>
            <w:shd w:val="clear" w:color="auto" w:fill="FF0000"/>
          </w:tcPr>
          <w:p w14:paraId="1435FF12" w14:textId="66D1B595" w:rsidR="00B854A0" w:rsidRPr="00F614CE" w:rsidRDefault="0029503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</w:pPr>
            <w:r w:rsidRPr="00F614CE"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  <w:lastRenderedPageBreak/>
              <w:t>Previous Pregnancies</w:t>
            </w:r>
          </w:p>
        </w:tc>
      </w:tr>
      <w:tr w:rsidR="00B854A0" w:rsidRPr="00970952" w14:paraId="6F7D7DE9" w14:textId="77777777" w:rsidTr="00970952">
        <w:tc>
          <w:tcPr>
            <w:tcW w:w="9631" w:type="dxa"/>
            <w:gridSpan w:val="14"/>
          </w:tcPr>
          <w:p w14:paraId="348BBA79" w14:textId="0223E25D" w:rsidR="00B854A0" w:rsidRPr="00F614CE" w:rsidRDefault="00B854A0" w:rsidP="00A12B6B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F614C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F614CE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29503B" w:rsidRPr="00F614C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please </w:t>
            </w:r>
            <w:r w:rsidR="00A12B6B">
              <w:rPr>
                <w:rFonts w:ascii="Arial" w:hAnsi="Arial" w:cs="Arial"/>
                <w:i/>
                <w:sz w:val="18"/>
                <w:szCs w:val="18"/>
                <w:lang w:val="en-US"/>
              </w:rPr>
              <w:t>specify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</w:p>
        </w:tc>
      </w:tr>
      <w:tr w:rsidR="00B854A0" w:rsidRPr="00970952" w14:paraId="0EF1FEAA" w14:textId="77777777" w:rsidTr="00970952">
        <w:tc>
          <w:tcPr>
            <w:tcW w:w="2407" w:type="dxa"/>
            <w:gridSpan w:val="3"/>
          </w:tcPr>
          <w:p w14:paraId="630CCEF4" w14:textId="6DF8941A" w:rsidR="00B854A0" w:rsidRPr="00F614CE" w:rsidRDefault="0029503B" w:rsidP="0029503B">
            <w:pPr>
              <w:pStyle w:val="Style1"/>
              <w:keepNext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Date of delivery (DDMMMYYYY)</w:t>
            </w:r>
          </w:p>
        </w:tc>
        <w:tc>
          <w:tcPr>
            <w:tcW w:w="2408" w:type="dxa"/>
            <w:gridSpan w:val="5"/>
          </w:tcPr>
          <w:p w14:paraId="7D6C529C" w14:textId="77B17C56" w:rsidR="00B854A0" w:rsidRPr="00F614CE" w:rsidRDefault="00F614CE" w:rsidP="00B854A0">
            <w:pPr>
              <w:pStyle w:val="Style1"/>
              <w:keepNext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Gestational week at delivery</w:t>
            </w:r>
          </w:p>
        </w:tc>
        <w:tc>
          <w:tcPr>
            <w:tcW w:w="2408" w:type="dxa"/>
            <w:gridSpan w:val="3"/>
          </w:tcPr>
          <w:p w14:paraId="3FAA210F" w14:textId="5BF8C5F7" w:rsidR="00B854A0" w:rsidRPr="00F614CE" w:rsidRDefault="00F614CE" w:rsidP="00970952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Outcome</w:t>
            </w:r>
          </w:p>
        </w:tc>
        <w:tc>
          <w:tcPr>
            <w:tcW w:w="2408" w:type="dxa"/>
            <w:gridSpan w:val="3"/>
          </w:tcPr>
          <w:p w14:paraId="51E6665E" w14:textId="7A9B5587" w:rsidR="00B854A0" w:rsidRPr="00F614CE" w:rsidRDefault="00F614CE" w:rsidP="00970952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Other complications</w:t>
            </w:r>
          </w:p>
        </w:tc>
      </w:tr>
      <w:tr w:rsidR="00B854A0" w:rsidRPr="00970952" w14:paraId="341FA8AE" w14:textId="77777777" w:rsidTr="00970952">
        <w:tc>
          <w:tcPr>
            <w:tcW w:w="2407" w:type="dxa"/>
            <w:gridSpan w:val="3"/>
          </w:tcPr>
          <w:p w14:paraId="776AE9B3" w14:textId="46717B22" w:rsidR="00B854A0" w:rsidRPr="00F614CE" w:rsidRDefault="00B854A0" w:rsidP="00B854A0">
            <w:pPr>
              <w:pStyle w:val="Style1"/>
              <w:keepNext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3" w:name="Text97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3"/>
          </w:p>
        </w:tc>
        <w:tc>
          <w:tcPr>
            <w:tcW w:w="2408" w:type="dxa"/>
            <w:gridSpan w:val="5"/>
          </w:tcPr>
          <w:p w14:paraId="5B9470CF" w14:textId="44B929A3" w:rsidR="00B854A0" w:rsidRPr="00F614CE" w:rsidRDefault="00B854A0" w:rsidP="00B854A0">
            <w:pPr>
              <w:pStyle w:val="Style1"/>
              <w:keepNext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4" w:name="Text98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4"/>
          </w:p>
        </w:tc>
        <w:tc>
          <w:tcPr>
            <w:tcW w:w="2408" w:type="dxa"/>
            <w:gridSpan w:val="3"/>
          </w:tcPr>
          <w:p w14:paraId="320720F8" w14:textId="21C2F404" w:rsidR="00B854A0" w:rsidRPr="00F614CE" w:rsidRDefault="00B854A0" w:rsidP="00B854A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32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5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614CE" w:rsidRPr="00F614CE">
              <w:rPr>
                <w:rFonts w:ascii="Arial" w:hAnsi="Arial" w:cs="Arial"/>
                <w:sz w:val="18"/>
                <w:szCs w:val="18"/>
                <w:lang w:val="en-US"/>
              </w:rPr>
              <w:t>Healthy baby</w:t>
            </w:r>
          </w:p>
          <w:p w14:paraId="5688970B" w14:textId="0E565F49" w:rsidR="00B854A0" w:rsidRPr="00F614CE" w:rsidRDefault="00B854A0" w:rsidP="00B854A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33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6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614CE" w:rsidRPr="00F614CE">
              <w:rPr>
                <w:rFonts w:ascii="Arial" w:hAnsi="Arial" w:cs="Arial"/>
                <w:sz w:val="18"/>
                <w:szCs w:val="18"/>
                <w:lang w:val="en-US"/>
              </w:rPr>
              <w:t>Miscarriage</w:t>
            </w:r>
          </w:p>
          <w:p w14:paraId="68B8ADE8" w14:textId="4C461EB7" w:rsidR="00B854A0" w:rsidRPr="00F614CE" w:rsidRDefault="00B854A0" w:rsidP="00B854A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34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7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614CE" w:rsidRPr="00F614CE">
              <w:rPr>
                <w:rFonts w:ascii="Arial" w:hAnsi="Arial" w:cs="Arial"/>
                <w:sz w:val="18"/>
                <w:szCs w:val="18"/>
                <w:lang w:val="en-US"/>
              </w:rPr>
              <w:t>Fetal/neonatal abnormities</w:t>
            </w:r>
          </w:p>
        </w:tc>
        <w:tc>
          <w:tcPr>
            <w:tcW w:w="2408" w:type="dxa"/>
            <w:gridSpan w:val="3"/>
          </w:tcPr>
          <w:p w14:paraId="0FF48F07" w14:textId="18B8E365" w:rsidR="00B854A0" w:rsidRPr="00F614CE" w:rsidRDefault="00B854A0" w:rsidP="00970952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8" w:name="Text99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8"/>
          </w:p>
        </w:tc>
      </w:tr>
      <w:tr w:rsidR="00B854A0" w:rsidRPr="00970952" w14:paraId="425547EE" w14:textId="77777777" w:rsidTr="00B854A0">
        <w:tc>
          <w:tcPr>
            <w:tcW w:w="2407" w:type="dxa"/>
            <w:gridSpan w:val="3"/>
            <w:tcBorders>
              <w:bottom w:val="nil"/>
            </w:tcBorders>
          </w:tcPr>
          <w:p w14:paraId="42C46E9D" w14:textId="2BF63A37" w:rsidR="00B854A0" w:rsidRPr="00F614CE" w:rsidRDefault="00D61BCB" w:rsidP="00970952">
            <w:pPr>
              <w:pStyle w:val="Style1"/>
              <w:keepNext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9" w:name="Text101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9"/>
          </w:p>
        </w:tc>
        <w:tc>
          <w:tcPr>
            <w:tcW w:w="2408" w:type="dxa"/>
            <w:gridSpan w:val="5"/>
            <w:tcBorders>
              <w:bottom w:val="nil"/>
            </w:tcBorders>
          </w:tcPr>
          <w:p w14:paraId="04D45E72" w14:textId="53D32D4B" w:rsidR="00B854A0" w:rsidRPr="00F614CE" w:rsidRDefault="00D61BCB" w:rsidP="00970952">
            <w:pPr>
              <w:pStyle w:val="Style1"/>
              <w:keepNext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0" w:name="Text102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0"/>
          </w:p>
        </w:tc>
        <w:tc>
          <w:tcPr>
            <w:tcW w:w="2408" w:type="dxa"/>
            <w:gridSpan w:val="3"/>
            <w:tcBorders>
              <w:bottom w:val="nil"/>
            </w:tcBorders>
          </w:tcPr>
          <w:p w14:paraId="6237F3FC" w14:textId="2B377254" w:rsidR="00B854A0" w:rsidRPr="00F614CE" w:rsidRDefault="00B854A0" w:rsidP="00970952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614CE" w:rsidRPr="00F614CE">
              <w:rPr>
                <w:rFonts w:ascii="Arial" w:hAnsi="Arial" w:cs="Arial"/>
                <w:sz w:val="18"/>
                <w:szCs w:val="18"/>
                <w:lang w:val="en-US"/>
              </w:rPr>
              <w:t>Healthy baby</w:t>
            </w:r>
          </w:p>
          <w:p w14:paraId="1797E9B5" w14:textId="724FA5F9" w:rsidR="00B854A0" w:rsidRPr="00F614CE" w:rsidRDefault="00B854A0" w:rsidP="00970952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614CE" w:rsidRPr="00F614CE">
              <w:rPr>
                <w:rFonts w:ascii="Arial" w:hAnsi="Arial" w:cs="Arial"/>
                <w:sz w:val="18"/>
                <w:szCs w:val="18"/>
                <w:lang w:val="en-US"/>
              </w:rPr>
              <w:t>Miscarriage</w:t>
            </w:r>
          </w:p>
          <w:p w14:paraId="39ED9275" w14:textId="227A9ED7" w:rsidR="00B854A0" w:rsidRPr="00F614CE" w:rsidRDefault="00B854A0" w:rsidP="00970952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614CE" w:rsidRPr="00F614CE">
              <w:rPr>
                <w:rFonts w:ascii="Arial" w:hAnsi="Arial" w:cs="Arial"/>
                <w:sz w:val="18"/>
                <w:szCs w:val="18"/>
                <w:lang w:val="en-US"/>
              </w:rPr>
              <w:t>Fetal/neonatal abnormities</w:t>
            </w:r>
          </w:p>
        </w:tc>
        <w:tc>
          <w:tcPr>
            <w:tcW w:w="2408" w:type="dxa"/>
            <w:gridSpan w:val="3"/>
            <w:tcBorders>
              <w:bottom w:val="nil"/>
            </w:tcBorders>
          </w:tcPr>
          <w:p w14:paraId="6A1853D7" w14:textId="101656A1" w:rsidR="00B854A0" w:rsidRPr="00F614CE" w:rsidRDefault="00D61BCB" w:rsidP="00970952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1" w:name="Text103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1"/>
          </w:p>
        </w:tc>
      </w:tr>
      <w:tr w:rsidR="00B854A0" w:rsidRPr="00970952" w14:paraId="4AA94D14" w14:textId="77777777" w:rsidTr="00B854A0">
        <w:tc>
          <w:tcPr>
            <w:tcW w:w="2407" w:type="dxa"/>
            <w:gridSpan w:val="3"/>
            <w:tcBorders>
              <w:top w:val="nil"/>
              <w:bottom w:val="nil"/>
            </w:tcBorders>
          </w:tcPr>
          <w:p w14:paraId="615BE8FD" w14:textId="77777777" w:rsidR="00B854A0" w:rsidRPr="00F614CE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408" w:type="dxa"/>
            <w:gridSpan w:val="5"/>
            <w:tcBorders>
              <w:top w:val="nil"/>
              <w:bottom w:val="nil"/>
            </w:tcBorders>
          </w:tcPr>
          <w:p w14:paraId="1E061A10" w14:textId="77777777" w:rsidR="00B854A0" w:rsidRPr="00F614CE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408" w:type="dxa"/>
            <w:gridSpan w:val="3"/>
            <w:tcBorders>
              <w:top w:val="nil"/>
              <w:bottom w:val="nil"/>
            </w:tcBorders>
          </w:tcPr>
          <w:p w14:paraId="6B229DB8" w14:textId="77777777" w:rsidR="00B854A0" w:rsidRPr="00F614CE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408" w:type="dxa"/>
            <w:gridSpan w:val="3"/>
            <w:tcBorders>
              <w:top w:val="nil"/>
              <w:bottom w:val="nil"/>
            </w:tcBorders>
          </w:tcPr>
          <w:p w14:paraId="2A0987BE" w14:textId="77777777" w:rsidR="00B854A0" w:rsidRPr="00F614CE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F614CE" w:rsidRPr="005C6757" w14:paraId="6EF0AEDA" w14:textId="77777777" w:rsidTr="00970952">
        <w:tc>
          <w:tcPr>
            <w:tcW w:w="9631" w:type="dxa"/>
            <w:gridSpan w:val="14"/>
            <w:shd w:val="clear" w:color="auto" w:fill="FF0000"/>
          </w:tcPr>
          <w:p w14:paraId="4011337A" w14:textId="13CA8B49" w:rsidR="00B854A0" w:rsidRPr="00F614CE" w:rsidRDefault="00F614CE" w:rsidP="00B854A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</w:pPr>
            <w:r w:rsidRPr="00F614CE"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  <w:t>Relevant medical history of father</w:t>
            </w:r>
          </w:p>
        </w:tc>
      </w:tr>
      <w:tr w:rsidR="00B854A0" w:rsidRPr="00970952" w14:paraId="42A0CB9A" w14:textId="77777777" w:rsidTr="00970952">
        <w:tc>
          <w:tcPr>
            <w:tcW w:w="4023" w:type="dxa"/>
            <w:gridSpan w:val="5"/>
            <w:tcBorders>
              <w:top w:val="single" w:sz="12" w:space="0" w:color="000000"/>
            </w:tcBorders>
          </w:tcPr>
          <w:p w14:paraId="283F7E57" w14:textId="4511BF97" w:rsidR="00B854A0" w:rsidRPr="00F614CE" w:rsidRDefault="00A12B6B" w:rsidP="00F614CE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2B6B">
              <w:rPr>
                <w:rFonts w:ascii="Arial" w:hAnsi="Arial" w:cs="Arial"/>
                <w:sz w:val="18"/>
                <w:szCs w:val="18"/>
                <w:lang w:val="en-US"/>
              </w:rPr>
              <w:t>Relevant medical history</w:t>
            </w:r>
          </w:p>
        </w:tc>
        <w:tc>
          <w:tcPr>
            <w:tcW w:w="1829" w:type="dxa"/>
            <w:gridSpan w:val="5"/>
            <w:tcBorders>
              <w:top w:val="single" w:sz="12" w:space="0" w:color="000000"/>
            </w:tcBorders>
          </w:tcPr>
          <w:p w14:paraId="74D3DC47" w14:textId="77777777" w:rsidR="00F614CE" w:rsidRPr="00F614CE" w:rsidRDefault="00F614CE" w:rsidP="00F614CE">
            <w:pPr>
              <w:pStyle w:val="Style1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Start Date </w:t>
            </w:r>
          </w:p>
          <w:p w14:paraId="46D80EEE" w14:textId="7EB6965C" w:rsidR="00B854A0" w:rsidRPr="00F614CE" w:rsidRDefault="00F614CE" w:rsidP="00F614CE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(DDMMMYYYY)</w:t>
            </w:r>
          </w:p>
        </w:tc>
        <w:tc>
          <w:tcPr>
            <w:tcW w:w="1691" w:type="dxa"/>
            <w:gridSpan w:val="3"/>
            <w:tcBorders>
              <w:top w:val="single" w:sz="12" w:space="0" w:color="000000"/>
            </w:tcBorders>
          </w:tcPr>
          <w:p w14:paraId="72A09884" w14:textId="77777777" w:rsidR="00F614CE" w:rsidRPr="00F614CE" w:rsidRDefault="00F614CE" w:rsidP="00F614CE">
            <w:pPr>
              <w:pStyle w:val="Style1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End Date</w:t>
            </w:r>
          </w:p>
          <w:p w14:paraId="454EB65E" w14:textId="1607E39D" w:rsidR="00B854A0" w:rsidRPr="00F614CE" w:rsidRDefault="00F614CE" w:rsidP="00F614CE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(DDMMMYYYY)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14:paraId="77B700A6" w14:textId="39EDF5E6" w:rsidR="00B854A0" w:rsidRPr="00F614CE" w:rsidRDefault="00F614CE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Continuing?</w:t>
            </w:r>
          </w:p>
        </w:tc>
      </w:tr>
      <w:tr w:rsidR="00B854A0" w:rsidRPr="00970952" w14:paraId="64145A75" w14:textId="77777777" w:rsidTr="00970952">
        <w:tc>
          <w:tcPr>
            <w:tcW w:w="4023" w:type="dxa"/>
            <w:gridSpan w:val="5"/>
          </w:tcPr>
          <w:p w14:paraId="2DAFB0FB" w14:textId="2A211CB5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2" w:name="Text104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2"/>
          </w:p>
        </w:tc>
        <w:tc>
          <w:tcPr>
            <w:tcW w:w="1829" w:type="dxa"/>
            <w:gridSpan w:val="5"/>
          </w:tcPr>
          <w:p w14:paraId="48256573" w14:textId="48C4AFAC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3" w:name="Text105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3"/>
          </w:p>
        </w:tc>
        <w:tc>
          <w:tcPr>
            <w:tcW w:w="1691" w:type="dxa"/>
            <w:gridSpan w:val="3"/>
          </w:tcPr>
          <w:p w14:paraId="5DB1C591" w14:textId="04241547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4"/>
          </w:p>
        </w:tc>
        <w:tc>
          <w:tcPr>
            <w:tcW w:w="2088" w:type="dxa"/>
          </w:tcPr>
          <w:p w14:paraId="07F52EE2" w14:textId="761C4A4B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F614C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F614CE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</w:tr>
      <w:tr w:rsidR="00B854A0" w:rsidRPr="00970952" w14:paraId="563B2F55" w14:textId="77777777" w:rsidTr="00D61BCB">
        <w:tc>
          <w:tcPr>
            <w:tcW w:w="4023" w:type="dxa"/>
            <w:gridSpan w:val="5"/>
            <w:tcBorders>
              <w:bottom w:val="nil"/>
            </w:tcBorders>
          </w:tcPr>
          <w:p w14:paraId="7BDF29D8" w14:textId="5E64A21B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5" w:name="Text107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5"/>
          </w:p>
        </w:tc>
        <w:tc>
          <w:tcPr>
            <w:tcW w:w="1829" w:type="dxa"/>
            <w:gridSpan w:val="5"/>
            <w:tcBorders>
              <w:bottom w:val="nil"/>
            </w:tcBorders>
          </w:tcPr>
          <w:p w14:paraId="3B554086" w14:textId="70BEE411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6"/>
          </w:p>
        </w:tc>
        <w:tc>
          <w:tcPr>
            <w:tcW w:w="1691" w:type="dxa"/>
            <w:gridSpan w:val="3"/>
            <w:tcBorders>
              <w:bottom w:val="nil"/>
            </w:tcBorders>
          </w:tcPr>
          <w:p w14:paraId="509934AA" w14:textId="3FC4342B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7" w:name="Text109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7"/>
          </w:p>
        </w:tc>
        <w:tc>
          <w:tcPr>
            <w:tcW w:w="2088" w:type="dxa"/>
            <w:tcBorders>
              <w:bottom w:val="nil"/>
            </w:tcBorders>
          </w:tcPr>
          <w:p w14:paraId="20862B63" w14:textId="188934C2" w:rsidR="00B854A0" w:rsidRPr="00F614CE" w:rsidRDefault="00B854A0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F614C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918" w:rsidRPr="00F614CE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</w:tr>
      <w:tr w:rsidR="00B854A0" w:rsidRPr="00970952" w14:paraId="56616D02" w14:textId="77777777" w:rsidTr="00D61BCB">
        <w:tc>
          <w:tcPr>
            <w:tcW w:w="4023" w:type="dxa"/>
            <w:gridSpan w:val="5"/>
            <w:tcBorders>
              <w:top w:val="nil"/>
            </w:tcBorders>
          </w:tcPr>
          <w:p w14:paraId="3793BCD3" w14:textId="77777777" w:rsidR="00B854A0" w:rsidRPr="00F614CE" w:rsidRDefault="00B854A0" w:rsidP="00970952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829" w:type="dxa"/>
            <w:gridSpan w:val="5"/>
            <w:tcBorders>
              <w:top w:val="nil"/>
            </w:tcBorders>
          </w:tcPr>
          <w:p w14:paraId="39BFC88A" w14:textId="77777777" w:rsidR="00B854A0" w:rsidRPr="00F614CE" w:rsidRDefault="00B854A0" w:rsidP="00970952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691" w:type="dxa"/>
            <w:gridSpan w:val="3"/>
            <w:tcBorders>
              <w:top w:val="nil"/>
            </w:tcBorders>
          </w:tcPr>
          <w:p w14:paraId="0D7D2077" w14:textId="77777777" w:rsidR="00B854A0" w:rsidRPr="00F614CE" w:rsidRDefault="00B854A0" w:rsidP="00970952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14:paraId="14532FE7" w14:textId="77777777" w:rsidR="00B854A0" w:rsidRPr="00F614CE" w:rsidRDefault="00B854A0" w:rsidP="00970952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F614CE" w:rsidRPr="005C6757" w14:paraId="79678299" w14:textId="77777777" w:rsidTr="00970952">
        <w:tc>
          <w:tcPr>
            <w:tcW w:w="9631" w:type="dxa"/>
            <w:gridSpan w:val="14"/>
            <w:shd w:val="clear" w:color="auto" w:fill="FF0000"/>
          </w:tcPr>
          <w:p w14:paraId="729FD97D" w14:textId="0BC12EAA" w:rsidR="00B854A0" w:rsidRPr="00F614CE" w:rsidRDefault="00F614CE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</w:pPr>
            <w:r w:rsidRPr="00F614CE">
              <w:rPr>
                <w:rFonts w:ascii="Arial" w:hAnsi="Arial" w:cs="Arial"/>
                <w:b/>
                <w:color w:val="FFFFFF" w:themeColor="background1"/>
                <w:szCs w:val="18"/>
                <w:lang w:val="en-US"/>
              </w:rPr>
              <w:t>Other concomitant medication at time of conception</w:t>
            </w:r>
          </w:p>
        </w:tc>
      </w:tr>
      <w:tr w:rsidR="00B854A0" w:rsidRPr="00970952" w14:paraId="069CA7AB" w14:textId="77777777" w:rsidTr="00970952">
        <w:tc>
          <w:tcPr>
            <w:tcW w:w="9631" w:type="dxa"/>
            <w:gridSpan w:val="14"/>
          </w:tcPr>
          <w:p w14:paraId="130A20E5" w14:textId="0B10020E" w:rsidR="00B854A0" w:rsidRPr="00F614CE" w:rsidRDefault="00B854A0" w:rsidP="00F614CE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614CE" w:rsidRPr="00F614C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614CE" w:rsidRPr="00F614CE">
              <w:rPr>
                <w:rFonts w:ascii="Arial" w:hAnsi="Arial" w:cs="Arial"/>
                <w:sz w:val="18"/>
                <w:szCs w:val="18"/>
                <w:lang w:val="en-US"/>
              </w:rPr>
              <w:t>Unknown</w:t>
            </w:r>
          </w:p>
        </w:tc>
      </w:tr>
      <w:tr w:rsidR="00F614CE" w:rsidRPr="00970952" w14:paraId="2E8D795C" w14:textId="77777777" w:rsidTr="00970952">
        <w:tc>
          <w:tcPr>
            <w:tcW w:w="2638" w:type="dxa"/>
            <w:gridSpan w:val="4"/>
          </w:tcPr>
          <w:p w14:paraId="19F9A1C4" w14:textId="269A7A98" w:rsidR="00F614CE" w:rsidRPr="00F614CE" w:rsidRDefault="00F614CE" w:rsidP="00F614CE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1408" w:type="dxa"/>
            <w:gridSpan w:val="2"/>
          </w:tcPr>
          <w:p w14:paraId="18BF930E" w14:textId="2081EC4C" w:rsidR="00F614CE" w:rsidRPr="00F614CE" w:rsidRDefault="00F614CE" w:rsidP="00F614CE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Daily dose</w:t>
            </w:r>
          </w:p>
        </w:tc>
        <w:tc>
          <w:tcPr>
            <w:tcW w:w="1133" w:type="dxa"/>
            <w:gridSpan w:val="3"/>
          </w:tcPr>
          <w:p w14:paraId="08793211" w14:textId="6B8D5A60" w:rsidR="00F614CE" w:rsidRPr="00F614CE" w:rsidRDefault="00F614CE" w:rsidP="00F614CE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Route</w:t>
            </w:r>
          </w:p>
        </w:tc>
        <w:tc>
          <w:tcPr>
            <w:tcW w:w="2105" w:type="dxa"/>
            <w:gridSpan w:val="3"/>
          </w:tcPr>
          <w:p w14:paraId="2C826F93" w14:textId="7AB6387C" w:rsidR="00F614CE" w:rsidRPr="00F614CE" w:rsidRDefault="00F614CE" w:rsidP="00F614CE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Date / duration of treatment</w:t>
            </w:r>
          </w:p>
        </w:tc>
        <w:tc>
          <w:tcPr>
            <w:tcW w:w="2347" w:type="dxa"/>
            <w:gridSpan w:val="2"/>
          </w:tcPr>
          <w:p w14:paraId="22FF1320" w14:textId="4B995EB5" w:rsidR="00F614CE" w:rsidRPr="00F614CE" w:rsidRDefault="00F614CE" w:rsidP="00F614CE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Reason for treatment (Disease)</w:t>
            </w:r>
          </w:p>
        </w:tc>
      </w:tr>
      <w:tr w:rsidR="00B854A0" w:rsidRPr="00970952" w14:paraId="6DEE088D" w14:textId="77777777" w:rsidTr="00970952">
        <w:tc>
          <w:tcPr>
            <w:tcW w:w="2638" w:type="dxa"/>
            <w:gridSpan w:val="4"/>
          </w:tcPr>
          <w:p w14:paraId="047583E2" w14:textId="25D94127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8" w:name="Text110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8"/>
          </w:p>
        </w:tc>
        <w:tc>
          <w:tcPr>
            <w:tcW w:w="1408" w:type="dxa"/>
            <w:gridSpan w:val="2"/>
          </w:tcPr>
          <w:p w14:paraId="2B513731" w14:textId="722262C4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9" w:name="Text111"/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end"/>
            </w:r>
            <w:bookmarkEnd w:id="109"/>
          </w:p>
        </w:tc>
        <w:tc>
          <w:tcPr>
            <w:tcW w:w="1133" w:type="dxa"/>
            <w:gridSpan w:val="3"/>
          </w:tcPr>
          <w:p w14:paraId="65BF0E38" w14:textId="59ED22A7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0" w:name="Text112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0"/>
          </w:p>
        </w:tc>
        <w:tc>
          <w:tcPr>
            <w:tcW w:w="2105" w:type="dxa"/>
            <w:gridSpan w:val="3"/>
          </w:tcPr>
          <w:p w14:paraId="6D9155C1" w14:textId="0B40D0CC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1" w:name="Text113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1"/>
          </w:p>
        </w:tc>
        <w:tc>
          <w:tcPr>
            <w:tcW w:w="2347" w:type="dxa"/>
            <w:gridSpan w:val="2"/>
          </w:tcPr>
          <w:p w14:paraId="7B93BE07" w14:textId="51D12D36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2" w:name="Text114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2"/>
          </w:p>
        </w:tc>
      </w:tr>
      <w:tr w:rsidR="00B854A0" w:rsidRPr="00970952" w14:paraId="348A122B" w14:textId="77777777" w:rsidTr="00970952">
        <w:tc>
          <w:tcPr>
            <w:tcW w:w="2638" w:type="dxa"/>
            <w:gridSpan w:val="4"/>
          </w:tcPr>
          <w:p w14:paraId="5FCB0CB8" w14:textId="6F958236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3" w:name="Text115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3"/>
          </w:p>
        </w:tc>
        <w:tc>
          <w:tcPr>
            <w:tcW w:w="1408" w:type="dxa"/>
            <w:gridSpan w:val="2"/>
          </w:tcPr>
          <w:p w14:paraId="0BB3E6A8" w14:textId="7F645207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4" w:name="Text116"/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end"/>
            </w:r>
            <w:bookmarkEnd w:id="114"/>
          </w:p>
        </w:tc>
        <w:tc>
          <w:tcPr>
            <w:tcW w:w="1133" w:type="dxa"/>
            <w:gridSpan w:val="3"/>
          </w:tcPr>
          <w:p w14:paraId="0FA47F85" w14:textId="4B5512FB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5" w:name="Text117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5"/>
          </w:p>
        </w:tc>
        <w:tc>
          <w:tcPr>
            <w:tcW w:w="2105" w:type="dxa"/>
            <w:gridSpan w:val="3"/>
          </w:tcPr>
          <w:p w14:paraId="34BCC58B" w14:textId="75E5BEA4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6" w:name="Text118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6"/>
          </w:p>
        </w:tc>
        <w:tc>
          <w:tcPr>
            <w:tcW w:w="2347" w:type="dxa"/>
            <w:gridSpan w:val="2"/>
          </w:tcPr>
          <w:p w14:paraId="48F33020" w14:textId="504EF1D3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7" w:name="Text119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7"/>
          </w:p>
        </w:tc>
      </w:tr>
      <w:tr w:rsidR="00B854A0" w:rsidRPr="00970952" w14:paraId="5204A9F1" w14:textId="77777777" w:rsidTr="00D61BCB">
        <w:tc>
          <w:tcPr>
            <w:tcW w:w="2638" w:type="dxa"/>
            <w:gridSpan w:val="4"/>
            <w:tcBorders>
              <w:bottom w:val="single" w:sz="4" w:space="0" w:color="000000"/>
            </w:tcBorders>
          </w:tcPr>
          <w:p w14:paraId="2FE7CD98" w14:textId="0B72F5BA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8" w:name="Text120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8"/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</w:tcPr>
          <w:p w14:paraId="6AC70F1E" w14:textId="10216DB9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9" w:name="Text121"/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end"/>
            </w:r>
            <w:bookmarkEnd w:id="119"/>
          </w:p>
        </w:tc>
        <w:tc>
          <w:tcPr>
            <w:tcW w:w="1133" w:type="dxa"/>
            <w:gridSpan w:val="3"/>
            <w:tcBorders>
              <w:bottom w:val="single" w:sz="4" w:space="0" w:color="000000"/>
            </w:tcBorders>
          </w:tcPr>
          <w:p w14:paraId="719BD600" w14:textId="6414E71D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0" w:name="Text122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20"/>
          </w:p>
        </w:tc>
        <w:tc>
          <w:tcPr>
            <w:tcW w:w="2105" w:type="dxa"/>
            <w:gridSpan w:val="3"/>
            <w:tcBorders>
              <w:bottom w:val="single" w:sz="4" w:space="0" w:color="000000"/>
            </w:tcBorders>
          </w:tcPr>
          <w:p w14:paraId="026DB19E" w14:textId="07A25DD2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1" w:name="Text123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21"/>
          </w:p>
        </w:tc>
        <w:tc>
          <w:tcPr>
            <w:tcW w:w="2347" w:type="dxa"/>
            <w:gridSpan w:val="2"/>
            <w:tcBorders>
              <w:bottom w:val="single" w:sz="4" w:space="0" w:color="000000"/>
            </w:tcBorders>
          </w:tcPr>
          <w:p w14:paraId="4543B85D" w14:textId="47EF96E5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2" w:name="Text124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22"/>
          </w:p>
        </w:tc>
      </w:tr>
      <w:tr w:rsidR="00B854A0" w:rsidRPr="00970952" w14:paraId="1A5D3E2A" w14:textId="77777777" w:rsidTr="00D61BCB">
        <w:tc>
          <w:tcPr>
            <w:tcW w:w="2638" w:type="dxa"/>
            <w:gridSpan w:val="4"/>
            <w:tcBorders>
              <w:bottom w:val="single" w:sz="4" w:space="0" w:color="000000"/>
            </w:tcBorders>
          </w:tcPr>
          <w:p w14:paraId="17F87173" w14:textId="0A4BC93A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3" w:name="Text125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23"/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</w:tcPr>
          <w:p w14:paraId="3124F5A9" w14:textId="67798E2D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4" w:name="Text126"/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eastAsia="MS Gothic" w:hAnsi="Arial" w:cs="Arial"/>
                <w:sz w:val="18"/>
                <w:szCs w:val="18"/>
                <w:lang w:val="en-US"/>
              </w:rPr>
              <w:fldChar w:fldCharType="end"/>
            </w:r>
            <w:bookmarkEnd w:id="124"/>
          </w:p>
        </w:tc>
        <w:tc>
          <w:tcPr>
            <w:tcW w:w="1133" w:type="dxa"/>
            <w:gridSpan w:val="3"/>
            <w:tcBorders>
              <w:bottom w:val="single" w:sz="4" w:space="0" w:color="000000"/>
            </w:tcBorders>
          </w:tcPr>
          <w:p w14:paraId="71F126AA" w14:textId="65866566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5" w:name="Text127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25"/>
          </w:p>
        </w:tc>
        <w:tc>
          <w:tcPr>
            <w:tcW w:w="2105" w:type="dxa"/>
            <w:gridSpan w:val="3"/>
            <w:tcBorders>
              <w:bottom w:val="single" w:sz="4" w:space="0" w:color="000000"/>
            </w:tcBorders>
          </w:tcPr>
          <w:p w14:paraId="4B653288" w14:textId="63E2544D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6" w:name="Text128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26"/>
          </w:p>
        </w:tc>
        <w:tc>
          <w:tcPr>
            <w:tcW w:w="2347" w:type="dxa"/>
            <w:gridSpan w:val="2"/>
            <w:tcBorders>
              <w:bottom w:val="single" w:sz="4" w:space="0" w:color="000000"/>
            </w:tcBorders>
          </w:tcPr>
          <w:p w14:paraId="04505F1B" w14:textId="0D0EE6B7" w:rsidR="00B854A0" w:rsidRPr="00F614CE" w:rsidRDefault="00D61BCB" w:rsidP="00970952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7" w:name="Text129"/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F614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27"/>
          </w:p>
        </w:tc>
      </w:tr>
    </w:tbl>
    <w:p w14:paraId="62BA3054" w14:textId="351BADBA" w:rsidR="00FC2B27" w:rsidRDefault="00FC2B27" w:rsidP="00FC2B27">
      <w:pPr>
        <w:spacing w:before="60" w:after="60" w:line="264" w:lineRule="auto"/>
        <w:rPr>
          <w:rFonts w:ascii="Arial" w:hAnsi="Arial" w:cs="Arial"/>
          <w:sz w:val="20"/>
          <w:szCs w:val="28"/>
          <w:lang w:val="en-US"/>
        </w:rPr>
      </w:pPr>
    </w:p>
    <w:p w14:paraId="01E4763E" w14:textId="77777777" w:rsidR="00F614CE" w:rsidRPr="00970952" w:rsidRDefault="00F614CE" w:rsidP="00FC2B27">
      <w:pPr>
        <w:spacing w:before="60" w:after="60" w:line="264" w:lineRule="auto"/>
        <w:rPr>
          <w:rFonts w:ascii="Arial" w:hAnsi="Arial" w:cs="Arial"/>
          <w:sz w:val="20"/>
          <w:szCs w:val="28"/>
          <w:lang w:val="en-US"/>
        </w:rPr>
      </w:pPr>
    </w:p>
    <w:tbl>
      <w:tblPr>
        <w:tblStyle w:val="Tabellenraster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38"/>
        <w:gridCol w:w="3966"/>
      </w:tblGrid>
      <w:tr w:rsidR="00F614CE" w:rsidRPr="005C6757" w14:paraId="15CA374B" w14:textId="77777777" w:rsidTr="008D32E7">
        <w:tc>
          <w:tcPr>
            <w:tcW w:w="3823" w:type="dxa"/>
            <w:vAlign w:val="center"/>
          </w:tcPr>
          <w:p w14:paraId="089A3E30" w14:textId="77777777" w:rsidR="00F614CE" w:rsidRPr="00980AF5" w:rsidRDefault="00F614CE" w:rsidP="008D32E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80AF5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The local health authority was notified</w:t>
            </w:r>
          </w:p>
        </w:tc>
        <w:tc>
          <w:tcPr>
            <w:tcW w:w="1838" w:type="dxa"/>
            <w:vAlign w:val="center"/>
          </w:tcPr>
          <w:p w14:paraId="20506BD1" w14:textId="77777777" w:rsidR="00F614CE" w:rsidRPr="00980AF5" w:rsidRDefault="00F614CE" w:rsidP="008D32E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80AF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AF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80AF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80AF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80AF5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No</w:t>
            </w:r>
            <w:r w:rsidRPr="00980AF5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ab/>
            </w:r>
            <w:r w:rsidRPr="00980AF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AF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87CA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80AF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80AF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80AF5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3966" w:type="dxa"/>
            <w:vAlign w:val="center"/>
          </w:tcPr>
          <w:p w14:paraId="4844E321" w14:textId="616AF6DB" w:rsidR="00F614CE" w:rsidRPr="00980AF5" w:rsidRDefault="00F614CE" w:rsidP="00F614CE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80AF5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If yes, state which authority?: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8" w:name="Text134"/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fldChar w:fldCharType="end"/>
            </w:r>
            <w:bookmarkEnd w:id="128"/>
          </w:p>
        </w:tc>
      </w:tr>
    </w:tbl>
    <w:p w14:paraId="09B7E49B" w14:textId="77777777" w:rsidR="00F614CE" w:rsidRPr="00980AF5" w:rsidRDefault="00F614CE" w:rsidP="00F614CE">
      <w:pPr>
        <w:pStyle w:val="Fuzeile"/>
        <w:spacing w:afterLines="60" w:after="144" w:line="240" w:lineRule="auto"/>
        <w:rPr>
          <w:rFonts w:eastAsiaTheme="minorHAnsi"/>
          <w:szCs w:val="20"/>
          <w:lang w:val="en-US" w:eastAsia="en-US"/>
        </w:rPr>
      </w:pPr>
    </w:p>
    <w:p w14:paraId="6EC9D62A" w14:textId="42CBC720" w:rsidR="00F614CE" w:rsidRPr="00980AF5" w:rsidRDefault="00F614CE" w:rsidP="00F614CE">
      <w:pPr>
        <w:tabs>
          <w:tab w:val="left" w:pos="284"/>
          <w:tab w:val="left" w:pos="1985"/>
          <w:tab w:val="left" w:pos="5103"/>
        </w:tabs>
        <w:spacing w:before="60" w:afterLines="60" w:after="144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980AF5">
        <w:rPr>
          <w:rFonts w:ascii="Arial" w:hAnsi="Arial" w:cs="Arial"/>
          <w:b/>
          <w:sz w:val="18"/>
          <w:szCs w:val="18"/>
          <w:lang w:val="en-US"/>
        </w:rPr>
        <w:t>SIGNATURE</w:t>
      </w:r>
      <w:r w:rsidRPr="00980AF5"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29" w:name="Text135"/>
      <w:r>
        <w:rPr>
          <w:rFonts w:ascii="Arial" w:hAnsi="Arial" w:cs="Arial"/>
          <w:b/>
          <w:sz w:val="18"/>
          <w:szCs w:val="18"/>
          <w:lang w:val="en-US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en-US"/>
        </w:rPr>
      </w:r>
      <w:r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  <w:lang w:val="en-US"/>
        </w:rPr>
        <w:t> </w:t>
      </w:r>
      <w:r>
        <w:rPr>
          <w:rFonts w:ascii="Arial" w:hAnsi="Arial" w:cs="Arial"/>
          <w:b/>
          <w:noProof/>
          <w:sz w:val="18"/>
          <w:szCs w:val="18"/>
          <w:lang w:val="en-US"/>
        </w:rPr>
        <w:t> </w:t>
      </w:r>
      <w:r>
        <w:rPr>
          <w:rFonts w:ascii="Arial" w:hAnsi="Arial" w:cs="Arial"/>
          <w:b/>
          <w:noProof/>
          <w:sz w:val="18"/>
          <w:szCs w:val="18"/>
          <w:lang w:val="en-US"/>
        </w:rPr>
        <w:t> </w:t>
      </w:r>
      <w:r>
        <w:rPr>
          <w:rFonts w:ascii="Arial" w:hAnsi="Arial" w:cs="Arial"/>
          <w:b/>
          <w:noProof/>
          <w:sz w:val="18"/>
          <w:szCs w:val="18"/>
          <w:lang w:val="en-US"/>
        </w:rPr>
        <w:t> </w:t>
      </w:r>
      <w:r>
        <w:rPr>
          <w:rFonts w:ascii="Arial" w:hAnsi="Arial" w:cs="Arial"/>
          <w:b/>
          <w:noProof/>
          <w:sz w:val="18"/>
          <w:szCs w:val="18"/>
          <w:lang w:val="en-US"/>
        </w:rPr>
        <w:t> </w:t>
      </w:r>
      <w:r>
        <w:rPr>
          <w:rFonts w:ascii="Arial" w:hAnsi="Arial" w:cs="Arial"/>
          <w:b/>
          <w:sz w:val="18"/>
          <w:szCs w:val="18"/>
          <w:lang w:val="en-US"/>
        </w:rPr>
        <w:fldChar w:fldCharType="end"/>
      </w:r>
      <w:bookmarkEnd w:id="129"/>
      <w:r w:rsidRPr="00980AF5">
        <w:rPr>
          <w:rFonts w:ascii="Arial" w:hAnsi="Arial" w:cs="Arial"/>
          <w:b/>
          <w:sz w:val="18"/>
          <w:szCs w:val="18"/>
          <w:lang w:val="en-US"/>
        </w:rPr>
        <w:tab/>
        <w:t>DATE</w:t>
      </w:r>
      <w:r w:rsidRPr="00980AF5"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30" w:name="Text136"/>
      <w:r>
        <w:rPr>
          <w:rFonts w:ascii="Arial" w:hAnsi="Arial" w:cs="Arial"/>
          <w:b/>
          <w:sz w:val="18"/>
          <w:szCs w:val="18"/>
          <w:lang w:val="en-US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en-US"/>
        </w:rPr>
      </w:r>
      <w:r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  <w:lang w:val="en-US"/>
        </w:rPr>
        <w:t> </w:t>
      </w:r>
      <w:r>
        <w:rPr>
          <w:rFonts w:ascii="Arial" w:hAnsi="Arial" w:cs="Arial"/>
          <w:b/>
          <w:noProof/>
          <w:sz w:val="18"/>
          <w:szCs w:val="18"/>
          <w:lang w:val="en-US"/>
        </w:rPr>
        <w:t> </w:t>
      </w:r>
      <w:r>
        <w:rPr>
          <w:rFonts w:ascii="Arial" w:hAnsi="Arial" w:cs="Arial"/>
          <w:b/>
          <w:noProof/>
          <w:sz w:val="18"/>
          <w:szCs w:val="18"/>
          <w:lang w:val="en-US"/>
        </w:rPr>
        <w:t> </w:t>
      </w:r>
      <w:r>
        <w:rPr>
          <w:rFonts w:ascii="Arial" w:hAnsi="Arial" w:cs="Arial"/>
          <w:b/>
          <w:noProof/>
          <w:sz w:val="18"/>
          <w:szCs w:val="18"/>
          <w:lang w:val="en-US"/>
        </w:rPr>
        <w:t> </w:t>
      </w:r>
      <w:r>
        <w:rPr>
          <w:rFonts w:ascii="Arial" w:hAnsi="Arial" w:cs="Arial"/>
          <w:b/>
          <w:noProof/>
          <w:sz w:val="18"/>
          <w:szCs w:val="18"/>
          <w:lang w:val="en-US"/>
        </w:rPr>
        <w:t> </w:t>
      </w:r>
      <w:r>
        <w:rPr>
          <w:rFonts w:ascii="Arial" w:hAnsi="Arial" w:cs="Arial"/>
          <w:b/>
          <w:sz w:val="18"/>
          <w:szCs w:val="18"/>
          <w:lang w:val="en-US"/>
        </w:rPr>
        <w:fldChar w:fldCharType="end"/>
      </w:r>
      <w:bookmarkEnd w:id="130"/>
    </w:p>
    <w:p w14:paraId="5029EA84" w14:textId="77777777" w:rsidR="00F614CE" w:rsidRPr="00980AF5" w:rsidRDefault="00F614CE" w:rsidP="00F614CE">
      <w:pPr>
        <w:tabs>
          <w:tab w:val="left" w:pos="284"/>
        </w:tabs>
        <w:spacing w:before="60" w:afterLines="60" w:after="144" w:line="240" w:lineRule="auto"/>
        <w:rPr>
          <w:rFonts w:ascii="Arial" w:hAnsi="Arial" w:cs="Arial"/>
          <w:color w:val="0066FF"/>
          <w:sz w:val="18"/>
          <w:szCs w:val="18"/>
          <w:lang w:val="en-US"/>
        </w:rPr>
      </w:pPr>
      <w:r w:rsidRPr="00980AF5">
        <w:rPr>
          <w:rFonts w:ascii="Arial" w:hAnsi="Arial" w:cs="Arial"/>
          <w:color w:val="0066FF"/>
          <w:sz w:val="18"/>
          <w:szCs w:val="18"/>
          <w:lang w:val="en-US"/>
        </w:rPr>
        <w:t>THANK YOU FOR TAKING THE TIME TO COMPLETE THIS FORM.</w:t>
      </w:r>
    </w:p>
    <w:sectPr w:rsidR="00F614CE" w:rsidRPr="00980AF5" w:rsidSect="006C6C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273D1" w14:textId="77777777" w:rsidR="00970952" w:rsidRDefault="00970952" w:rsidP="0019202E">
      <w:r>
        <w:separator/>
      </w:r>
    </w:p>
  </w:endnote>
  <w:endnote w:type="continuationSeparator" w:id="0">
    <w:p w14:paraId="5F986CAA" w14:textId="77777777" w:rsidR="00970952" w:rsidRDefault="00970952" w:rsidP="0019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138FC" w14:textId="77777777" w:rsidR="0087798B" w:rsidRDefault="0087798B">
    <w:pPr>
      <w:pStyle w:val="Fuzeile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10E5" w14:textId="3562DBFB" w:rsidR="00970952" w:rsidRDefault="00987CA4" w:rsidP="00D223B6">
    <w:pPr>
      <w:pStyle w:val="Fuzeile0"/>
      <w:tabs>
        <w:tab w:val="left" w:pos="8080"/>
      </w:tabs>
      <w:rPr>
        <w:noProof/>
        <w:sz w:val="16"/>
        <w:szCs w:val="16"/>
        <w:lang w:val="en-US"/>
      </w:rPr>
    </w:pPr>
    <w:sdt>
      <w:sdtPr>
        <w:rPr>
          <w:sz w:val="16"/>
          <w:szCs w:val="16"/>
          <w:lang w:val="en-GB"/>
        </w:rPr>
        <w:alias w:val="Document Number"/>
        <w:tag w:val="dvelop_DDF_49"/>
        <w:id w:val="28388563"/>
        <w:lock w:val="sdtContentLocked"/>
        <w:placeholder>
          <w:docPart w:val="365B015EE41345F3BA0102AF23D7B32F"/>
        </w:placeholder>
      </w:sdtPr>
      <w:sdtEndPr/>
      <w:sdtContent>
        <w:r w:rsidR="00970952">
          <w:rPr>
            <w:sz w:val="16"/>
            <w:szCs w:val="16"/>
            <w:lang w:val="en-GB"/>
          </w:rPr>
          <w:t>SOP-X-00021_A0</w:t>
        </w:r>
        <w:r w:rsidR="00F614CE">
          <w:rPr>
            <w:sz w:val="16"/>
            <w:szCs w:val="16"/>
            <w:lang w:val="en-GB"/>
          </w:rPr>
          <w:t>2</w:t>
        </w:r>
      </w:sdtContent>
    </w:sdt>
    <w:r w:rsidR="00970952" w:rsidRPr="00450639">
      <w:rPr>
        <w:sz w:val="16"/>
        <w:szCs w:val="16"/>
        <w:lang w:val="en-US"/>
      </w:rPr>
      <w:tab/>
    </w:r>
    <w:r w:rsidR="00970952" w:rsidRPr="00450639">
      <w:rPr>
        <w:sz w:val="16"/>
        <w:szCs w:val="16"/>
        <w:lang w:val="en-US"/>
      </w:rPr>
      <w:tab/>
    </w:r>
    <w:r w:rsidR="00970952">
      <w:rPr>
        <w:sz w:val="16"/>
        <w:szCs w:val="16"/>
        <w:lang w:val="en-US"/>
      </w:rPr>
      <w:t xml:space="preserve">Page </w:t>
    </w:r>
    <w:r w:rsidR="00970952">
      <w:rPr>
        <w:sz w:val="16"/>
        <w:szCs w:val="16"/>
        <w:lang w:val="en-US"/>
      </w:rPr>
      <w:fldChar w:fldCharType="begin"/>
    </w:r>
    <w:r w:rsidR="00970952">
      <w:rPr>
        <w:sz w:val="16"/>
        <w:szCs w:val="16"/>
        <w:lang w:val="en-US"/>
      </w:rPr>
      <w:instrText xml:space="preserve"> PAGE   \* MERGEFORMAT </w:instrText>
    </w:r>
    <w:r w:rsidR="00970952"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1</w:t>
    </w:r>
    <w:r w:rsidR="00970952">
      <w:rPr>
        <w:sz w:val="16"/>
        <w:szCs w:val="16"/>
        <w:lang w:val="en-US"/>
      </w:rPr>
      <w:fldChar w:fldCharType="end"/>
    </w:r>
    <w:r w:rsidR="00970952">
      <w:rPr>
        <w:sz w:val="16"/>
        <w:szCs w:val="16"/>
        <w:lang w:val="en-US"/>
      </w:rPr>
      <w:t xml:space="preserve"> of </w:t>
    </w:r>
    <w:r w:rsidR="00970952">
      <w:fldChar w:fldCharType="begin"/>
    </w:r>
    <w:r w:rsidR="00970952" w:rsidRPr="00A33924">
      <w:rPr>
        <w:lang w:val="en-US"/>
      </w:rPr>
      <w:instrText xml:space="preserve"> NUMPAGES   \* MERGEFORMAT </w:instrText>
    </w:r>
    <w:r w:rsidR="00970952">
      <w:fldChar w:fldCharType="separate"/>
    </w:r>
    <w:r w:rsidRPr="00987CA4">
      <w:rPr>
        <w:noProof/>
        <w:sz w:val="16"/>
        <w:szCs w:val="16"/>
        <w:lang w:val="en-US"/>
      </w:rPr>
      <w:t>4</w:t>
    </w:r>
    <w:r w:rsidR="00970952">
      <w:rPr>
        <w:noProof/>
        <w:sz w:val="16"/>
        <w:szCs w:val="16"/>
        <w:lang w:val="en-US"/>
      </w:rPr>
      <w:fldChar w:fldCharType="end"/>
    </w:r>
  </w:p>
  <w:p w14:paraId="2999FE41" w14:textId="42057AA4" w:rsidR="00970952" w:rsidRPr="00BE5D21" w:rsidRDefault="00970952" w:rsidP="00C7204B">
    <w:pPr>
      <w:pStyle w:val="Fuzeile0"/>
      <w:tabs>
        <w:tab w:val="clear" w:pos="9072"/>
        <w:tab w:val="right" w:pos="9639"/>
      </w:tabs>
      <w:rPr>
        <w:sz w:val="16"/>
        <w:lang w:val="en-US"/>
      </w:rPr>
    </w:pPr>
    <w:r w:rsidRPr="00BE5D21">
      <w:rPr>
        <w:sz w:val="16"/>
        <w:lang w:val="en-US"/>
      </w:rPr>
      <w:t xml:space="preserve">Print Date: </w:t>
    </w:r>
    <w:r>
      <w:rPr>
        <w:sz w:val="16"/>
      </w:rPr>
      <w:fldChar w:fldCharType="begin"/>
    </w:r>
    <w:r>
      <w:rPr>
        <w:sz w:val="16"/>
      </w:rPr>
      <w:instrText xml:space="preserve"> PRINTDATE  \@ "dd.MM.yyyy HH:mm"  \* MERGEFORMAT </w:instrText>
    </w:r>
    <w:r>
      <w:rPr>
        <w:sz w:val="16"/>
      </w:rPr>
      <w:fldChar w:fldCharType="separate"/>
    </w:r>
    <w:r>
      <w:rPr>
        <w:noProof/>
        <w:sz w:val="16"/>
      </w:rPr>
      <w:t>28.03.2011 09:17</w:t>
    </w:r>
    <w:r>
      <w:rPr>
        <w:sz w:val="16"/>
      </w:rPr>
      <w:fldChar w:fldCharType="end"/>
    </w:r>
    <w:r w:rsidRPr="00BE5D21">
      <w:rPr>
        <w:sz w:val="16"/>
        <w:lang w:val="en-US"/>
      </w:rPr>
      <w:t xml:space="preserve"> – Outside of DMS the document is not subject to the change management.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3CC61" w14:textId="77777777" w:rsidR="00970952" w:rsidRPr="00F13F89" w:rsidRDefault="00970952" w:rsidP="00AB5A14">
    <w:pPr>
      <w:pBdr>
        <w:bottom w:val="single" w:sz="4" w:space="1" w:color="auto"/>
      </w:pBdr>
      <w:tabs>
        <w:tab w:val="center" w:pos="3402"/>
      </w:tabs>
      <w:rPr>
        <w:b/>
        <w:sz w:val="20"/>
      </w:rPr>
    </w:pPr>
  </w:p>
  <w:p w14:paraId="25749C27" w14:textId="77777777" w:rsidR="00970952" w:rsidRPr="00F219F0" w:rsidRDefault="00970952" w:rsidP="00AB5A14">
    <w:pPr>
      <w:pStyle w:val="Fuzeile0"/>
      <w:ind w:right="57"/>
      <w:rPr>
        <w:i/>
        <w:color w:val="0066FF"/>
      </w:rPr>
    </w:pPr>
    <w:r w:rsidRPr="00F219F0">
      <w:rPr>
        <w:i/>
        <w:color w:val="0066FF"/>
      </w:rPr>
      <w:t>Dokumenten-ID oder Referenzierung zum Hauptdokument, sofern nicht in der Kopfzeile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84D08" w14:textId="77777777" w:rsidR="00970952" w:rsidRDefault="00970952" w:rsidP="0019202E">
      <w:r>
        <w:separator/>
      </w:r>
    </w:p>
  </w:footnote>
  <w:footnote w:type="continuationSeparator" w:id="0">
    <w:p w14:paraId="68213BAE" w14:textId="77777777" w:rsidR="00970952" w:rsidRDefault="00970952" w:rsidP="0019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7FF4" w14:textId="77777777" w:rsidR="0087798B" w:rsidRDefault="0087798B">
    <w:pPr>
      <w:pStyle w:val="Kopfzeil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649"/>
      <w:gridCol w:w="3084"/>
    </w:tblGrid>
    <w:tr w:rsidR="00970952" w14:paraId="0901E55A" w14:textId="77777777" w:rsidTr="00FC2B27">
      <w:tc>
        <w:tcPr>
          <w:tcW w:w="6748" w:type="dxa"/>
          <w:vAlign w:val="center"/>
        </w:tcPr>
        <w:p w14:paraId="54C77B5D" w14:textId="0DDE4097" w:rsidR="00970952" w:rsidRPr="00605759" w:rsidRDefault="00970952" w:rsidP="00610617">
          <w:pPr>
            <w:spacing w:before="120" w:after="120" w:line="240" w:lineRule="auto"/>
            <w:rPr>
              <w:sz w:val="20"/>
            </w:rPr>
          </w:pPr>
          <w:r w:rsidRPr="00970952">
            <w:rPr>
              <w:rFonts w:ascii="Arial" w:hAnsi="Arial" w:cs="Arial"/>
              <w:b/>
              <w:bCs/>
              <w:sz w:val="24"/>
            </w:rPr>
            <w:t>DRUG EXPOSURE VIA PARENT FORM</w:t>
          </w:r>
        </w:p>
      </w:tc>
      <w:tc>
        <w:tcPr>
          <w:tcW w:w="3129" w:type="dxa"/>
        </w:tcPr>
        <w:p w14:paraId="03D477BB" w14:textId="43A8F78F" w:rsidR="00970952" w:rsidRDefault="00970952" w:rsidP="00C7204B">
          <w:pPr>
            <w:tabs>
              <w:tab w:val="right" w:pos="9639"/>
            </w:tabs>
            <w:spacing w:before="120" w:after="120" w:line="240" w:lineRule="auto"/>
            <w:jc w:val="right"/>
          </w:pPr>
          <w:r w:rsidRPr="00AF2E86">
            <w:rPr>
              <w:rFonts w:ascii="Arial" w:hAnsi="Arial"/>
            </w:rPr>
            <w:object w:dxaOrig="5461" w:dyaOrig="2295" w14:anchorId="62BB39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1pt;height:51.6pt">
                <v:imagedata r:id="rId1" o:title=""/>
              </v:shape>
              <o:OLEObject Type="Embed" ProgID="PBrush" ShapeID="_x0000_i1025" DrawAspect="Content" ObjectID="_1719811045" r:id="rId2"/>
            </w:object>
          </w:r>
        </w:p>
      </w:tc>
    </w:tr>
  </w:tbl>
  <w:p w14:paraId="28C86BD0" w14:textId="77777777" w:rsidR="00970952" w:rsidRPr="00C7204B" w:rsidRDefault="00970952" w:rsidP="00C7204B">
    <w:pPr>
      <w:pStyle w:val="Kopfzeile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822"/>
      <w:gridCol w:w="2911"/>
    </w:tblGrid>
    <w:tr w:rsidR="00970952" w14:paraId="2FAB48C2" w14:textId="77777777" w:rsidTr="00327404">
      <w:trPr>
        <w:hidden/>
      </w:trPr>
      <w:tc>
        <w:tcPr>
          <w:tcW w:w="7054" w:type="dxa"/>
        </w:tcPr>
        <w:p w14:paraId="26DB5775" w14:textId="77777777" w:rsidR="00970952" w:rsidRPr="0082757A" w:rsidRDefault="00970952" w:rsidP="00CA0479">
          <w:pPr>
            <w:rPr>
              <w:vanish/>
              <w:color w:val="A6A6A6" w:themeColor="background1" w:themeShade="A6"/>
            </w:rPr>
          </w:pPr>
          <w:r w:rsidRPr="0082757A">
            <w:rPr>
              <w:vanish/>
              <w:color w:val="A6A6A6" w:themeColor="background1" w:themeShade="A6"/>
            </w:rPr>
            <w:t>Optimiert für den Papierausdruck aus PDF !</w:t>
          </w:r>
        </w:p>
        <w:p w14:paraId="47B6DB7A" w14:textId="77777777" w:rsidR="00970952" w:rsidRPr="0082757A" w:rsidRDefault="00970952" w:rsidP="00CA0479">
          <w:pPr>
            <w:rPr>
              <w:vanish/>
              <w:color w:val="A6A6A6" w:themeColor="background1" w:themeShade="A6"/>
            </w:rPr>
          </w:pPr>
        </w:p>
        <w:p w14:paraId="4D0EA518" w14:textId="77777777" w:rsidR="00970952" w:rsidRPr="0082757A" w:rsidRDefault="00970952" w:rsidP="00CA0479">
          <w:pPr>
            <w:rPr>
              <w:vanish/>
              <w:color w:val="A6A6A6" w:themeColor="background1" w:themeShade="A6"/>
            </w:rPr>
          </w:pPr>
          <w:r>
            <w:rPr>
              <w:vanish/>
              <w:color w:val="A6A6A6" w:themeColor="background1" w:themeShade="A6"/>
            </w:rPr>
            <w:t xml:space="preserve">Schriftformat: </w:t>
          </w:r>
          <w:r w:rsidRPr="0082757A">
            <w:rPr>
              <w:vanish/>
              <w:color w:val="A6A6A6" w:themeColor="background1" w:themeShade="A6"/>
            </w:rPr>
            <w:t xml:space="preserve">Kopzeile* </w:t>
          </w:r>
          <w:r>
            <w:rPr>
              <w:vanish/>
              <w:color w:val="A6A6A6" w:themeColor="background1" w:themeShade="A6"/>
            </w:rPr>
            <w:t>(</w:t>
          </w:r>
          <w:r w:rsidRPr="0082757A">
            <w:rPr>
              <w:vanish/>
              <w:color w:val="A6A6A6" w:themeColor="background1" w:themeShade="A6"/>
            </w:rPr>
            <w:t>Schriftgröße mind. 9pt, fett</w:t>
          </w:r>
          <w:r>
            <w:rPr>
              <w:vanish/>
              <w:color w:val="A6A6A6" w:themeColor="background1" w:themeShade="A6"/>
            </w:rPr>
            <w:t>)</w:t>
          </w:r>
        </w:p>
        <w:p w14:paraId="45E07863" w14:textId="77777777" w:rsidR="00970952" w:rsidRPr="00FC5909" w:rsidRDefault="00970952" w:rsidP="00CA0479">
          <w:pPr>
            <w:tabs>
              <w:tab w:val="right" w:pos="9639"/>
            </w:tabs>
            <w:rPr>
              <w:vanish/>
              <w:color w:val="A6A6A6" w:themeColor="background1" w:themeShade="A6"/>
            </w:rPr>
          </w:pPr>
          <w:r>
            <w:rPr>
              <w:vanish/>
              <w:color w:val="A6A6A6" w:themeColor="background1" w:themeShade="A6"/>
            </w:rPr>
            <w:t>Deckblatt: Logo, sofern notwendig</w:t>
          </w:r>
        </w:p>
      </w:tc>
      <w:tc>
        <w:tcPr>
          <w:tcW w:w="3007" w:type="dxa"/>
        </w:tcPr>
        <w:p w14:paraId="4F7752AB" w14:textId="77777777" w:rsidR="00970952" w:rsidRDefault="00970952" w:rsidP="00CA0479">
          <w:pPr>
            <w:tabs>
              <w:tab w:val="right" w:pos="9639"/>
            </w:tabs>
            <w:jc w:val="right"/>
          </w:pPr>
          <w:r w:rsidRPr="00E97431">
            <w:rPr>
              <w:sz w:val="8"/>
            </w:rPr>
            <w:object w:dxaOrig="5339" w:dyaOrig="1470" w14:anchorId="6F23D5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41.85pt;height:37.6pt">
                <v:imagedata r:id="rId1" o:title=""/>
              </v:shape>
              <o:OLEObject Type="Embed" ProgID="PBrush" ShapeID="_x0000_i1026" DrawAspect="Content" ObjectID="_1719811046" r:id="rId2"/>
            </w:object>
          </w:r>
        </w:p>
      </w:tc>
    </w:tr>
  </w:tbl>
  <w:p w14:paraId="5912FDC3" w14:textId="77777777" w:rsidR="00970952" w:rsidRPr="008C2CB8" w:rsidRDefault="00970952" w:rsidP="00CA0479">
    <w:pPr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918"/>
    <w:multiLevelType w:val="hybridMultilevel"/>
    <w:tmpl w:val="D5687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3AB8"/>
    <w:multiLevelType w:val="hybridMultilevel"/>
    <w:tmpl w:val="47ECAA2E"/>
    <w:lvl w:ilvl="0" w:tplc="2C1A4412">
      <w:start w:val="1"/>
      <w:numFmt w:val="bullet"/>
      <w:pStyle w:val="Index1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C0C0C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D6EDB"/>
    <w:multiLevelType w:val="multilevel"/>
    <w:tmpl w:val="B4A46F8A"/>
    <w:styleLink w:val="ListeBiotest1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ind w:left="2552" w:hanging="2552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hanging="2552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48" w:hanging="294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2948" w:hanging="2948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395E1116"/>
    <w:multiLevelType w:val="hybridMultilevel"/>
    <w:tmpl w:val="799CC192"/>
    <w:lvl w:ilvl="0" w:tplc="3F0A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2B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E5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E6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44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86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E9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A4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0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0243"/>
    <w:multiLevelType w:val="hybridMultilevel"/>
    <w:tmpl w:val="9CC4A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2EFB"/>
    <w:multiLevelType w:val="hybridMultilevel"/>
    <w:tmpl w:val="428C6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43D2"/>
    <w:multiLevelType w:val="hybridMultilevel"/>
    <w:tmpl w:val="48D80606"/>
    <w:lvl w:ilvl="0" w:tplc="4A5C0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03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03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4E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8D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CA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C9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4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09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A5EBA"/>
    <w:multiLevelType w:val="hybridMultilevel"/>
    <w:tmpl w:val="7D000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v0VNm6h9iC5ok7YvAHQv4vSduk8dVFCnJcOxclFV3YoGtZyDFD6RaYEupTaaOXVpOYwY0s+sNmnM58ZBDVyjA==" w:salt="Thg0V3QsyIrQLxkpunu7XA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B1"/>
    <w:rsid w:val="000037AF"/>
    <w:rsid w:val="00015056"/>
    <w:rsid w:val="000155D2"/>
    <w:rsid w:val="00016291"/>
    <w:rsid w:val="0002328F"/>
    <w:rsid w:val="00023C35"/>
    <w:rsid w:val="00031521"/>
    <w:rsid w:val="000367BD"/>
    <w:rsid w:val="00040685"/>
    <w:rsid w:val="00046332"/>
    <w:rsid w:val="00046A08"/>
    <w:rsid w:val="000507D3"/>
    <w:rsid w:val="00051F3F"/>
    <w:rsid w:val="00053167"/>
    <w:rsid w:val="000579C0"/>
    <w:rsid w:val="00063906"/>
    <w:rsid w:val="00064028"/>
    <w:rsid w:val="00064078"/>
    <w:rsid w:val="000654BD"/>
    <w:rsid w:val="00066006"/>
    <w:rsid w:val="000778D2"/>
    <w:rsid w:val="000779F0"/>
    <w:rsid w:val="00080E0C"/>
    <w:rsid w:val="00084C97"/>
    <w:rsid w:val="000879FA"/>
    <w:rsid w:val="00091A1C"/>
    <w:rsid w:val="000938B8"/>
    <w:rsid w:val="00093941"/>
    <w:rsid w:val="00094CCE"/>
    <w:rsid w:val="00096BE0"/>
    <w:rsid w:val="0009702D"/>
    <w:rsid w:val="000B245B"/>
    <w:rsid w:val="000C5782"/>
    <w:rsid w:val="000C7587"/>
    <w:rsid w:val="000D4121"/>
    <w:rsid w:val="000D56D6"/>
    <w:rsid w:val="000D61E3"/>
    <w:rsid w:val="000D7623"/>
    <w:rsid w:val="000D7D91"/>
    <w:rsid w:val="000E1174"/>
    <w:rsid w:val="000E1549"/>
    <w:rsid w:val="000E350D"/>
    <w:rsid w:val="000E4403"/>
    <w:rsid w:val="000E752D"/>
    <w:rsid w:val="000F5E90"/>
    <w:rsid w:val="00101139"/>
    <w:rsid w:val="00102193"/>
    <w:rsid w:val="0010380E"/>
    <w:rsid w:val="00107486"/>
    <w:rsid w:val="001102B3"/>
    <w:rsid w:val="00111F0F"/>
    <w:rsid w:val="00117B76"/>
    <w:rsid w:val="001201D3"/>
    <w:rsid w:val="00122807"/>
    <w:rsid w:val="00122D26"/>
    <w:rsid w:val="00131BE4"/>
    <w:rsid w:val="001326FA"/>
    <w:rsid w:val="001330F9"/>
    <w:rsid w:val="001333F4"/>
    <w:rsid w:val="00141588"/>
    <w:rsid w:val="001424B9"/>
    <w:rsid w:val="00144F24"/>
    <w:rsid w:val="00156E50"/>
    <w:rsid w:val="00162AC8"/>
    <w:rsid w:val="00181590"/>
    <w:rsid w:val="001827C4"/>
    <w:rsid w:val="00185523"/>
    <w:rsid w:val="00185819"/>
    <w:rsid w:val="001867BC"/>
    <w:rsid w:val="00191A83"/>
    <w:rsid w:val="0019202E"/>
    <w:rsid w:val="00193083"/>
    <w:rsid w:val="00194331"/>
    <w:rsid w:val="001A3B3D"/>
    <w:rsid w:val="001B0075"/>
    <w:rsid w:val="001B09F5"/>
    <w:rsid w:val="001C0A03"/>
    <w:rsid w:val="001C0D38"/>
    <w:rsid w:val="001C45ED"/>
    <w:rsid w:val="001C57DE"/>
    <w:rsid w:val="001D048A"/>
    <w:rsid w:val="001D0B71"/>
    <w:rsid w:val="001D31C7"/>
    <w:rsid w:val="001D31D7"/>
    <w:rsid w:val="001D5891"/>
    <w:rsid w:val="001D75A3"/>
    <w:rsid w:val="001E5458"/>
    <w:rsid w:val="001E7E7A"/>
    <w:rsid w:val="001F2460"/>
    <w:rsid w:val="001F6A2A"/>
    <w:rsid w:val="002019D0"/>
    <w:rsid w:val="002025F2"/>
    <w:rsid w:val="00203DE9"/>
    <w:rsid w:val="00206346"/>
    <w:rsid w:val="0021389A"/>
    <w:rsid w:val="0022085D"/>
    <w:rsid w:val="00222D9B"/>
    <w:rsid w:val="002312E3"/>
    <w:rsid w:val="0023557C"/>
    <w:rsid w:val="00235805"/>
    <w:rsid w:val="00235EBA"/>
    <w:rsid w:val="002443BC"/>
    <w:rsid w:val="00244491"/>
    <w:rsid w:val="00245170"/>
    <w:rsid w:val="00246C55"/>
    <w:rsid w:val="002470A5"/>
    <w:rsid w:val="00255F89"/>
    <w:rsid w:val="002611F0"/>
    <w:rsid w:val="00262D2B"/>
    <w:rsid w:val="00267C44"/>
    <w:rsid w:val="0027232E"/>
    <w:rsid w:val="00273E46"/>
    <w:rsid w:val="002766DB"/>
    <w:rsid w:val="00283449"/>
    <w:rsid w:val="0028473B"/>
    <w:rsid w:val="0029503B"/>
    <w:rsid w:val="002A1159"/>
    <w:rsid w:val="002B0580"/>
    <w:rsid w:val="002C0DED"/>
    <w:rsid w:val="002C4A54"/>
    <w:rsid w:val="002C5B89"/>
    <w:rsid w:val="002C638A"/>
    <w:rsid w:val="002D1E54"/>
    <w:rsid w:val="002D351B"/>
    <w:rsid w:val="002D3FA4"/>
    <w:rsid w:val="002E1277"/>
    <w:rsid w:val="002E5243"/>
    <w:rsid w:val="002E5581"/>
    <w:rsid w:val="002F0A69"/>
    <w:rsid w:val="002F124B"/>
    <w:rsid w:val="002F1834"/>
    <w:rsid w:val="002F5EE8"/>
    <w:rsid w:val="00301281"/>
    <w:rsid w:val="0030255E"/>
    <w:rsid w:val="003034E6"/>
    <w:rsid w:val="003168BA"/>
    <w:rsid w:val="00317CAB"/>
    <w:rsid w:val="00321DF1"/>
    <w:rsid w:val="00321EDA"/>
    <w:rsid w:val="0032446E"/>
    <w:rsid w:val="00327404"/>
    <w:rsid w:val="003355D4"/>
    <w:rsid w:val="00341D35"/>
    <w:rsid w:val="00361DA8"/>
    <w:rsid w:val="003649E3"/>
    <w:rsid w:val="00365F7B"/>
    <w:rsid w:val="00367720"/>
    <w:rsid w:val="00377E49"/>
    <w:rsid w:val="00381247"/>
    <w:rsid w:val="00383EBD"/>
    <w:rsid w:val="00395556"/>
    <w:rsid w:val="003C0712"/>
    <w:rsid w:val="003C1549"/>
    <w:rsid w:val="003C3B33"/>
    <w:rsid w:val="003C78F8"/>
    <w:rsid w:val="003C7EAF"/>
    <w:rsid w:val="003D3768"/>
    <w:rsid w:val="003D5669"/>
    <w:rsid w:val="003E11D7"/>
    <w:rsid w:val="003E3E2D"/>
    <w:rsid w:val="003F61EE"/>
    <w:rsid w:val="00403E1C"/>
    <w:rsid w:val="00405450"/>
    <w:rsid w:val="00406B4C"/>
    <w:rsid w:val="00406BFE"/>
    <w:rsid w:val="00415640"/>
    <w:rsid w:val="00415975"/>
    <w:rsid w:val="004231D5"/>
    <w:rsid w:val="00430FDA"/>
    <w:rsid w:val="00436F7E"/>
    <w:rsid w:val="00437F2D"/>
    <w:rsid w:val="00440C40"/>
    <w:rsid w:val="00444671"/>
    <w:rsid w:val="00445A6D"/>
    <w:rsid w:val="00445E8E"/>
    <w:rsid w:val="00451971"/>
    <w:rsid w:val="00462960"/>
    <w:rsid w:val="00463CC7"/>
    <w:rsid w:val="00466969"/>
    <w:rsid w:val="00467B69"/>
    <w:rsid w:val="00472EB9"/>
    <w:rsid w:val="00473BBD"/>
    <w:rsid w:val="004741EC"/>
    <w:rsid w:val="004776A1"/>
    <w:rsid w:val="00485C47"/>
    <w:rsid w:val="00493CA0"/>
    <w:rsid w:val="0049551D"/>
    <w:rsid w:val="0049575D"/>
    <w:rsid w:val="004961AC"/>
    <w:rsid w:val="00496BD1"/>
    <w:rsid w:val="00497E0B"/>
    <w:rsid w:val="004A2A70"/>
    <w:rsid w:val="004A7E99"/>
    <w:rsid w:val="004B00C5"/>
    <w:rsid w:val="004B12EF"/>
    <w:rsid w:val="004C0FF0"/>
    <w:rsid w:val="004C5780"/>
    <w:rsid w:val="004D07BF"/>
    <w:rsid w:val="004D1A9F"/>
    <w:rsid w:val="004D3FE8"/>
    <w:rsid w:val="004D7944"/>
    <w:rsid w:val="004E1069"/>
    <w:rsid w:val="004E253F"/>
    <w:rsid w:val="004E2D9D"/>
    <w:rsid w:val="004E2DF3"/>
    <w:rsid w:val="004E52B1"/>
    <w:rsid w:val="004E769C"/>
    <w:rsid w:val="004F0C14"/>
    <w:rsid w:val="004F2D68"/>
    <w:rsid w:val="004F4EB9"/>
    <w:rsid w:val="00510755"/>
    <w:rsid w:val="005155D1"/>
    <w:rsid w:val="00516216"/>
    <w:rsid w:val="005170FD"/>
    <w:rsid w:val="00527B61"/>
    <w:rsid w:val="00527D8B"/>
    <w:rsid w:val="005338BF"/>
    <w:rsid w:val="0053505F"/>
    <w:rsid w:val="00535FD6"/>
    <w:rsid w:val="00536445"/>
    <w:rsid w:val="00541E0B"/>
    <w:rsid w:val="00542527"/>
    <w:rsid w:val="00542EAC"/>
    <w:rsid w:val="00547147"/>
    <w:rsid w:val="005508D2"/>
    <w:rsid w:val="00550BDB"/>
    <w:rsid w:val="005556CB"/>
    <w:rsid w:val="00557396"/>
    <w:rsid w:val="00562617"/>
    <w:rsid w:val="00563161"/>
    <w:rsid w:val="00565B8B"/>
    <w:rsid w:val="00573A9A"/>
    <w:rsid w:val="00584476"/>
    <w:rsid w:val="005858F2"/>
    <w:rsid w:val="0058637D"/>
    <w:rsid w:val="005A4B8A"/>
    <w:rsid w:val="005B0CCB"/>
    <w:rsid w:val="005B5D58"/>
    <w:rsid w:val="005B6ECE"/>
    <w:rsid w:val="005C2146"/>
    <w:rsid w:val="005C6757"/>
    <w:rsid w:val="005D028F"/>
    <w:rsid w:val="005D1ACF"/>
    <w:rsid w:val="005D71C5"/>
    <w:rsid w:val="005E6796"/>
    <w:rsid w:val="005E7CEC"/>
    <w:rsid w:val="005F08B9"/>
    <w:rsid w:val="005F2020"/>
    <w:rsid w:val="005F6ADA"/>
    <w:rsid w:val="005F7DC6"/>
    <w:rsid w:val="00601885"/>
    <w:rsid w:val="00607C9B"/>
    <w:rsid w:val="00610617"/>
    <w:rsid w:val="00611C24"/>
    <w:rsid w:val="006154A2"/>
    <w:rsid w:val="006228A9"/>
    <w:rsid w:val="00624DAA"/>
    <w:rsid w:val="0063050F"/>
    <w:rsid w:val="0063588F"/>
    <w:rsid w:val="00643B5B"/>
    <w:rsid w:val="0064537F"/>
    <w:rsid w:val="0065398B"/>
    <w:rsid w:val="00653FB6"/>
    <w:rsid w:val="00654B8B"/>
    <w:rsid w:val="00654D9B"/>
    <w:rsid w:val="00660F08"/>
    <w:rsid w:val="00665CC6"/>
    <w:rsid w:val="00666175"/>
    <w:rsid w:val="0067175D"/>
    <w:rsid w:val="00673A54"/>
    <w:rsid w:val="0067640E"/>
    <w:rsid w:val="006901AC"/>
    <w:rsid w:val="006A3C9B"/>
    <w:rsid w:val="006A5AE1"/>
    <w:rsid w:val="006B0284"/>
    <w:rsid w:val="006B4160"/>
    <w:rsid w:val="006B4F94"/>
    <w:rsid w:val="006C04EA"/>
    <w:rsid w:val="006C1FFC"/>
    <w:rsid w:val="006C4075"/>
    <w:rsid w:val="006C6CB1"/>
    <w:rsid w:val="006D0E46"/>
    <w:rsid w:val="006D0FEC"/>
    <w:rsid w:val="006D3651"/>
    <w:rsid w:val="006D6D77"/>
    <w:rsid w:val="006D72CD"/>
    <w:rsid w:val="006F4DB2"/>
    <w:rsid w:val="007017D7"/>
    <w:rsid w:val="007027EB"/>
    <w:rsid w:val="00704356"/>
    <w:rsid w:val="00707A2E"/>
    <w:rsid w:val="007148A3"/>
    <w:rsid w:val="007178D3"/>
    <w:rsid w:val="00717FDE"/>
    <w:rsid w:val="007226C2"/>
    <w:rsid w:val="00725F0A"/>
    <w:rsid w:val="007267F6"/>
    <w:rsid w:val="00732363"/>
    <w:rsid w:val="0073256B"/>
    <w:rsid w:val="00734A54"/>
    <w:rsid w:val="00747E60"/>
    <w:rsid w:val="00752137"/>
    <w:rsid w:val="00753824"/>
    <w:rsid w:val="00762358"/>
    <w:rsid w:val="007708EA"/>
    <w:rsid w:val="00777329"/>
    <w:rsid w:val="00777D88"/>
    <w:rsid w:val="00781C3C"/>
    <w:rsid w:val="00784519"/>
    <w:rsid w:val="00785955"/>
    <w:rsid w:val="00792712"/>
    <w:rsid w:val="007933D1"/>
    <w:rsid w:val="00797B68"/>
    <w:rsid w:val="007A1F9B"/>
    <w:rsid w:val="007A5976"/>
    <w:rsid w:val="007B0DBC"/>
    <w:rsid w:val="007B2E3D"/>
    <w:rsid w:val="007C44BB"/>
    <w:rsid w:val="007D4C8E"/>
    <w:rsid w:val="007D7835"/>
    <w:rsid w:val="007E003E"/>
    <w:rsid w:val="007E195D"/>
    <w:rsid w:val="007E1C0D"/>
    <w:rsid w:val="007F23A7"/>
    <w:rsid w:val="007F372A"/>
    <w:rsid w:val="007F7034"/>
    <w:rsid w:val="0080364F"/>
    <w:rsid w:val="00803D4C"/>
    <w:rsid w:val="00804A24"/>
    <w:rsid w:val="00811252"/>
    <w:rsid w:val="00813198"/>
    <w:rsid w:val="00813A71"/>
    <w:rsid w:val="00816EF1"/>
    <w:rsid w:val="008200A5"/>
    <w:rsid w:val="00823A19"/>
    <w:rsid w:val="008365BD"/>
    <w:rsid w:val="00837267"/>
    <w:rsid w:val="0083773C"/>
    <w:rsid w:val="0084029B"/>
    <w:rsid w:val="0084469D"/>
    <w:rsid w:val="00845DD3"/>
    <w:rsid w:val="008551DC"/>
    <w:rsid w:val="00855BB4"/>
    <w:rsid w:val="008609FD"/>
    <w:rsid w:val="00861E7B"/>
    <w:rsid w:val="00866E66"/>
    <w:rsid w:val="008712AF"/>
    <w:rsid w:val="008713DD"/>
    <w:rsid w:val="00875A0A"/>
    <w:rsid w:val="0087798B"/>
    <w:rsid w:val="00880849"/>
    <w:rsid w:val="008815BD"/>
    <w:rsid w:val="00886A7F"/>
    <w:rsid w:val="00887988"/>
    <w:rsid w:val="00891D12"/>
    <w:rsid w:val="00892DD2"/>
    <w:rsid w:val="00893DB4"/>
    <w:rsid w:val="008A06FD"/>
    <w:rsid w:val="008A142D"/>
    <w:rsid w:val="008B346C"/>
    <w:rsid w:val="008B5290"/>
    <w:rsid w:val="008D1F31"/>
    <w:rsid w:val="008D3681"/>
    <w:rsid w:val="008D58FA"/>
    <w:rsid w:val="008D58FC"/>
    <w:rsid w:val="008D59A5"/>
    <w:rsid w:val="008D5F01"/>
    <w:rsid w:val="008E3A9F"/>
    <w:rsid w:val="008E3C5E"/>
    <w:rsid w:val="008F22C7"/>
    <w:rsid w:val="008F61EC"/>
    <w:rsid w:val="00907A62"/>
    <w:rsid w:val="009123EE"/>
    <w:rsid w:val="00922C85"/>
    <w:rsid w:val="009258C9"/>
    <w:rsid w:val="00926E03"/>
    <w:rsid w:val="009272B4"/>
    <w:rsid w:val="009333E2"/>
    <w:rsid w:val="00936C9F"/>
    <w:rsid w:val="00945C99"/>
    <w:rsid w:val="0094774B"/>
    <w:rsid w:val="00951F6D"/>
    <w:rsid w:val="009546DC"/>
    <w:rsid w:val="00954C0F"/>
    <w:rsid w:val="00955C2F"/>
    <w:rsid w:val="00957480"/>
    <w:rsid w:val="009641B4"/>
    <w:rsid w:val="00970952"/>
    <w:rsid w:val="00971653"/>
    <w:rsid w:val="00974047"/>
    <w:rsid w:val="00974302"/>
    <w:rsid w:val="00977E83"/>
    <w:rsid w:val="009855B9"/>
    <w:rsid w:val="009859C6"/>
    <w:rsid w:val="00987CA4"/>
    <w:rsid w:val="00991DD9"/>
    <w:rsid w:val="0099408B"/>
    <w:rsid w:val="009A1695"/>
    <w:rsid w:val="009A231A"/>
    <w:rsid w:val="009A3985"/>
    <w:rsid w:val="009B266F"/>
    <w:rsid w:val="009B7531"/>
    <w:rsid w:val="009C1FFA"/>
    <w:rsid w:val="009D0C04"/>
    <w:rsid w:val="009D127A"/>
    <w:rsid w:val="009D4A8A"/>
    <w:rsid w:val="009D5F7D"/>
    <w:rsid w:val="009E2E1D"/>
    <w:rsid w:val="00A014E5"/>
    <w:rsid w:val="00A04528"/>
    <w:rsid w:val="00A06988"/>
    <w:rsid w:val="00A10C01"/>
    <w:rsid w:val="00A11E3B"/>
    <w:rsid w:val="00A122D3"/>
    <w:rsid w:val="00A12B6B"/>
    <w:rsid w:val="00A173CA"/>
    <w:rsid w:val="00A2095B"/>
    <w:rsid w:val="00A26A78"/>
    <w:rsid w:val="00A3183E"/>
    <w:rsid w:val="00A3297B"/>
    <w:rsid w:val="00A33924"/>
    <w:rsid w:val="00A36B9D"/>
    <w:rsid w:val="00A41BE5"/>
    <w:rsid w:val="00A454CD"/>
    <w:rsid w:val="00A50FF4"/>
    <w:rsid w:val="00A51E7E"/>
    <w:rsid w:val="00A54FE4"/>
    <w:rsid w:val="00A63180"/>
    <w:rsid w:val="00A637D1"/>
    <w:rsid w:val="00A65F98"/>
    <w:rsid w:val="00A67330"/>
    <w:rsid w:val="00A679C5"/>
    <w:rsid w:val="00A721E2"/>
    <w:rsid w:val="00A739C2"/>
    <w:rsid w:val="00A7675A"/>
    <w:rsid w:val="00A76A1E"/>
    <w:rsid w:val="00A76C64"/>
    <w:rsid w:val="00A830BE"/>
    <w:rsid w:val="00A848F7"/>
    <w:rsid w:val="00A85A3E"/>
    <w:rsid w:val="00A8693C"/>
    <w:rsid w:val="00A87DA8"/>
    <w:rsid w:val="00A907CD"/>
    <w:rsid w:val="00A926E6"/>
    <w:rsid w:val="00A9377F"/>
    <w:rsid w:val="00A95640"/>
    <w:rsid w:val="00AA15AD"/>
    <w:rsid w:val="00AA295E"/>
    <w:rsid w:val="00AA6653"/>
    <w:rsid w:val="00AB05A3"/>
    <w:rsid w:val="00AB1662"/>
    <w:rsid w:val="00AB26C0"/>
    <w:rsid w:val="00AB4B0F"/>
    <w:rsid w:val="00AB5A14"/>
    <w:rsid w:val="00AB61C8"/>
    <w:rsid w:val="00AB6B31"/>
    <w:rsid w:val="00AB6E17"/>
    <w:rsid w:val="00AC048F"/>
    <w:rsid w:val="00AD200C"/>
    <w:rsid w:val="00AE05E2"/>
    <w:rsid w:val="00AF1E91"/>
    <w:rsid w:val="00AF1F2F"/>
    <w:rsid w:val="00AF3934"/>
    <w:rsid w:val="00AF4E90"/>
    <w:rsid w:val="00AF5D7F"/>
    <w:rsid w:val="00B07990"/>
    <w:rsid w:val="00B13C62"/>
    <w:rsid w:val="00B150E7"/>
    <w:rsid w:val="00B174EE"/>
    <w:rsid w:val="00B176B5"/>
    <w:rsid w:val="00B24B67"/>
    <w:rsid w:val="00B35308"/>
    <w:rsid w:val="00B3697D"/>
    <w:rsid w:val="00B44D87"/>
    <w:rsid w:val="00B45C52"/>
    <w:rsid w:val="00B57974"/>
    <w:rsid w:val="00B57B7D"/>
    <w:rsid w:val="00B6136F"/>
    <w:rsid w:val="00B62834"/>
    <w:rsid w:val="00B63817"/>
    <w:rsid w:val="00B667D1"/>
    <w:rsid w:val="00B672CF"/>
    <w:rsid w:val="00B7039E"/>
    <w:rsid w:val="00B70C15"/>
    <w:rsid w:val="00B72239"/>
    <w:rsid w:val="00B778F8"/>
    <w:rsid w:val="00B80440"/>
    <w:rsid w:val="00B841F4"/>
    <w:rsid w:val="00B854A0"/>
    <w:rsid w:val="00B86C10"/>
    <w:rsid w:val="00B9336F"/>
    <w:rsid w:val="00B950F5"/>
    <w:rsid w:val="00B97B3B"/>
    <w:rsid w:val="00BB43D8"/>
    <w:rsid w:val="00BC54F2"/>
    <w:rsid w:val="00BC5D9C"/>
    <w:rsid w:val="00BD0E65"/>
    <w:rsid w:val="00BD10E3"/>
    <w:rsid w:val="00BD2233"/>
    <w:rsid w:val="00BD2BF4"/>
    <w:rsid w:val="00BD4D0C"/>
    <w:rsid w:val="00BE49B4"/>
    <w:rsid w:val="00BF05B8"/>
    <w:rsid w:val="00BF2ADC"/>
    <w:rsid w:val="00BF52BD"/>
    <w:rsid w:val="00BF5E94"/>
    <w:rsid w:val="00C015AC"/>
    <w:rsid w:val="00C04ECF"/>
    <w:rsid w:val="00C05969"/>
    <w:rsid w:val="00C14627"/>
    <w:rsid w:val="00C14BA2"/>
    <w:rsid w:val="00C20D0D"/>
    <w:rsid w:val="00C21DFC"/>
    <w:rsid w:val="00C22BF0"/>
    <w:rsid w:val="00C26568"/>
    <w:rsid w:val="00C269DB"/>
    <w:rsid w:val="00C26D48"/>
    <w:rsid w:val="00C33B29"/>
    <w:rsid w:val="00C45DA7"/>
    <w:rsid w:val="00C607DF"/>
    <w:rsid w:val="00C6414D"/>
    <w:rsid w:val="00C675C2"/>
    <w:rsid w:val="00C70DB2"/>
    <w:rsid w:val="00C7204B"/>
    <w:rsid w:val="00C728C1"/>
    <w:rsid w:val="00C750DB"/>
    <w:rsid w:val="00C751AE"/>
    <w:rsid w:val="00C76BAF"/>
    <w:rsid w:val="00C81E2E"/>
    <w:rsid w:val="00C82995"/>
    <w:rsid w:val="00C90A4D"/>
    <w:rsid w:val="00C93B63"/>
    <w:rsid w:val="00CA0479"/>
    <w:rsid w:val="00CC4918"/>
    <w:rsid w:val="00CC4AFE"/>
    <w:rsid w:val="00CC5C2E"/>
    <w:rsid w:val="00CC7FB7"/>
    <w:rsid w:val="00CD4D77"/>
    <w:rsid w:val="00CD545E"/>
    <w:rsid w:val="00CD7283"/>
    <w:rsid w:val="00CE0434"/>
    <w:rsid w:val="00CE0496"/>
    <w:rsid w:val="00CE23F6"/>
    <w:rsid w:val="00D005C6"/>
    <w:rsid w:val="00D04DA7"/>
    <w:rsid w:val="00D0528D"/>
    <w:rsid w:val="00D10D5D"/>
    <w:rsid w:val="00D11097"/>
    <w:rsid w:val="00D12928"/>
    <w:rsid w:val="00D150C2"/>
    <w:rsid w:val="00D1669D"/>
    <w:rsid w:val="00D21D0F"/>
    <w:rsid w:val="00D223B6"/>
    <w:rsid w:val="00D25F98"/>
    <w:rsid w:val="00D302D5"/>
    <w:rsid w:val="00D32271"/>
    <w:rsid w:val="00D33B4C"/>
    <w:rsid w:val="00D36101"/>
    <w:rsid w:val="00D36BBD"/>
    <w:rsid w:val="00D37DAE"/>
    <w:rsid w:val="00D544F8"/>
    <w:rsid w:val="00D55508"/>
    <w:rsid w:val="00D60529"/>
    <w:rsid w:val="00D61BCB"/>
    <w:rsid w:val="00D64220"/>
    <w:rsid w:val="00D668EB"/>
    <w:rsid w:val="00D7171D"/>
    <w:rsid w:val="00D80DE1"/>
    <w:rsid w:val="00D80E96"/>
    <w:rsid w:val="00D838A2"/>
    <w:rsid w:val="00D869D9"/>
    <w:rsid w:val="00DA6D7E"/>
    <w:rsid w:val="00DA700C"/>
    <w:rsid w:val="00DB5E95"/>
    <w:rsid w:val="00DC1728"/>
    <w:rsid w:val="00DC19DD"/>
    <w:rsid w:val="00DD1B48"/>
    <w:rsid w:val="00DD7F5F"/>
    <w:rsid w:val="00DD7F69"/>
    <w:rsid w:val="00DE0C29"/>
    <w:rsid w:val="00DE2790"/>
    <w:rsid w:val="00DE524F"/>
    <w:rsid w:val="00DE62B6"/>
    <w:rsid w:val="00DF2E03"/>
    <w:rsid w:val="00DF34E5"/>
    <w:rsid w:val="00DF527C"/>
    <w:rsid w:val="00DF7D5C"/>
    <w:rsid w:val="00E06292"/>
    <w:rsid w:val="00E06352"/>
    <w:rsid w:val="00E12E5C"/>
    <w:rsid w:val="00E13012"/>
    <w:rsid w:val="00E13298"/>
    <w:rsid w:val="00E13819"/>
    <w:rsid w:val="00E16802"/>
    <w:rsid w:val="00E31C76"/>
    <w:rsid w:val="00E32ADA"/>
    <w:rsid w:val="00E37547"/>
    <w:rsid w:val="00E408FD"/>
    <w:rsid w:val="00E41BA3"/>
    <w:rsid w:val="00E4469E"/>
    <w:rsid w:val="00E45345"/>
    <w:rsid w:val="00E47482"/>
    <w:rsid w:val="00E60F6D"/>
    <w:rsid w:val="00E61698"/>
    <w:rsid w:val="00E63270"/>
    <w:rsid w:val="00E645B9"/>
    <w:rsid w:val="00E64CEA"/>
    <w:rsid w:val="00E66125"/>
    <w:rsid w:val="00E763AF"/>
    <w:rsid w:val="00E9035D"/>
    <w:rsid w:val="00E91E99"/>
    <w:rsid w:val="00E97C50"/>
    <w:rsid w:val="00EA17EB"/>
    <w:rsid w:val="00EA20A7"/>
    <w:rsid w:val="00EA21A4"/>
    <w:rsid w:val="00EA238C"/>
    <w:rsid w:val="00EB20D6"/>
    <w:rsid w:val="00EB52EF"/>
    <w:rsid w:val="00EC16A4"/>
    <w:rsid w:val="00EC359B"/>
    <w:rsid w:val="00ED0CC9"/>
    <w:rsid w:val="00ED130C"/>
    <w:rsid w:val="00ED253A"/>
    <w:rsid w:val="00ED3EFE"/>
    <w:rsid w:val="00EE476D"/>
    <w:rsid w:val="00EE4901"/>
    <w:rsid w:val="00EE4E30"/>
    <w:rsid w:val="00EF1EFE"/>
    <w:rsid w:val="00EF3480"/>
    <w:rsid w:val="00F03062"/>
    <w:rsid w:val="00F06A31"/>
    <w:rsid w:val="00F121D2"/>
    <w:rsid w:val="00F12E4A"/>
    <w:rsid w:val="00F153A5"/>
    <w:rsid w:val="00F179A8"/>
    <w:rsid w:val="00F219F0"/>
    <w:rsid w:val="00F21BBA"/>
    <w:rsid w:val="00F21D38"/>
    <w:rsid w:val="00F23A88"/>
    <w:rsid w:val="00F23E63"/>
    <w:rsid w:val="00F355D9"/>
    <w:rsid w:val="00F35B71"/>
    <w:rsid w:val="00F430A5"/>
    <w:rsid w:val="00F45EE6"/>
    <w:rsid w:val="00F50307"/>
    <w:rsid w:val="00F50381"/>
    <w:rsid w:val="00F54C61"/>
    <w:rsid w:val="00F614CE"/>
    <w:rsid w:val="00F6408E"/>
    <w:rsid w:val="00F74480"/>
    <w:rsid w:val="00F75D0F"/>
    <w:rsid w:val="00F76872"/>
    <w:rsid w:val="00F8691B"/>
    <w:rsid w:val="00F86B02"/>
    <w:rsid w:val="00F87EED"/>
    <w:rsid w:val="00F9333F"/>
    <w:rsid w:val="00F954A0"/>
    <w:rsid w:val="00FA225D"/>
    <w:rsid w:val="00FA705B"/>
    <w:rsid w:val="00FB191A"/>
    <w:rsid w:val="00FB2B2B"/>
    <w:rsid w:val="00FC0683"/>
    <w:rsid w:val="00FC1F57"/>
    <w:rsid w:val="00FC20F0"/>
    <w:rsid w:val="00FC2A7C"/>
    <w:rsid w:val="00FC2B27"/>
    <w:rsid w:val="00FD0664"/>
    <w:rsid w:val="00FE0B01"/>
    <w:rsid w:val="00FE65E9"/>
    <w:rsid w:val="00FF11EF"/>
    <w:rsid w:val="00FF5A1A"/>
    <w:rsid w:val="00FF633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9"/>
    <o:shapelayout v:ext="edit">
      <o:idmap v:ext="edit" data="1"/>
    </o:shapelayout>
  </w:shapeDefaults>
  <w:decimalSymbol w:val=","/>
  <w:listSeparator w:val=";"/>
  <w14:docId w14:val="69F8BC24"/>
  <w15:docId w15:val="{B713D927-E23B-41B6-A0F2-C40476E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spacing w:before="60" w:after="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*Standard*"/>
    <w:qFormat/>
    <w:rsid w:val="00B854A0"/>
    <w:pPr>
      <w:spacing w:before="0"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Ü1*"/>
    <w:basedOn w:val="Standard"/>
    <w:next w:val="Standard"/>
    <w:link w:val="berschrift1Zchn"/>
    <w:qFormat/>
    <w:rsid w:val="004F4EB9"/>
    <w:pPr>
      <w:keepNext/>
      <w:numPr>
        <w:numId w:val="5"/>
      </w:numPr>
      <w:spacing w:before="240" w:after="120" w:line="264" w:lineRule="auto"/>
      <w:outlineLvl w:val="0"/>
    </w:pPr>
    <w:rPr>
      <w:rFonts w:ascii="Arial" w:eastAsia="Times New Roman" w:hAnsi="Arial" w:cs="Arial"/>
      <w:b/>
      <w:bCs/>
      <w:sz w:val="28"/>
      <w:szCs w:val="32"/>
      <w:lang w:eastAsia="de-DE"/>
    </w:rPr>
  </w:style>
  <w:style w:type="paragraph" w:styleId="berschrift2">
    <w:name w:val="heading 2"/>
    <w:aliases w:val="Ü2*"/>
    <w:basedOn w:val="Standard"/>
    <w:next w:val="Standard"/>
    <w:link w:val="berschrift2Zchn"/>
    <w:qFormat/>
    <w:rsid w:val="004F4EB9"/>
    <w:pPr>
      <w:keepNext/>
      <w:numPr>
        <w:ilvl w:val="1"/>
        <w:numId w:val="5"/>
      </w:numPr>
      <w:spacing w:before="120" w:after="120" w:line="264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paragraph" w:styleId="berschrift3">
    <w:name w:val="heading 3"/>
    <w:aliases w:val="Ü3*"/>
    <w:basedOn w:val="Standard"/>
    <w:next w:val="Standard"/>
    <w:link w:val="berschrift3Zchn"/>
    <w:qFormat/>
    <w:rsid w:val="004F4EB9"/>
    <w:pPr>
      <w:keepNext/>
      <w:numPr>
        <w:ilvl w:val="2"/>
        <w:numId w:val="5"/>
      </w:numPr>
      <w:spacing w:before="120" w:after="120" w:line="264" w:lineRule="auto"/>
      <w:outlineLvl w:val="2"/>
    </w:pPr>
    <w:rPr>
      <w:rFonts w:ascii="Arial" w:eastAsia="Times New Roman" w:hAnsi="Arial" w:cs="Arial"/>
      <w:bCs/>
      <w:sz w:val="24"/>
      <w:szCs w:val="26"/>
      <w:lang w:eastAsia="de-DE"/>
    </w:rPr>
  </w:style>
  <w:style w:type="paragraph" w:styleId="berschrift4">
    <w:name w:val="heading 4"/>
    <w:aliases w:val="Ü4*"/>
    <w:basedOn w:val="Standard"/>
    <w:next w:val="Standard"/>
    <w:link w:val="berschrift4Zchn"/>
    <w:qFormat/>
    <w:rsid w:val="004F4EB9"/>
    <w:pPr>
      <w:keepNext/>
      <w:numPr>
        <w:ilvl w:val="3"/>
        <w:numId w:val="5"/>
      </w:numPr>
      <w:spacing w:before="120" w:after="100" w:afterAutospacing="1" w:line="264" w:lineRule="auto"/>
      <w:outlineLvl w:val="3"/>
    </w:pPr>
    <w:rPr>
      <w:rFonts w:ascii="Arial" w:eastAsia="Times New Roman" w:hAnsi="Arial" w:cs="Times New Roman"/>
      <w:bCs/>
      <w:sz w:val="24"/>
      <w:szCs w:val="28"/>
      <w:lang w:eastAsia="de-DE"/>
    </w:rPr>
  </w:style>
  <w:style w:type="paragraph" w:styleId="berschrift5">
    <w:name w:val="heading 5"/>
    <w:aliases w:val="Ü5*"/>
    <w:basedOn w:val="Standard"/>
    <w:next w:val="Standard"/>
    <w:link w:val="berschrift5Zchn"/>
    <w:qFormat/>
    <w:rsid w:val="004F4EB9"/>
    <w:pPr>
      <w:keepNext/>
      <w:numPr>
        <w:ilvl w:val="4"/>
        <w:numId w:val="5"/>
      </w:numPr>
      <w:spacing w:before="120" w:after="100" w:afterAutospacing="1" w:line="264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rsid w:val="004F4EB9"/>
    <w:pPr>
      <w:keepNext/>
      <w:keepLines/>
      <w:numPr>
        <w:ilvl w:val="5"/>
        <w:numId w:val="5"/>
      </w:numPr>
      <w:spacing w:before="200" w:after="60" w:line="264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rsid w:val="00AF4E90"/>
    <w:pPr>
      <w:tabs>
        <w:tab w:val="num" w:pos="1296"/>
      </w:tabs>
      <w:spacing w:before="240" w:after="60" w:line="264" w:lineRule="auto"/>
      <w:ind w:left="1296" w:hanging="1296"/>
      <w:outlineLvl w:val="6"/>
    </w:pPr>
    <w:rPr>
      <w:rFonts w:ascii="Arial" w:eastAsia="Times New Roman" w:hAnsi="Arial" w:cs="Arial"/>
      <w:sz w:val="24"/>
      <w:szCs w:val="24"/>
      <w:lang w:eastAsia="ko-KR"/>
    </w:rPr>
  </w:style>
  <w:style w:type="paragraph" w:styleId="berschrift8">
    <w:name w:val="heading 8"/>
    <w:basedOn w:val="Standard"/>
    <w:next w:val="Standard"/>
    <w:link w:val="berschrift8Zchn"/>
    <w:semiHidden/>
    <w:rsid w:val="00AF4E90"/>
    <w:pPr>
      <w:tabs>
        <w:tab w:val="num" w:pos="1440"/>
      </w:tabs>
      <w:spacing w:before="240" w:after="60" w:line="264" w:lineRule="auto"/>
      <w:ind w:left="1440" w:hanging="1440"/>
      <w:outlineLvl w:val="7"/>
    </w:pPr>
    <w:rPr>
      <w:rFonts w:ascii="Arial" w:eastAsia="Times New Roman" w:hAnsi="Arial" w:cs="Arial"/>
      <w:i/>
      <w:sz w:val="24"/>
      <w:szCs w:val="24"/>
      <w:lang w:eastAsia="ko-KR"/>
    </w:rPr>
  </w:style>
  <w:style w:type="paragraph" w:styleId="berschrift9">
    <w:name w:val="heading 9"/>
    <w:basedOn w:val="Standard"/>
    <w:next w:val="Standard"/>
    <w:link w:val="berschrift9Zchn"/>
    <w:semiHidden/>
    <w:rsid w:val="00AF4E90"/>
    <w:pPr>
      <w:tabs>
        <w:tab w:val="num" w:pos="1584"/>
      </w:tabs>
      <w:spacing w:before="240" w:after="60" w:line="264" w:lineRule="auto"/>
      <w:ind w:left="1584" w:hanging="1584"/>
      <w:outlineLvl w:val="8"/>
    </w:pPr>
    <w:rPr>
      <w:rFonts w:ascii="Arial" w:eastAsia="Times New Roman" w:hAnsi="Arial" w:cs="Arial"/>
      <w:b/>
      <w:i/>
      <w:sz w:val="18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* Zchn"/>
    <w:basedOn w:val="Absatz-Standardschriftart"/>
    <w:link w:val="berschrift1"/>
    <w:rsid w:val="004F4EB9"/>
    <w:rPr>
      <w:rFonts w:cs="Arial"/>
      <w:b/>
      <w:bCs/>
      <w:sz w:val="28"/>
      <w:szCs w:val="32"/>
    </w:rPr>
  </w:style>
  <w:style w:type="character" w:customStyle="1" w:styleId="berschrift2Zchn">
    <w:name w:val="Überschrift 2 Zchn"/>
    <w:aliases w:val="Ü2* Zchn"/>
    <w:basedOn w:val="Absatz-Standardschriftart"/>
    <w:link w:val="berschrift2"/>
    <w:rsid w:val="004F4EB9"/>
    <w:rPr>
      <w:rFonts w:cs="Arial"/>
      <w:b/>
      <w:bCs/>
      <w:iCs/>
      <w:szCs w:val="28"/>
    </w:rPr>
  </w:style>
  <w:style w:type="character" w:customStyle="1" w:styleId="berschrift3Zchn">
    <w:name w:val="Überschrift 3 Zchn"/>
    <w:aliases w:val="Ü3* Zchn"/>
    <w:basedOn w:val="Absatz-Standardschriftart"/>
    <w:link w:val="berschrift3"/>
    <w:rsid w:val="004F4EB9"/>
    <w:rPr>
      <w:rFonts w:cs="Arial"/>
      <w:bCs/>
      <w:szCs w:val="26"/>
    </w:rPr>
  </w:style>
  <w:style w:type="character" w:customStyle="1" w:styleId="berschrift4Zchn">
    <w:name w:val="Überschrift 4 Zchn"/>
    <w:aliases w:val="Ü4* Zchn"/>
    <w:basedOn w:val="Absatz-Standardschriftart"/>
    <w:link w:val="berschrift4"/>
    <w:rsid w:val="004F4EB9"/>
    <w:rPr>
      <w:bCs/>
      <w:szCs w:val="28"/>
    </w:rPr>
  </w:style>
  <w:style w:type="character" w:customStyle="1" w:styleId="berschrift5Zchn">
    <w:name w:val="Überschrift 5 Zchn"/>
    <w:aliases w:val="Ü5* Zchn"/>
    <w:basedOn w:val="Absatz-Standardschriftart"/>
    <w:link w:val="berschrift5"/>
    <w:rsid w:val="004F4EB9"/>
    <w:rPr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4F4EB9"/>
    <w:rPr>
      <w:rFonts w:ascii="Cambria" w:hAnsi="Cambria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semiHidden/>
    <w:rsid w:val="0009702D"/>
    <w:rPr>
      <w:rFonts w:cs="Arial"/>
      <w:lang w:eastAsia="ko-KR"/>
    </w:rPr>
  </w:style>
  <w:style w:type="character" w:customStyle="1" w:styleId="berschrift8Zchn">
    <w:name w:val="Überschrift 8 Zchn"/>
    <w:basedOn w:val="Absatz-Standardschriftart"/>
    <w:link w:val="berschrift8"/>
    <w:semiHidden/>
    <w:rsid w:val="0009702D"/>
    <w:rPr>
      <w:rFonts w:cs="Arial"/>
      <w:i/>
      <w:lang w:eastAsia="ko-KR"/>
    </w:rPr>
  </w:style>
  <w:style w:type="character" w:customStyle="1" w:styleId="berschrift9Zchn">
    <w:name w:val="Überschrift 9 Zchn"/>
    <w:basedOn w:val="Absatz-Standardschriftart"/>
    <w:link w:val="berschrift9"/>
    <w:semiHidden/>
    <w:rsid w:val="0009702D"/>
    <w:rPr>
      <w:rFonts w:cs="Arial"/>
      <w:b/>
      <w:i/>
      <w:sz w:val="18"/>
      <w:lang w:eastAsia="ko-KR"/>
    </w:rPr>
  </w:style>
  <w:style w:type="table" w:styleId="Tabellenraster">
    <w:name w:val="Table Grid"/>
    <w:basedOn w:val="NormaleTabelle"/>
    <w:uiPriority w:val="59"/>
    <w:locked/>
    <w:rsid w:val="008F61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797B6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B68"/>
    <w:pPr>
      <w:spacing w:before="60" w:after="60" w:line="264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B68"/>
    <w:rPr>
      <w:rFonts w:ascii="Tahoma" w:hAnsi="Tahoma" w:cs="Tahoma"/>
      <w:sz w:val="16"/>
      <w:szCs w:val="16"/>
    </w:rPr>
  </w:style>
  <w:style w:type="paragraph" w:customStyle="1" w:styleId="Fuzeile">
    <w:name w:val="Fußzeile*"/>
    <w:basedOn w:val="Standard"/>
    <w:qFormat/>
    <w:rsid w:val="00A11E3B"/>
    <w:pPr>
      <w:spacing w:before="60" w:after="60" w:line="264" w:lineRule="auto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Tabellenkopf">
    <w:name w:val="Tabellenkopf*"/>
    <w:basedOn w:val="Standard"/>
    <w:qFormat/>
    <w:rsid w:val="00B841F4"/>
    <w:pPr>
      <w:spacing w:before="60" w:after="60" w:line="264" w:lineRule="auto"/>
    </w:pPr>
    <w:rPr>
      <w:rFonts w:ascii="Arial" w:eastAsia="Times New Roman" w:hAnsi="Arial" w:cs="Arial"/>
      <w:b/>
      <w:spacing w:val="20"/>
      <w:sz w:val="18"/>
      <w:szCs w:val="24"/>
      <w:lang w:eastAsia="de-DE"/>
    </w:rPr>
  </w:style>
  <w:style w:type="paragraph" w:customStyle="1" w:styleId="Kopfzeile">
    <w:name w:val="Kopfzeile*"/>
    <w:basedOn w:val="Standard"/>
    <w:qFormat/>
    <w:rsid w:val="000C5782"/>
    <w:pPr>
      <w:spacing w:before="60" w:after="60" w:line="264" w:lineRule="auto"/>
    </w:pPr>
    <w:rPr>
      <w:rFonts w:ascii="Arial" w:eastAsia="Times New Roman" w:hAnsi="Arial" w:cs="Arial"/>
      <w:b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semiHidden/>
    <w:rsid w:val="00B667D1"/>
    <w:pPr>
      <w:spacing w:before="60" w:after="60" w:line="264" w:lineRule="auto"/>
      <w:ind w:left="720"/>
      <w:contextualSpacing/>
    </w:pPr>
    <w:rPr>
      <w:rFonts w:ascii="Arial" w:eastAsia="Times New Roman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3C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3C9B"/>
    <w:pPr>
      <w:spacing w:before="60" w:after="60" w:line="264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3C9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3C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3C9B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06B4C"/>
    <w:pPr>
      <w:spacing w:before="60" w:after="120" w:line="264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06B4C"/>
    <w:rPr>
      <w:rFonts w:ascii="Arial" w:hAnsi="Arial"/>
      <w:sz w:val="22"/>
      <w:szCs w:val="24"/>
    </w:rPr>
  </w:style>
  <w:style w:type="paragraph" w:styleId="Verzeichnis1">
    <w:name w:val="toc 1"/>
    <w:aliases w:val="ToC_L1*"/>
    <w:basedOn w:val="Standard"/>
    <w:next w:val="Standard"/>
    <w:autoRedefine/>
    <w:uiPriority w:val="39"/>
    <w:rsid w:val="00317CAB"/>
    <w:pPr>
      <w:spacing w:before="60" w:after="100" w:line="264" w:lineRule="auto"/>
    </w:pPr>
    <w:rPr>
      <w:rFonts w:ascii="Arial" w:eastAsia="Times New Roman" w:hAnsi="Arial" w:cs="Arial"/>
      <w:b/>
      <w:sz w:val="28"/>
      <w:szCs w:val="24"/>
      <w:lang w:eastAsia="de-DE"/>
    </w:rPr>
  </w:style>
  <w:style w:type="paragraph" w:styleId="Verzeichnis2">
    <w:name w:val="toc 2"/>
    <w:aliases w:val="ToC_L2*"/>
    <w:basedOn w:val="Standard"/>
    <w:next w:val="Standard"/>
    <w:autoRedefine/>
    <w:uiPriority w:val="39"/>
    <w:rsid w:val="00317CAB"/>
    <w:pPr>
      <w:spacing w:before="60" w:after="100" w:line="264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Verzeichnis3">
    <w:name w:val="toc 3"/>
    <w:aliases w:val="ToC_L3*"/>
    <w:basedOn w:val="Standard"/>
    <w:next w:val="Standard"/>
    <w:autoRedefine/>
    <w:uiPriority w:val="39"/>
    <w:rsid w:val="00317CAB"/>
    <w:pPr>
      <w:spacing w:before="60" w:after="100" w:line="264" w:lineRule="auto"/>
      <w:jc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45C52"/>
    <w:pPr>
      <w:spacing w:before="60" w:after="120" w:line="48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45C52"/>
    <w:rPr>
      <w:rFonts w:ascii="Arial" w:hAnsi="Arial" w:cs="Arial"/>
    </w:rPr>
  </w:style>
  <w:style w:type="paragraph" w:customStyle="1" w:styleId="Tabelle">
    <w:name w:val="Tabelle*"/>
    <w:basedOn w:val="Standard"/>
    <w:qFormat/>
    <w:rsid w:val="008609FD"/>
    <w:pPr>
      <w:spacing w:before="60" w:after="0" w:line="264" w:lineRule="auto"/>
    </w:pPr>
    <w:rPr>
      <w:rFonts w:ascii="Arial" w:eastAsia="Times New Roman" w:hAnsi="Arial" w:cs="Arial"/>
      <w:sz w:val="18"/>
      <w:szCs w:val="24"/>
      <w:lang w:eastAsia="de-DE"/>
    </w:rPr>
  </w:style>
  <w:style w:type="paragraph" w:styleId="Index1">
    <w:name w:val="index 1"/>
    <w:basedOn w:val="Standard"/>
    <w:next w:val="Standard"/>
    <w:autoRedefine/>
    <w:semiHidden/>
    <w:rsid w:val="002C4A54"/>
    <w:pPr>
      <w:numPr>
        <w:numId w:val="3"/>
      </w:numPr>
      <w:spacing w:before="120" w:after="60" w:line="264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17D7"/>
    <w:pPr>
      <w:spacing w:before="60" w:after="60" w:line="264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17D7"/>
    <w:rPr>
      <w:rFonts w:ascii="Tahoma" w:hAnsi="Tahoma" w:cs="Tahoma"/>
      <w:sz w:val="16"/>
      <w:szCs w:val="16"/>
    </w:rPr>
  </w:style>
  <w:style w:type="numbering" w:customStyle="1" w:styleId="ListeBiotest1">
    <w:name w:val="ListeBiotest1*"/>
    <w:uiPriority w:val="99"/>
    <w:rsid w:val="004F4EB9"/>
    <w:pPr>
      <w:numPr>
        <w:numId w:val="5"/>
      </w:numPr>
    </w:pPr>
  </w:style>
  <w:style w:type="paragraph" w:customStyle="1" w:styleId="Titel">
    <w:name w:val="Titel*"/>
    <w:basedOn w:val="Standard"/>
    <w:qFormat/>
    <w:rsid w:val="00811252"/>
    <w:pPr>
      <w:spacing w:before="60" w:after="480" w:line="264" w:lineRule="auto"/>
    </w:pPr>
    <w:rPr>
      <w:rFonts w:ascii="Arial" w:eastAsia="Times New Roman" w:hAnsi="Arial" w:cs="Arial"/>
      <w:b/>
      <w:sz w:val="32"/>
      <w:szCs w:val="24"/>
      <w:lang w:eastAsia="de-DE"/>
    </w:rPr>
  </w:style>
  <w:style w:type="paragraph" w:styleId="Kopfzeile0">
    <w:name w:val="header"/>
    <w:basedOn w:val="Standard"/>
    <w:link w:val="KopfzeileZchn"/>
    <w:uiPriority w:val="99"/>
    <w:qFormat/>
    <w:rsid w:val="007708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SOP-Standard">
    <w:name w:val="SOP-Standard*"/>
    <w:basedOn w:val="Standard"/>
    <w:rsid w:val="00B70C15"/>
    <w:pPr>
      <w:spacing w:before="120" w:after="120" w:line="264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eispieltext">
    <w:name w:val="Beispieltext*"/>
    <w:basedOn w:val="Standard"/>
    <w:qFormat/>
    <w:rsid w:val="00734A54"/>
    <w:pPr>
      <w:spacing w:before="60" w:after="60" w:line="264" w:lineRule="auto"/>
      <w:jc w:val="both"/>
    </w:pPr>
    <w:rPr>
      <w:rFonts w:ascii="Arial" w:eastAsia="Times New Roman" w:hAnsi="Arial" w:cs="Times New Roman"/>
      <w:b/>
      <w:i/>
      <w:color w:val="0066FF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0"/>
    <w:uiPriority w:val="99"/>
    <w:rsid w:val="00777329"/>
    <w:rPr>
      <w:rFonts w:cs="Arial"/>
    </w:rPr>
  </w:style>
  <w:style w:type="paragraph" w:styleId="Fuzeile0">
    <w:name w:val="footer"/>
    <w:aliases w:val="F*"/>
    <w:basedOn w:val="Standard"/>
    <w:link w:val="FuzeileZchn"/>
    <w:uiPriority w:val="99"/>
    <w:qFormat/>
    <w:rsid w:val="00F219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  <w:szCs w:val="24"/>
      <w:lang w:eastAsia="de-DE"/>
    </w:rPr>
  </w:style>
  <w:style w:type="character" w:customStyle="1" w:styleId="FuzeileZchn">
    <w:name w:val="Fußzeile Zchn"/>
    <w:aliases w:val="F* Zchn"/>
    <w:basedOn w:val="Absatz-Standardschriftart"/>
    <w:link w:val="Fuzeile0"/>
    <w:uiPriority w:val="99"/>
    <w:rsid w:val="00777329"/>
    <w:rPr>
      <w:rFonts w:cs="Arial"/>
      <w:sz w:val="18"/>
    </w:rPr>
  </w:style>
  <w:style w:type="paragraph" w:customStyle="1" w:styleId="StandardText">
    <w:name w:val="StandardText*"/>
    <w:basedOn w:val="Standard"/>
    <w:rsid w:val="009641B4"/>
    <w:pPr>
      <w:spacing w:after="0" w:line="240" w:lineRule="auto"/>
      <w:ind w:left="851" w:right="283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D72CD"/>
    <w:rPr>
      <w:color w:val="0000FF" w:themeColor="hyperlink"/>
      <w:u w:val="single"/>
    </w:rPr>
  </w:style>
  <w:style w:type="paragraph" w:customStyle="1" w:styleId="Style1">
    <w:name w:val="Style 1"/>
    <w:rsid w:val="00A33924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gsafety@biotest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otest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\gmpph$\Vorlagen_Datei_neu\normal_q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5B015EE41345F3BA0102AF23D7B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86B24-119C-4EBF-814B-4F04BC37F9E6}"/>
      </w:docPartPr>
      <w:docPartBody>
        <w:p w:rsidR="001C578B" w:rsidRDefault="001C578B" w:rsidP="001C578B">
          <w:pPr>
            <w:pStyle w:val="365B015EE41345F3BA0102AF23D7B32F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Document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6E10"/>
    <w:rsid w:val="001A4B11"/>
    <w:rsid w:val="001C578B"/>
    <w:rsid w:val="009665C0"/>
    <w:rsid w:val="00B45C1F"/>
    <w:rsid w:val="00B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57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578B"/>
    <w:rPr>
      <w:color w:val="808080"/>
    </w:rPr>
  </w:style>
  <w:style w:type="paragraph" w:customStyle="1" w:styleId="700814B400634A8DA0C780B51C76754A">
    <w:name w:val="700814B400634A8DA0C780B51C76754A"/>
    <w:rsid w:val="00BF6E10"/>
  </w:style>
  <w:style w:type="paragraph" w:customStyle="1" w:styleId="365B015EE41345F3BA0102AF23D7B32F">
    <w:name w:val="365B015EE41345F3BA0102AF23D7B32F"/>
    <w:rsid w:val="001C5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BD7E-9439-4B4A-8BBF-43D6AF94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normal_qa.dotx</Template>
  <TotalTime>0</TotalTime>
  <Pages>4</Pages>
  <Words>1024</Words>
  <Characters>6457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Meldung über Arzneimittelexposition in der Schwangerschaft (German Version)</vt:lpstr>
      <vt:lpstr>Meldung über Arzneimittelexposition in der Schwangerschaft (German Version)</vt:lpstr>
    </vt:vector>
  </TitlesOfParts>
  <Company>Biotest AG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über Arzneimittelexposition in der Schwangerschaft (German Version)</dc:title>
  <dc:subject>SOP-X-00021_A01</dc:subject>
  <dc:creator>harperca01</dc:creator>
  <cp:keywords>Word MS Office 2007</cp:keywords>
  <cp:lastModifiedBy>Anke Lang</cp:lastModifiedBy>
  <cp:revision>2</cp:revision>
  <cp:lastPrinted>2011-03-28T07:17:00Z</cp:lastPrinted>
  <dcterms:created xsi:type="dcterms:W3CDTF">2022-07-20T06:31:00Z</dcterms:created>
  <dcterms:modified xsi:type="dcterms:W3CDTF">2022-07-20T06:31:00Z</dcterms:modified>
  <cp:contentStatus>02.03.2016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1. März 2016</vt:lpwstr>
  </property>
</Properties>
</file>